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2169" w14:textId="0E5F8757" w:rsidR="00585BDF" w:rsidRDefault="00B47F2E" w:rsidP="00B12923">
      <w:pPr>
        <w:pStyle w:val="MainTitle"/>
      </w:pPr>
      <w:bookmarkStart w:id="0" w:name="_Toc83913437"/>
      <w:bookmarkStart w:id="1" w:name="_Hlk4751752"/>
      <w:r>
        <w:t xml:space="preserve">Market Transformation - Proposed options and evaluation considerations for Stretch </w:t>
      </w:r>
      <w:r w:rsidR="008B0D5B">
        <w:t xml:space="preserve">ENERGY </w:t>
      </w:r>
      <w:r>
        <w:t>Codes</w:t>
      </w:r>
      <w:bookmarkEnd w:id="0"/>
    </w:p>
    <w:p w14:paraId="3C0E503A" w14:textId="77777777" w:rsidR="0079502B" w:rsidRPr="0079502B" w:rsidRDefault="0079502B" w:rsidP="00B12923">
      <w:pPr>
        <w:pStyle w:val="Bodysansserif"/>
      </w:pPr>
    </w:p>
    <w:p w14:paraId="78B2B575" w14:textId="7F674369" w:rsidR="00B47F2E" w:rsidRDefault="00B47F2E" w:rsidP="009D5FDC">
      <w:pPr>
        <w:pStyle w:val="Bodysansserif"/>
      </w:pPr>
      <w:r w:rsidRPr="00B47F2E">
        <w:rPr>
          <w:b/>
          <w:bCs/>
        </w:rPr>
        <w:t xml:space="preserve">Developed by: </w:t>
      </w:r>
      <w:r>
        <w:t xml:space="preserve">Slipstream </w:t>
      </w:r>
      <w:r w:rsidR="009D5FDC">
        <w:t xml:space="preserve">| </w:t>
      </w:r>
      <w:r>
        <w:t xml:space="preserve">MEEA </w:t>
      </w:r>
      <w:r w:rsidR="009D5FDC">
        <w:t xml:space="preserve">| </w:t>
      </w:r>
      <w:r>
        <w:t xml:space="preserve">Guidehouse </w:t>
      </w:r>
    </w:p>
    <w:p w14:paraId="48D5F1DD" w14:textId="77777777" w:rsidR="005B7383" w:rsidRDefault="005B7383" w:rsidP="00140032">
      <w:pPr>
        <w:pStyle w:val="Bodysansserif"/>
      </w:pPr>
    </w:p>
    <w:p w14:paraId="408468C7" w14:textId="538CBE2E"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r>
    </w:p>
    <w:p w14:paraId="5968DBED" w14:textId="77777777" w:rsidR="00817F2C" w:rsidRDefault="00817F2C">
      <w:pPr>
        <w:spacing w:line="259" w:lineRule="auto"/>
        <w:rPr>
          <w:rFonts w:ascii="Adobe Caslon Pro" w:eastAsiaTheme="majorEastAsia" w:hAnsi="Adobe Caslon Pro" w:cstheme="majorBidi"/>
          <w:b/>
          <w:bCs/>
          <w:caps/>
          <w:color w:val="13406A"/>
          <w:sz w:val="24"/>
          <w:szCs w:val="26"/>
        </w:rPr>
      </w:pPr>
      <w:r>
        <w:rPr>
          <w:rFonts w:ascii="Adobe Caslon Pro" w:eastAsiaTheme="majorEastAsia" w:hAnsi="Adobe Caslon Pro" w:cstheme="majorBidi"/>
          <w:b/>
          <w:bCs/>
          <w:caps/>
          <w:color w:val="13406A"/>
          <w:sz w:val="24"/>
          <w:szCs w:val="26"/>
        </w:rPr>
        <w:br w:type="page"/>
      </w:r>
    </w:p>
    <w:sdt>
      <w:sdtPr>
        <w:rPr>
          <w:rFonts w:asciiTheme="minorHAnsi" w:eastAsiaTheme="minorHAnsi" w:hAnsiTheme="minorHAnsi" w:cstheme="minorBidi"/>
          <w:color w:val="auto"/>
          <w:sz w:val="22"/>
          <w:szCs w:val="22"/>
        </w:rPr>
        <w:id w:val="2088804799"/>
        <w:docPartObj>
          <w:docPartGallery w:val="Table of Contents"/>
          <w:docPartUnique/>
        </w:docPartObj>
      </w:sdtPr>
      <w:sdtEndPr>
        <w:rPr>
          <w:b/>
          <w:bCs/>
          <w:noProof/>
        </w:rPr>
      </w:sdtEndPr>
      <w:sdtContent>
        <w:p w14:paraId="484BE13D" w14:textId="5229F212" w:rsidR="006B7FEB" w:rsidRDefault="006B7FEB">
          <w:pPr>
            <w:pStyle w:val="TOCHeading"/>
          </w:pPr>
          <w:r>
            <w:t>Table of Contents</w:t>
          </w:r>
        </w:p>
        <w:p w14:paraId="45571AA9" w14:textId="4C3D7597" w:rsidR="00D83BD7" w:rsidRDefault="006B7FEB">
          <w:pPr>
            <w:pStyle w:val="TOC1"/>
            <w:rPr>
              <w:rFonts w:eastAsiaTheme="minorEastAsia"/>
              <w:noProof/>
            </w:rPr>
          </w:pPr>
          <w:r w:rsidRPr="00834A9D">
            <w:rPr>
              <w:sz w:val="20"/>
              <w:szCs w:val="20"/>
            </w:rPr>
            <w:fldChar w:fldCharType="begin"/>
          </w:r>
          <w:r w:rsidRPr="00834A9D">
            <w:rPr>
              <w:sz w:val="20"/>
              <w:szCs w:val="20"/>
            </w:rPr>
            <w:instrText xml:space="preserve"> TOC \o "1-3" \h \z \u </w:instrText>
          </w:r>
          <w:r w:rsidRPr="00834A9D">
            <w:rPr>
              <w:sz w:val="20"/>
              <w:szCs w:val="20"/>
            </w:rPr>
            <w:fldChar w:fldCharType="separate"/>
          </w:r>
          <w:hyperlink w:anchor="_Toc83913437" w:history="1">
            <w:r w:rsidR="00D83BD7" w:rsidRPr="001D4F50">
              <w:rPr>
                <w:rStyle w:val="Hyperlink"/>
                <w:noProof/>
              </w:rPr>
              <w:t>Market Transformation - Proposed options and evaluation considerations for Stretch ENERGY Codes</w:t>
            </w:r>
            <w:r w:rsidR="00D83BD7">
              <w:rPr>
                <w:noProof/>
                <w:webHidden/>
              </w:rPr>
              <w:tab/>
            </w:r>
            <w:r w:rsidR="00D83BD7">
              <w:rPr>
                <w:noProof/>
                <w:webHidden/>
              </w:rPr>
              <w:fldChar w:fldCharType="begin"/>
            </w:r>
            <w:r w:rsidR="00D83BD7">
              <w:rPr>
                <w:noProof/>
                <w:webHidden/>
              </w:rPr>
              <w:instrText xml:space="preserve"> PAGEREF _Toc83913437 \h </w:instrText>
            </w:r>
            <w:r w:rsidR="00D83BD7">
              <w:rPr>
                <w:noProof/>
                <w:webHidden/>
              </w:rPr>
            </w:r>
            <w:r w:rsidR="00D83BD7">
              <w:rPr>
                <w:noProof/>
                <w:webHidden/>
              </w:rPr>
              <w:fldChar w:fldCharType="separate"/>
            </w:r>
            <w:r w:rsidR="00D83BD7">
              <w:rPr>
                <w:noProof/>
                <w:webHidden/>
              </w:rPr>
              <w:t>1</w:t>
            </w:r>
            <w:r w:rsidR="00D83BD7">
              <w:rPr>
                <w:noProof/>
                <w:webHidden/>
              </w:rPr>
              <w:fldChar w:fldCharType="end"/>
            </w:r>
          </w:hyperlink>
        </w:p>
        <w:p w14:paraId="39A69006" w14:textId="5939389C" w:rsidR="00D83BD7" w:rsidRDefault="00252132">
          <w:pPr>
            <w:pStyle w:val="TOC1"/>
            <w:rPr>
              <w:rFonts w:eastAsiaTheme="minorEastAsia"/>
              <w:noProof/>
            </w:rPr>
          </w:pPr>
          <w:hyperlink w:anchor="_Toc83913438" w:history="1">
            <w:r w:rsidR="00D83BD7" w:rsidRPr="001D4F50">
              <w:rPr>
                <w:rStyle w:val="Hyperlink"/>
                <w:noProof/>
              </w:rPr>
              <w:t>Introduction</w:t>
            </w:r>
            <w:r w:rsidR="00D83BD7">
              <w:rPr>
                <w:noProof/>
                <w:webHidden/>
              </w:rPr>
              <w:tab/>
            </w:r>
            <w:r w:rsidR="00D83BD7">
              <w:rPr>
                <w:noProof/>
                <w:webHidden/>
              </w:rPr>
              <w:fldChar w:fldCharType="begin"/>
            </w:r>
            <w:r w:rsidR="00D83BD7">
              <w:rPr>
                <w:noProof/>
                <w:webHidden/>
              </w:rPr>
              <w:instrText xml:space="preserve"> PAGEREF _Toc83913438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45F00CB9" w14:textId="5E201977" w:rsidR="00D83BD7" w:rsidRDefault="00252132">
          <w:pPr>
            <w:pStyle w:val="TOC1"/>
            <w:rPr>
              <w:rFonts w:eastAsiaTheme="minorEastAsia"/>
              <w:noProof/>
            </w:rPr>
          </w:pPr>
          <w:hyperlink w:anchor="_Toc83913439" w:history="1">
            <w:r w:rsidR="00D83BD7" w:rsidRPr="001D4F50">
              <w:rPr>
                <w:rStyle w:val="Hyperlink"/>
                <w:noProof/>
              </w:rPr>
              <w:t>Background</w:t>
            </w:r>
            <w:r w:rsidR="00D83BD7">
              <w:rPr>
                <w:noProof/>
                <w:webHidden/>
              </w:rPr>
              <w:tab/>
            </w:r>
            <w:r w:rsidR="00D83BD7">
              <w:rPr>
                <w:noProof/>
                <w:webHidden/>
              </w:rPr>
              <w:fldChar w:fldCharType="begin"/>
            </w:r>
            <w:r w:rsidR="00D83BD7">
              <w:rPr>
                <w:noProof/>
                <w:webHidden/>
              </w:rPr>
              <w:instrText xml:space="preserve"> PAGEREF _Toc83913439 \h </w:instrText>
            </w:r>
            <w:r w:rsidR="00D83BD7">
              <w:rPr>
                <w:noProof/>
                <w:webHidden/>
              </w:rPr>
            </w:r>
            <w:r w:rsidR="00D83BD7">
              <w:rPr>
                <w:noProof/>
                <w:webHidden/>
              </w:rPr>
              <w:fldChar w:fldCharType="separate"/>
            </w:r>
            <w:r w:rsidR="00D83BD7">
              <w:rPr>
                <w:noProof/>
                <w:webHidden/>
              </w:rPr>
              <w:t>4</w:t>
            </w:r>
            <w:r w:rsidR="00D83BD7">
              <w:rPr>
                <w:noProof/>
                <w:webHidden/>
              </w:rPr>
              <w:fldChar w:fldCharType="end"/>
            </w:r>
          </w:hyperlink>
        </w:p>
        <w:p w14:paraId="2524E72E" w14:textId="6EC963CD" w:rsidR="00D83BD7" w:rsidRDefault="00252132">
          <w:pPr>
            <w:pStyle w:val="TOC2"/>
            <w:rPr>
              <w:rFonts w:eastAsiaTheme="minorEastAsia"/>
              <w:noProof/>
            </w:rPr>
          </w:pPr>
          <w:hyperlink w:anchor="_Toc83913440" w:history="1">
            <w:r w:rsidR="00D83BD7" w:rsidRPr="001D4F50">
              <w:rPr>
                <w:rStyle w:val="Hyperlink"/>
                <w:noProof/>
              </w:rPr>
              <w:t>Current Illinois Code</w:t>
            </w:r>
            <w:r w:rsidR="00D83BD7">
              <w:rPr>
                <w:noProof/>
                <w:webHidden/>
              </w:rPr>
              <w:tab/>
            </w:r>
            <w:r w:rsidR="00D83BD7">
              <w:rPr>
                <w:noProof/>
                <w:webHidden/>
              </w:rPr>
              <w:fldChar w:fldCharType="begin"/>
            </w:r>
            <w:r w:rsidR="00D83BD7">
              <w:rPr>
                <w:noProof/>
                <w:webHidden/>
              </w:rPr>
              <w:instrText xml:space="preserve"> PAGEREF _Toc83913440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3C59E9D" w14:textId="29A01722" w:rsidR="00D83BD7" w:rsidRDefault="00252132">
          <w:pPr>
            <w:pStyle w:val="TOC2"/>
            <w:rPr>
              <w:rFonts w:eastAsiaTheme="minorEastAsia"/>
              <w:noProof/>
            </w:rPr>
          </w:pPr>
          <w:hyperlink w:anchor="_Toc83913441" w:history="1">
            <w:r w:rsidR="00D83BD7" w:rsidRPr="001D4F50">
              <w:rPr>
                <w:rStyle w:val="Hyperlink"/>
                <w:noProof/>
              </w:rPr>
              <w:t>Illinois Energy Code Compliance</w:t>
            </w:r>
            <w:r w:rsidR="00D83BD7">
              <w:rPr>
                <w:noProof/>
                <w:webHidden/>
              </w:rPr>
              <w:tab/>
            </w:r>
            <w:r w:rsidR="00D83BD7">
              <w:rPr>
                <w:noProof/>
                <w:webHidden/>
              </w:rPr>
              <w:fldChar w:fldCharType="begin"/>
            </w:r>
            <w:r w:rsidR="00D83BD7">
              <w:rPr>
                <w:noProof/>
                <w:webHidden/>
              </w:rPr>
              <w:instrText xml:space="preserve"> PAGEREF _Toc83913441 \h </w:instrText>
            </w:r>
            <w:r w:rsidR="00D83BD7">
              <w:rPr>
                <w:noProof/>
                <w:webHidden/>
              </w:rPr>
            </w:r>
            <w:r w:rsidR="00D83BD7">
              <w:rPr>
                <w:noProof/>
                <w:webHidden/>
              </w:rPr>
              <w:fldChar w:fldCharType="separate"/>
            </w:r>
            <w:r w:rsidR="00D83BD7">
              <w:rPr>
                <w:noProof/>
                <w:webHidden/>
              </w:rPr>
              <w:t>5</w:t>
            </w:r>
            <w:r w:rsidR="00D83BD7">
              <w:rPr>
                <w:noProof/>
                <w:webHidden/>
              </w:rPr>
              <w:fldChar w:fldCharType="end"/>
            </w:r>
          </w:hyperlink>
        </w:p>
        <w:p w14:paraId="1F62AAC7" w14:textId="5D602DD1" w:rsidR="00D83BD7" w:rsidRDefault="00252132">
          <w:pPr>
            <w:pStyle w:val="TOC2"/>
            <w:rPr>
              <w:rFonts w:eastAsiaTheme="minorEastAsia"/>
              <w:noProof/>
            </w:rPr>
          </w:pPr>
          <w:hyperlink w:anchor="_Toc83913442" w:history="1">
            <w:r w:rsidR="00D83BD7" w:rsidRPr="001D4F50">
              <w:rPr>
                <w:rStyle w:val="Hyperlink"/>
                <w:noProof/>
              </w:rPr>
              <w:t>Stretch Codes</w:t>
            </w:r>
            <w:r w:rsidR="00D83BD7">
              <w:rPr>
                <w:noProof/>
                <w:webHidden/>
              </w:rPr>
              <w:tab/>
            </w:r>
            <w:r w:rsidR="00D83BD7">
              <w:rPr>
                <w:noProof/>
                <w:webHidden/>
              </w:rPr>
              <w:fldChar w:fldCharType="begin"/>
            </w:r>
            <w:r w:rsidR="00D83BD7">
              <w:rPr>
                <w:noProof/>
                <w:webHidden/>
              </w:rPr>
              <w:instrText xml:space="preserve"> PAGEREF _Toc83913442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273E618C" w14:textId="5EF6A7E9" w:rsidR="00D83BD7" w:rsidRDefault="00252132">
          <w:pPr>
            <w:pStyle w:val="TOC2"/>
            <w:rPr>
              <w:rFonts w:eastAsiaTheme="minorEastAsia"/>
              <w:noProof/>
            </w:rPr>
          </w:pPr>
          <w:hyperlink w:anchor="_Toc83913443" w:history="1">
            <w:r w:rsidR="00D83BD7" w:rsidRPr="001D4F50">
              <w:rPr>
                <w:rStyle w:val="Hyperlink"/>
                <w:noProof/>
              </w:rPr>
              <w:t>The Illinois Climate and Equitable Jobs Act (CEJA)</w:t>
            </w:r>
            <w:r w:rsidR="00D83BD7">
              <w:rPr>
                <w:noProof/>
                <w:webHidden/>
              </w:rPr>
              <w:tab/>
            </w:r>
            <w:r w:rsidR="00D83BD7">
              <w:rPr>
                <w:noProof/>
                <w:webHidden/>
              </w:rPr>
              <w:fldChar w:fldCharType="begin"/>
            </w:r>
            <w:r w:rsidR="00D83BD7">
              <w:rPr>
                <w:noProof/>
                <w:webHidden/>
              </w:rPr>
              <w:instrText xml:space="preserve"> PAGEREF _Toc83913443 \h </w:instrText>
            </w:r>
            <w:r w:rsidR="00D83BD7">
              <w:rPr>
                <w:noProof/>
                <w:webHidden/>
              </w:rPr>
            </w:r>
            <w:r w:rsidR="00D83BD7">
              <w:rPr>
                <w:noProof/>
                <w:webHidden/>
              </w:rPr>
              <w:fldChar w:fldCharType="separate"/>
            </w:r>
            <w:r w:rsidR="00D83BD7">
              <w:rPr>
                <w:noProof/>
                <w:webHidden/>
              </w:rPr>
              <w:t>6</w:t>
            </w:r>
            <w:r w:rsidR="00D83BD7">
              <w:rPr>
                <w:noProof/>
                <w:webHidden/>
              </w:rPr>
              <w:fldChar w:fldCharType="end"/>
            </w:r>
          </w:hyperlink>
        </w:p>
        <w:p w14:paraId="1F30F5C1" w14:textId="7F7FBDC7" w:rsidR="00D83BD7" w:rsidRDefault="00252132">
          <w:pPr>
            <w:pStyle w:val="TOC2"/>
            <w:rPr>
              <w:rFonts w:eastAsiaTheme="minorEastAsia"/>
              <w:noProof/>
            </w:rPr>
          </w:pPr>
          <w:hyperlink w:anchor="_Toc83913444" w:history="1">
            <w:r w:rsidR="00D83BD7" w:rsidRPr="001D4F50">
              <w:rPr>
                <w:rStyle w:val="Hyperlink"/>
                <w:noProof/>
              </w:rPr>
              <w:t>Other Policy Considerations On Stretch codes</w:t>
            </w:r>
            <w:r w:rsidR="00D83BD7">
              <w:rPr>
                <w:noProof/>
                <w:webHidden/>
              </w:rPr>
              <w:tab/>
            </w:r>
            <w:r w:rsidR="00D83BD7">
              <w:rPr>
                <w:noProof/>
                <w:webHidden/>
              </w:rPr>
              <w:fldChar w:fldCharType="begin"/>
            </w:r>
            <w:r w:rsidR="00D83BD7">
              <w:rPr>
                <w:noProof/>
                <w:webHidden/>
              </w:rPr>
              <w:instrText xml:space="preserve"> PAGEREF _Toc83913444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3450A1F0" w14:textId="62905FE8" w:rsidR="00D83BD7" w:rsidRDefault="00252132">
          <w:pPr>
            <w:pStyle w:val="TOC3"/>
            <w:rPr>
              <w:rFonts w:eastAsiaTheme="minorEastAsia"/>
              <w:noProof/>
            </w:rPr>
          </w:pPr>
          <w:hyperlink w:anchor="_Toc83913445" w:history="1">
            <w:r w:rsidR="00D83BD7" w:rsidRPr="001D4F50">
              <w:rPr>
                <w:rStyle w:val="Hyperlink"/>
                <w:noProof/>
              </w:rPr>
              <w:t>Jurisdictions Adopt a State-created Stretch Code</w:t>
            </w:r>
            <w:r w:rsidR="00D83BD7">
              <w:rPr>
                <w:noProof/>
                <w:webHidden/>
              </w:rPr>
              <w:tab/>
            </w:r>
            <w:r w:rsidR="00D83BD7">
              <w:rPr>
                <w:noProof/>
                <w:webHidden/>
              </w:rPr>
              <w:fldChar w:fldCharType="begin"/>
            </w:r>
            <w:r w:rsidR="00D83BD7">
              <w:rPr>
                <w:noProof/>
                <w:webHidden/>
              </w:rPr>
              <w:instrText xml:space="preserve"> PAGEREF _Toc83913445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14615034" w14:textId="2472F2E9" w:rsidR="00D83BD7" w:rsidRDefault="00252132">
          <w:pPr>
            <w:pStyle w:val="TOC3"/>
            <w:rPr>
              <w:rFonts w:eastAsiaTheme="minorEastAsia"/>
              <w:noProof/>
            </w:rPr>
          </w:pPr>
          <w:hyperlink w:anchor="_Toc83913446" w:history="1">
            <w:r w:rsidR="00D83BD7" w:rsidRPr="001D4F50">
              <w:rPr>
                <w:rStyle w:val="Hyperlink"/>
                <w:noProof/>
              </w:rPr>
              <w:t>Jurisdictions Creating Their Own Commercial Stretch Codes</w:t>
            </w:r>
            <w:r w:rsidR="00D83BD7">
              <w:rPr>
                <w:noProof/>
                <w:webHidden/>
              </w:rPr>
              <w:tab/>
            </w:r>
            <w:r w:rsidR="00D83BD7">
              <w:rPr>
                <w:noProof/>
                <w:webHidden/>
              </w:rPr>
              <w:fldChar w:fldCharType="begin"/>
            </w:r>
            <w:r w:rsidR="00D83BD7">
              <w:rPr>
                <w:noProof/>
                <w:webHidden/>
              </w:rPr>
              <w:instrText xml:space="preserve"> PAGEREF _Toc83913446 \h </w:instrText>
            </w:r>
            <w:r w:rsidR="00D83BD7">
              <w:rPr>
                <w:noProof/>
                <w:webHidden/>
              </w:rPr>
            </w:r>
            <w:r w:rsidR="00D83BD7">
              <w:rPr>
                <w:noProof/>
                <w:webHidden/>
              </w:rPr>
              <w:fldChar w:fldCharType="separate"/>
            </w:r>
            <w:r w:rsidR="00D83BD7">
              <w:rPr>
                <w:noProof/>
                <w:webHidden/>
              </w:rPr>
              <w:t>8</w:t>
            </w:r>
            <w:r w:rsidR="00D83BD7">
              <w:rPr>
                <w:noProof/>
                <w:webHidden/>
              </w:rPr>
              <w:fldChar w:fldCharType="end"/>
            </w:r>
          </w:hyperlink>
        </w:p>
        <w:p w14:paraId="744E9076" w14:textId="15AA2071" w:rsidR="00D83BD7" w:rsidRDefault="00252132">
          <w:pPr>
            <w:pStyle w:val="TOC2"/>
            <w:rPr>
              <w:rFonts w:eastAsiaTheme="minorEastAsia"/>
              <w:noProof/>
            </w:rPr>
          </w:pPr>
          <w:hyperlink w:anchor="_Toc83913447" w:history="1">
            <w:r w:rsidR="00D83BD7" w:rsidRPr="001D4F50">
              <w:rPr>
                <w:rStyle w:val="Hyperlink"/>
                <w:noProof/>
              </w:rPr>
              <w:t>Market Challenges in Building Energy Codes Advancement and Compliance</w:t>
            </w:r>
            <w:r w:rsidR="00D83BD7">
              <w:rPr>
                <w:noProof/>
                <w:webHidden/>
              </w:rPr>
              <w:tab/>
            </w:r>
            <w:r w:rsidR="00D83BD7">
              <w:rPr>
                <w:noProof/>
                <w:webHidden/>
              </w:rPr>
              <w:fldChar w:fldCharType="begin"/>
            </w:r>
            <w:r w:rsidR="00D83BD7">
              <w:rPr>
                <w:noProof/>
                <w:webHidden/>
              </w:rPr>
              <w:instrText xml:space="preserve"> PAGEREF _Toc83913447 \h </w:instrText>
            </w:r>
            <w:r w:rsidR="00D83BD7">
              <w:rPr>
                <w:noProof/>
                <w:webHidden/>
              </w:rPr>
            </w:r>
            <w:r w:rsidR="00D83BD7">
              <w:rPr>
                <w:noProof/>
                <w:webHidden/>
              </w:rPr>
              <w:fldChar w:fldCharType="separate"/>
            </w:r>
            <w:r w:rsidR="00D83BD7">
              <w:rPr>
                <w:noProof/>
                <w:webHidden/>
              </w:rPr>
              <w:t>9</w:t>
            </w:r>
            <w:r w:rsidR="00D83BD7">
              <w:rPr>
                <w:noProof/>
                <w:webHidden/>
              </w:rPr>
              <w:fldChar w:fldCharType="end"/>
            </w:r>
          </w:hyperlink>
        </w:p>
        <w:p w14:paraId="0508FA34" w14:textId="39BF97A9" w:rsidR="00D83BD7" w:rsidRDefault="00252132">
          <w:pPr>
            <w:pStyle w:val="TOC1"/>
            <w:rPr>
              <w:rFonts w:eastAsiaTheme="minorEastAsia"/>
              <w:noProof/>
            </w:rPr>
          </w:pPr>
          <w:hyperlink w:anchor="_Toc83913448" w:history="1">
            <w:r w:rsidR="00D83BD7" w:rsidRPr="001D4F50">
              <w:rPr>
                <w:rStyle w:val="Hyperlink"/>
                <w:noProof/>
              </w:rPr>
              <w:t>Market Transformation Overview</w:t>
            </w:r>
            <w:r w:rsidR="00D83BD7">
              <w:rPr>
                <w:noProof/>
                <w:webHidden/>
              </w:rPr>
              <w:tab/>
            </w:r>
            <w:r w:rsidR="00D83BD7">
              <w:rPr>
                <w:noProof/>
                <w:webHidden/>
              </w:rPr>
              <w:fldChar w:fldCharType="begin"/>
            </w:r>
            <w:r w:rsidR="00D83BD7">
              <w:rPr>
                <w:noProof/>
                <w:webHidden/>
              </w:rPr>
              <w:instrText xml:space="preserve"> PAGEREF _Toc83913448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44734FC4" w14:textId="3A00336A" w:rsidR="00D83BD7" w:rsidRDefault="00252132">
          <w:pPr>
            <w:pStyle w:val="TOC2"/>
            <w:rPr>
              <w:rFonts w:eastAsiaTheme="minorEastAsia"/>
              <w:noProof/>
            </w:rPr>
          </w:pPr>
          <w:hyperlink w:anchor="_Toc83913449" w:history="1">
            <w:r w:rsidR="00D83BD7" w:rsidRPr="001D4F50">
              <w:rPr>
                <w:rStyle w:val="Hyperlink"/>
                <w:noProof/>
              </w:rPr>
              <w:t>Review of Market Transformation</w:t>
            </w:r>
            <w:r w:rsidR="00D83BD7">
              <w:rPr>
                <w:noProof/>
                <w:webHidden/>
              </w:rPr>
              <w:tab/>
            </w:r>
            <w:r w:rsidR="00D83BD7">
              <w:rPr>
                <w:noProof/>
                <w:webHidden/>
              </w:rPr>
              <w:fldChar w:fldCharType="begin"/>
            </w:r>
            <w:r w:rsidR="00D83BD7">
              <w:rPr>
                <w:noProof/>
                <w:webHidden/>
              </w:rPr>
              <w:instrText xml:space="preserve"> PAGEREF _Toc83913449 \h </w:instrText>
            </w:r>
            <w:r w:rsidR="00D83BD7">
              <w:rPr>
                <w:noProof/>
                <w:webHidden/>
              </w:rPr>
            </w:r>
            <w:r w:rsidR="00D83BD7">
              <w:rPr>
                <w:noProof/>
                <w:webHidden/>
              </w:rPr>
              <w:fldChar w:fldCharType="separate"/>
            </w:r>
            <w:r w:rsidR="00D83BD7">
              <w:rPr>
                <w:noProof/>
                <w:webHidden/>
              </w:rPr>
              <w:t>10</w:t>
            </w:r>
            <w:r w:rsidR="00D83BD7">
              <w:rPr>
                <w:noProof/>
                <w:webHidden/>
              </w:rPr>
              <w:fldChar w:fldCharType="end"/>
            </w:r>
          </w:hyperlink>
        </w:p>
        <w:p w14:paraId="16C7F8DC" w14:textId="63672DE6" w:rsidR="00D83BD7" w:rsidRDefault="00252132">
          <w:pPr>
            <w:pStyle w:val="TOC2"/>
            <w:rPr>
              <w:rFonts w:eastAsiaTheme="minorEastAsia"/>
              <w:noProof/>
            </w:rPr>
          </w:pPr>
          <w:hyperlink w:anchor="_Toc83913450" w:history="1">
            <w:r w:rsidR="00D83BD7" w:rsidRPr="001D4F50">
              <w:rPr>
                <w:rStyle w:val="Hyperlink"/>
                <w:noProof/>
              </w:rPr>
              <w:t>Estimating Savings from a Market Transformation Initiative</w:t>
            </w:r>
            <w:r w:rsidR="00D83BD7">
              <w:rPr>
                <w:noProof/>
                <w:webHidden/>
              </w:rPr>
              <w:tab/>
            </w:r>
            <w:r w:rsidR="00D83BD7">
              <w:rPr>
                <w:noProof/>
                <w:webHidden/>
              </w:rPr>
              <w:fldChar w:fldCharType="begin"/>
            </w:r>
            <w:r w:rsidR="00D83BD7">
              <w:rPr>
                <w:noProof/>
                <w:webHidden/>
              </w:rPr>
              <w:instrText xml:space="preserve"> PAGEREF _Toc83913450 \h </w:instrText>
            </w:r>
            <w:r w:rsidR="00D83BD7">
              <w:rPr>
                <w:noProof/>
                <w:webHidden/>
              </w:rPr>
            </w:r>
            <w:r w:rsidR="00D83BD7">
              <w:rPr>
                <w:noProof/>
                <w:webHidden/>
              </w:rPr>
              <w:fldChar w:fldCharType="separate"/>
            </w:r>
            <w:r w:rsidR="00D83BD7">
              <w:rPr>
                <w:noProof/>
                <w:webHidden/>
              </w:rPr>
              <w:t>11</w:t>
            </w:r>
            <w:r w:rsidR="00D83BD7">
              <w:rPr>
                <w:noProof/>
                <w:webHidden/>
              </w:rPr>
              <w:fldChar w:fldCharType="end"/>
            </w:r>
          </w:hyperlink>
        </w:p>
        <w:p w14:paraId="10A2BD8E" w14:textId="0CBABEA0" w:rsidR="00D83BD7" w:rsidRDefault="00252132">
          <w:pPr>
            <w:pStyle w:val="TOC2"/>
            <w:rPr>
              <w:rFonts w:eastAsiaTheme="minorEastAsia"/>
              <w:noProof/>
            </w:rPr>
          </w:pPr>
          <w:hyperlink w:anchor="_Toc83913453" w:history="1">
            <w:r w:rsidR="00D83BD7" w:rsidRPr="001D4F50">
              <w:rPr>
                <w:rStyle w:val="Hyperlink"/>
                <w:noProof/>
              </w:rPr>
              <w:t>Energy Codes as Market Transformation</w:t>
            </w:r>
            <w:r w:rsidR="00D83BD7">
              <w:rPr>
                <w:noProof/>
                <w:webHidden/>
              </w:rPr>
              <w:tab/>
            </w:r>
            <w:r w:rsidR="00D83BD7">
              <w:rPr>
                <w:noProof/>
                <w:webHidden/>
              </w:rPr>
              <w:fldChar w:fldCharType="begin"/>
            </w:r>
            <w:r w:rsidR="00D83BD7">
              <w:rPr>
                <w:noProof/>
                <w:webHidden/>
              </w:rPr>
              <w:instrText xml:space="preserve"> PAGEREF _Toc83913453 \h </w:instrText>
            </w:r>
            <w:r w:rsidR="00D83BD7">
              <w:rPr>
                <w:noProof/>
                <w:webHidden/>
              </w:rPr>
            </w:r>
            <w:r w:rsidR="00D83BD7">
              <w:rPr>
                <w:noProof/>
                <w:webHidden/>
              </w:rPr>
              <w:fldChar w:fldCharType="separate"/>
            </w:r>
            <w:r w:rsidR="00D83BD7">
              <w:rPr>
                <w:noProof/>
                <w:webHidden/>
              </w:rPr>
              <w:t>12</w:t>
            </w:r>
            <w:r w:rsidR="00D83BD7">
              <w:rPr>
                <w:noProof/>
                <w:webHidden/>
              </w:rPr>
              <w:fldChar w:fldCharType="end"/>
            </w:r>
          </w:hyperlink>
        </w:p>
        <w:p w14:paraId="4E4EBBD0" w14:textId="0F07569A" w:rsidR="00D83BD7" w:rsidRDefault="00252132">
          <w:pPr>
            <w:pStyle w:val="TOC1"/>
            <w:rPr>
              <w:rFonts w:eastAsiaTheme="minorEastAsia"/>
              <w:noProof/>
            </w:rPr>
          </w:pPr>
          <w:hyperlink w:anchor="_Toc83913454" w:history="1">
            <w:r w:rsidR="00D83BD7" w:rsidRPr="001D4F50">
              <w:rPr>
                <w:rStyle w:val="Hyperlink"/>
                <w:noProof/>
              </w:rPr>
              <w:t>Potential Program Elements</w:t>
            </w:r>
            <w:r w:rsidR="00D83BD7">
              <w:rPr>
                <w:noProof/>
                <w:webHidden/>
              </w:rPr>
              <w:tab/>
            </w:r>
            <w:r w:rsidR="00D83BD7">
              <w:rPr>
                <w:noProof/>
                <w:webHidden/>
              </w:rPr>
              <w:fldChar w:fldCharType="begin"/>
            </w:r>
            <w:r w:rsidR="00D83BD7">
              <w:rPr>
                <w:noProof/>
                <w:webHidden/>
              </w:rPr>
              <w:instrText xml:space="preserve"> PAGEREF _Toc83913454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3D88027D" w14:textId="61F175A8" w:rsidR="00D83BD7" w:rsidRDefault="00252132">
          <w:pPr>
            <w:pStyle w:val="TOC2"/>
            <w:rPr>
              <w:rFonts w:eastAsiaTheme="minorEastAsia"/>
              <w:noProof/>
            </w:rPr>
          </w:pPr>
          <w:hyperlink w:anchor="_Toc83913455" w:history="1">
            <w:r w:rsidR="00D83BD7" w:rsidRPr="001D4F50">
              <w:rPr>
                <w:rStyle w:val="Hyperlink"/>
                <w:noProof/>
              </w:rPr>
              <w:t>Utility Role in Energy Codes</w:t>
            </w:r>
            <w:r w:rsidR="00D83BD7">
              <w:rPr>
                <w:noProof/>
                <w:webHidden/>
              </w:rPr>
              <w:tab/>
            </w:r>
            <w:r w:rsidR="00D83BD7">
              <w:rPr>
                <w:noProof/>
                <w:webHidden/>
              </w:rPr>
              <w:fldChar w:fldCharType="begin"/>
            </w:r>
            <w:r w:rsidR="00D83BD7">
              <w:rPr>
                <w:noProof/>
                <w:webHidden/>
              </w:rPr>
              <w:instrText xml:space="preserve"> PAGEREF _Toc83913455 \h </w:instrText>
            </w:r>
            <w:r w:rsidR="00D83BD7">
              <w:rPr>
                <w:noProof/>
                <w:webHidden/>
              </w:rPr>
            </w:r>
            <w:r w:rsidR="00D83BD7">
              <w:rPr>
                <w:noProof/>
                <w:webHidden/>
              </w:rPr>
              <w:fldChar w:fldCharType="separate"/>
            </w:r>
            <w:r w:rsidR="00D83BD7">
              <w:rPr>
                <w:noProof/>
                <w:webHidden/>
              </w:rPr>
              <w:t>13</w:t>
            </w:r>
            <w:r w:rsidR="00D83BD7">
              <w:rPr>
                <w:noProof/>
                <w:webHidden/>
              </w:rPr>
              <w:fldChar w:fldCharType="end"/>
            </w:r>
          </w:hyperlink>
        </w:p>
        <w:p w14:paraId="25D44CC7" w14:textId="66AEAC75" w:rsidR="00D83BD7" w:rsidRDefault="00252132">
          <w:pPr>
            <w:pStyle w:val="TOC2"/>
            <w:rPr>
              <w:rFonts w:eastAsiaTheme="minorEastAsia"/>
              <w:noProof/>
            </w:rPr>
          </w:pPr>
          <w:hyperlink w:anchor="_Toc83913456" w:history="1">
            <w:r w:rsidR="00D83BD7" w:rsidRPr="001D4F50">
              <w:rPr>
                <w:rStyle w:val="Hyperlink"/>
                <w:noProof/>
              </w:rPr>
              <w:t>Utility Programs for Code Advancement</w:t>
            </w:r>
            <w:r w:rsidR="00D83BD7">
              <w:rPr>
                <w:noProof/>
                <w:webHidden/>
              </w:rPr>
              <w:tab/>
            </w:r>
            <w:r w:rsidR="00D83BD7">
              <w:rPr>
                <w:noProof/>
                <w:webHidden/>
              </w:rPr>
              <w:fldChar w:fldCharType="begin"/>
            </w:r>
            <w:r w:rsidR="00D83BD7">
              <w:rPr>
                <w:noProof/>
                <w:webHidden/>
              </w:rPr>
              <w:instrText xml:space="preserve"> PAGEREF _Toc83913456 \h </w:instrText>
            </w:r>
            <w:r w:rsidR="00D83BD7">
              <w:rPr>
                <w:noProof/>
                <w:webHidden/>
              </w:rPr>
            </w:r>
            <w:r w:rsidR="00D83BD7">
              <w:rPr>
                <w:noProof/>
                <w:webHidden/>
              </w:rPr>
              <w:fldChar w:fldCharType="separate"/>
            </w:r>
            <w:r w:rsidR="00D83BD7">
              <w:rPr>
                <w:noProof/>
                <w:webHidden/>
              </w:rPr>
              <w:t>14</w:t>
            </w:r>
            <w:r w:rsidR="00D83BD7">
              <w:rPr>
                <w:noProof/>
                <w:webHidden/>
              </w:rPr>
              <w:fldChar w:fldCharType="end"/>
            </w:r>
          </w:hyperlink>
        </w:p>
        <w:p w14:paraId="5C924030" w14:textId="35259B41" w:rsidR="00D83BD7" w:rsidRDefault="00252132">
          <w:pPr>
            <w:pStyle w:val="TOC3"/>
            <w:rPr>
              <w:rFonts w:eastAsiaTheme="minorEastAsia"/>
              <w:noProof/>
            </w:rPr>
          </w:pPr>
          <w:hyperlink w:anchor="_Toc83913457" w:history="1">
            <w:r w:rsidR="00D83BD7" w:rsidRPr="001D4F50">
              <w:rPr>
                <w:rStyle w:val="Hyperlink"/>
                <w:noProof/>
              </w:rPr>
              <w:t xml:space="preserve">Suggested Utility Initiated Research </w:t>
            </w:r>
            <w:r w:rsidR="00D83BD7">
              <w:rPr>
                <w:noProof/>
                <w:webHidden/>
              </w:rPr>
              <w:tab/>
            </w:r>
            <w:r w:rsidR="00D83BD7">
              <w:rPr>
                <w:noProof/>
                <w:webHidden/>
              </w:rPr>
              <w:fldChar w:fldCharType="begin"/>
            </w:r>
            <w:r w:rsidR="00D83BD7">
              <w:rPr>
                <w:noProof/>
                <w:webHidden/>
              </w:rPr>
              <w:instrText xml:space="preserve"> PAGEREF _Toc83913457 \h </w:instrText>
            </w:r>
            <w:r w:rsidR="00D83BD7">
              <w:rPr>
                <w:noProof/>
                <w:webHidden/>
              </w:rPr>
            </w:r>
            <w:r w:rsidR="00D83BD7">
              <w:rPr>
                <w:noProof/>
                <w:webHidden/>
              </w:rPr>
              <w:fldChar w:fldCharType="separate"/>
            </w:r>
            <w:r w:rsidR="00D83BD7">
              <w:rPr>
                <w:noProof/>
                <w:webHidden/>
              </w:rPr>
              <w:t>15</w:t>
            </w:r>
            <w:r w:rsidR="00D83BD7">
              <w:rPr>
                <w:noProof/>
                <w:webHidden/>
              </w:rPr>
              <w:fldChar w:fldCharType="end"/>
            </w:r>
          </w:hyperlink>
        </w:p>
        <w:p w14:paraId="71B55FBB" w14:textId="35551D3F" w:rsidR="00D83BD7" w:rsidRDefault="00252132">
          <w:pPr>
            <w:pStyle w:val="TOC3"/>
            <w:rPr>
              <w:rFonts w:eastAsiaTheme="minorEastAsia"/>
              <w:noProof/>
            </w:rPr>
          </w:pPr>
          <w:hyperlink w:anchor="_Toc83913458" w:history="1">
            <w:r w:rsidR="00D83BD7" w:rsidRPr="001D4F50">
              <w:rPr>
                <w:rStyle w:val="Hyperlink"/>
                <w:noProof/>
              </w:rPr>
              <w:t>Advocacy for Advancing Policy</w:t>
            </w:r>
            <w:r w:rsidR="00D83BD7">
              <w:rPr>
                <w:noProof/>
                <w:webHidden/>
              </w:rPr>
              <w:tab/>
            </w:r>
            <w:r w:rsidR="00D83BD7">
              <w:rPr>
                <w:noProof/>
                <w:webHidden/>
              </w:rPr>
              <w:fldChar w:fldCharType="begin"/>
            </w:r>
            <w:r w:rsidR="00D83BD7">
              <w:rPr>
                <w:noProof/>
                <w:webHidden/>
              </w:rPr>
              <w:instrText xml:space="preserve"> PAGEREF _Toc83913458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56267128" w14:textId="0F6F6FFD" w:rsidR="00D83BD7" w:rsidRDefault="00252132">
          <w:pPr>
            <w:pStyle w:val="TOC3"/>
            <w:rPr>
              <w:rFonts w:eastAsiaTheme="minorEastAsia"/>
              <w:noProof/>
            </w:rPr>
          </w:pPr>
          <w:hyperlink w:anchor="_Toc83913459" w:history="1">
            <w:r w:rsidR="00D83BD7" w:rsidRPr="001D4F50">
              <w:rPr>
                <w:rStyle w:val="Hyperlink"/>
                <w:noProof/>
              </w:rPr>
              <w:t>The Creation of Utility Programs to Support Implementation</w:t>
            </w:r>
            <w:r w:rsidR="00D83BD7">
              <w:rPr>
                <w:noProof/>
                <w:webHidden/>
              </w:rPr>
              <w:tab/>
            </w:r>
            <w:r w:rsidR="00D83BD7">
              <w:rPr>
                <w:noProof/>
                <w:webHidden/>
              </w:rPr>
              <w:fldChar w:fldCharType="begin"/>
            </w:r>
            <w:r w:rsidR="00D83BD7">
              <w:rPr>
                <w:noProof/>
                <w:webHidden/>
              </w:rPr>
              <w:instrText xml:space="preserve"> PAGEREF _Toc83913459 \h </w:instrText>
            </w:r>
            <w:r w:rsidR="00D83BD7">
              <w:rPr>
                <w:noProof/>
                <w:webHidden/>
              </w:rPr>
            </w:r>
            <w:r w:rsidR="00D83BD7">
              <w:rPr>
                <w:noProof/>
                <w:webHidden/>
              </w:rPr>
              <w:fldChar w:fldCharType="separate"/>
            </w:r>
            <w:r w:rsidR="00D83BD7">
              <w:rPr>
                <w:noProof/>
                <w:webHidden/>
              </w:rPr>
              <w:t>17</w:t>
            </w:r>
            <w:r w:rsidR="00D83BD7">
              <w:rPr>
                <w:noProof/>
                <w:webHidden/>
              </w:rPr>
              <w:fldChar w:fldCharType="end"/>
            </w:r>
          </w:hyperlink>
        </w:p>
        <w:p w14:paraId="1BCFFED9" w14:textId="26CE2F6F" w:rsidR="00D83BD7" w:rsidRDefault="00252132">
          <w:pPr>
            <w:pStyle w:val="TOC2"/>
            <w:rPr>
              <w:rFonts w:eastAsiaTheme="minorEastAsia"/>
              <w:noProof/>
            </w:rPr>
          </w:pPr>
          <w:hyperlink w:anchor="_Toc83913460" w:history="1">
            <w:r w:rsidR="00D83BD7" w:rsidRPr="001D4F50">
              <w:rPr>
                <w:rStyle w:val="Hyperlink"/>
                <w:noProof/>
              </w:rPr>
              <w:t>Utility Programs for Stretch Code Support</w:t>
            </w:r>
            <w:r w:rsidR="00D83BD7">
              <w:rPr>
                <w:noProof/>
                <w:webHidden/>
              </w:rPr>
              <w:tab/>
            </w:r>
            <w:r w:rsidR="00D83BD7">
              <w:rPr>
                <w:noProof/>
                <w:webHidden/>
              </w:rPr>
              <w:fldChar w:fldCharType="begin"/>
            </w:r>
            <w:r w:rsidR="00D83BD7">
              <w:rPr>
                <w:noProof/>
                <w:webHidden/>
              </w:rPr>
              <w:instrText xml:space="preserve"> PAGEREF _Toc83913460 \h </w:instrText>
            </w:r>
            <w:r w:rsidR="00D83BD7">
              <w:rPr>
                <w:noProof/>
                <w:webHidden/>
              </w:rPr>
            </w:r>
            <w:r w:rsidR="00D83BD7">
              <w:rPr>
                <w:noProof/>
                <w:webHidden/>
              </w:rPr>
              <w:fldChar w:fldCharType="separate"/>
            </w:r>
            <w:r w:rsidR="00D83BD7">
              <w:rPr>
                <w:noProof/>
                <w:webHidden/>
              </w:rPr>
              <w:t>18</w:t>
            </w:r>
            <w:r w:rsidR="00D83BD7">
              <w:rPr>
                <w:noProof/>
                <w:webHidden/>
              </w:rPr>
              <w:fldChar w:fldCharType="end"/>
            </w:r>
          </w:hyperlink>
        </w:p>
        <w:p w14:paraId="15709337" w14:textId="58782CB0" w:rsidR="00D83BD7" w:rsidRDefault="00252132">
          <w:pPr>
            <w:pStyle w:val="TOC2"/>
            <w:rPr>
              <w:rFonts w:eastAsiaTheme="minorEastAsia"/>
              <w:noProof/>
            </w:rPr>
          </w:pPr>
          <w:hyperlink w:anchor="_Toc83913461" w:history="1">
            <w:r w:rsidR="00D83BD7" w:rsidRPr="001D4F50">
              <w:rPr>
                <w:rStyle w:val="Hyperlink"/>
                <w:noProof/>
              </w:rPr>
              <w:t>Target Market</w:t>
            </w:r>
            <w:r w:rsidR="00D83BD7">
              <w:rPr>
                <w:noProof/>
                <w:webHidden/>
              </w:rPr>
              <w:tab/>
            </w:r>
            <w:r w:rsidR="00D83BD7">
              <w:rPr>
                <w:noProof/>
                <w:webHidden/>
              </w:rPr>
              <w:fldChar w:fldCharType="begin"/>
            </w:r>
            <w:r w:rsidR="00D83BD7">
              <w:rPr>
                <w:noProof/>
                <w:webHidden/>
              </w:rPr>
              <w:instrText xml:space="preserve"> PAGEREF _Toc83913461 \h </w:instrText>
            </w:r>
            <w:r w:rsidR="00D83BD7">
              <w:rPr>
                <w:noProof/>
                <w:webHidden/>
              </w:rPr>
            </w:r>
            <w:r w:rsidR="00D83BD7">
              <w:rPr>
                <w:noProof/>
                <w:webHidden/>
              </w:rPr>
              <w:fldChar w:fldCharType="separate"/>
            </w:r>
            <w:r w:rsidR="00D83BD7">
              <w:rPr>
                <w:noProof/>
                <w:webHidden/>
              </w:rPr>
              <w:t>19</w:t>
            </w:r>
            <w:r w:rsidR="00D83BD7">
              <w:rPr>
                <w:noProof/>
                <w:webHidden/>
              </w:rPr>
              <w:fldChar w:fldCharType="end"/>
            </w:r>
          </w:hyperlink>
        </w:p>
        <w:p w14:paraId="1ACC6A4B" w14:textId="2E63843C" w:rsidR="00D83BD7" w:rsidRDefault="00252132">
          <w:pPr>
            <w:pStyle w:val="TOC2"/>
            <w:rPr>
              <w:rFonts w:eastAsiaTheme="minorEastAsia"/>
              <w:noProof/>
            </w:rPr>
          </w:pPr>
          <w:hyperlink w:anchor="_Toc83913462" w:history="1">
            <w:r w:rsidR="00D83BD7" w:rsidRPr="001D4F50">
              <w:rPr>
                <w:rStyle w:val="Hyperlink"/>
                <w:noProof/>
              </w:rPr>
              <w:t>Logic Model</w:t>
            </w:r>
            <w:r w:rsidR="00D83BD7">
              <w:rPr>
                <w:noProof/>
                <w:webHidden/>
              </w:rPr>
              <w:tab/>
            </w:r>
            <w:r w:rsidR="00D83BD7">
              <w:rPr>
                <w:noProof/>
                <w:webHidden/>
              </w:rPr>
              <w:fldChar w:fldCharType="begin"/>
            </w:r>
            <w:r w:rsidR="00D83BD7">
              <w:rPr>
                <w:noProof/>
                <w:webHidden/>
              </w:rPr>
              <w:instrText xml:space="preserve"> PAGEREF _Toc83913462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2F167366" w14:textId="0FD18C7B" w:rsidR="00D83BD7" w:rsidRDefault="00252132">
          <w:pPr>
            <w:pStyle w:val="TOC1"/>
            <w:rPr>
              <w:rFonts w:eastAsiaTheme="minorEastAsia"/>
              <w:noProof/>
            </w:rPr>
          </w:pPr>
          <w:hyperlink w:anchor="_Toc83913463" w:history="1">
            <w:r w:rsidR="00D83BD7" w:rsidRPr="001D4F50">
              <w:rPr>
                <w:rStyle w:val="Hyperlink"/>
                <w:noProof/>
              </w:rPr>
              <w:t>Key Elements of Market Transformation Evaluation</w:t>
            </w:r>
            <w:r w:rsidR="00D83BD7">
              <w:rPr>
                <w:noProof/>
                <w:webHidden/>
              </w:rPr>
              <w:tab/>
            </w:r>
            <w:r w:rsidR="00D83BD7">
              <w:rPr>
                <w:noProof/>
                <w:webHidden/>
              </w:rPr>
              <w:fldChar w:fldCharType="begin"/>
            </w:r>
            <w:r w:rsidR="00D83BD7">
              <w:rPr>
                <w:noProof/>
                <w:webHidden/>
              </w:rPr>
              <w:instrText xml:space="preserve"> PAGEREF _Toc83913463 \h </w:instrText>
            </w:r>
            <w:r w:rsidR="00D83BD7">
              <w:rPr>
                <w:noProof/>
                <w:webHidden/>
              </w:rPr>
            </w:r>
            <w:r w:rsidR="00D83BD7">
              <w:rPr>
                <w:noProof/>
                <w:webHidden/>
              </w:rPr>
              <w:fldChar w:fldCharType="separate"/>
            </w:r>
            <w:r w:rsidR="00D83BD7">
              <w:rPr>
                <w:noProof/>
                <w:webHidden/>
              </w:rPr>
              <w:t>20</w:t>
            </w:r>
            <w:r w:rsidR="00D83BD7">
              <w:rPr>
                <w:noProof/>
                <w:webHidden/>
              </w:rPr>
              <w:fldChar w:fldCharType="end"/>
            </w:r>
          </w:hyperlink>
        </w:p>
        <w:p w14:paraId="0B55D3B8" w14:textId="61399595" w:rsidR="00D83BD7" w:rsidRDefault="00252132">
          <w:pPr>
            <w:pStyle w:val="TOC2"/>
            <w:rPr>
              <w:rFonts w:eastAsiaTheme="minorEastAsia"/>
              <w:noProof/>
            </w:rPr>
          </w:pPr>
          <w:hyperlink w:anchor="_Toc83913464" w:history="1">
            <w:r w:rsidR="00D83BD7" w:rsidRPr="001D4F50">
              <w:rPr>
                <w:rStyle w:val="Hyperlink"/>
                <w:noProof/>
              </w:rPr>
              <w:t xml:space="preserve">Timing of claimed savings </w:t>
            </w:r>
            <w:r w:rsidR="00D83BD7">
              <w:rPr>
                <w:noProof/>
                <w:webHidden/>
              </w:rPr>
              <w:tab/>
            </w:r>
            <w:r w:rsidR="00D83BD7">
              <w:rPr>
                <w:noProof/>
                <w:webHidden/>
              </w:rPr>
              <w:fldChar w:fldCharType="begin"/>
            </w:r>
            <w:r w:rsidR="00D83BD7">
              <w:rPr>
                <w:noProof/>
                <w:webHidden/>
              </w:rPr>
              <w:instrText xml:space="preserve"> PAGEREF _Toc83913464 \h </w:instrText>
            </w:r>
            <w:r w:rsidR="00D83BD7">
              <w:rPr>
                <w:noProof/>
                <w:webHidden/>
              </w:rPr>
            </w:r>
            <w:r w:rsidR="00D83BD7">
              <w:rPr>
                <w:noProof/>
                <w:webHidden/>
              </w:rPr>
              <w:fldChar w:fldCharType="separate"/>
            </w:r>
            <w:r w:rsidR="00D83BD7">
              <w:rPr>
                <w:noProof/>
                <w:webHidden/>
              </w:rPr>
              <w:t>21</w:t>
            </w:r>
            <w:r w:rsidR="00D83BD7">
              <w:rPr>
                <w:noProof/>
                <w:webHidden/>
              </w:rPr>
              <w:fldChar w:fldCharType="end"/>
            </w:r>
          </w:hyperlink>
        </w:p>
        <w:p w14:paraId="76A7EE24" w14:textId="7C837031" w:rsidR="00D83BD7" w:rsidRDefault="00252132">
          <w:pPr>
            <w:pStyle w:val="TOC2"/>
            <w:rPr>
              <w:rFonts w:eastAsiaTheme="minorEastAsia"/>
              <w:noProof/>
            </w:rPr>
          </w:pPr>
          <w:hyperlink w:anchor="_Toc83913465" w:history="1">
            <w:r w:rsidR="00D83BD7" w:rsidRPr="001D4F50">
              <w:rPr>
                <w:rStyle w:val="Hyperlink"/>
                <w:noProof/>
              </w:rPr>
              <w:t>The Delphi Panel Process</w:t>
            </w:r>
            <w:r w:rsidR="00D83BD7">
              <w:rPr>
                <w:noProof/>
                <w:webHidden/>
              </w:rPr>
              <w:tab/>
            </w:r>
            <w:r w:rsidR="00D83BD7">
              <w:rPr>
                <w:noProof/>
                <w:webHidden/>
              </w:rPr>
              <w:fldChar w:fldCharType="begin"/>
            </w:r>
            <w:r w:rsidR="00D83BD7">
              <w:rPr>
                <w:noProof/>
                <w:webHidden/>
              </w:rPr>
              <w:instrText xml:space="preserve"> PAGEREF _Toc83913465 \h </w:instrText>
            </w:r>
            <w:r w:rsidR="00D83BD7">
              <w:rPr>
                <w:noProof/>
                <w:webHidden/>
              </w:rPr>
            </w:r>
            <w:r w:rsidR="00D83BD7">
              <w:rPr>
                <w:noProof/>
                <w:webHidden/>
              </w:rPr>
              <w:fldChar w:fldCharType="separate"/>
            </w:r>
            <w:r w:rsidR="00D83BD7">
              <w:rPr>
                <w:noProof/>
                <w:webHidden/>
              </w:rPr>
              <w:t>24</w:t>
            </w:r>
            <w:r w:rsidR="00D83BD7">
              <w:rPr>
                <w:noProof/>
                <w:webHidden/>
              </w:rPr>
              <w:fldChar w:fldCharType="end"/>
            </w:r>
          </w:hyperlink>
        </w:p>
        <w:p w14:paraId="2367D30A" w14:textId="2D25D276" w:rsidR="00D83BD7" w:rsidRDefault="00252132">
          <w:pPr>
            <w:pStyle w:val="TOC1"/>
            <w:rPr>
              <w:rFonts w:eastAsiaTheme="minorEastAsia"/>
              <w:noProof/>
            </w:rPr>
          </w:pPr>
          <w:hyperlink w:anchor="_Toc83913466" w:history="1">
            <w:r w:rsidR="00D83BD7" w:rsidRPr="001D4F50">
              <w:rPr>
                <w:rStyle w:val="Hyperlink"/>
                <w:noProof/>
              </w:rPr>
              <w:t>Evaluation of Policy Advancement</w:t>
            </w:r>
            <w:r w:rsidR="00D83BD7">
              <w:rPr>
                <w:noProof/>
                <w:webHidden/>
              </w:rPr>
              <w:tab/>
            </w:r>
            <w:r w:rsidR="00D83BD7">
              <w:rPr>
                <w:noProof/>
                <w:webHidden/>
              </w:rPr>
              <w:fldChar w:fldCharType="begin"/>
            </w:r>
            <w:r w:rsidR="00D83BD7">
              <w:rPr>
                <w:noProof/>
                <w:webHidden/>
              </w:rPr>
              <w:instrText xml:space="preserve"> PAGEREF _Toc83913466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117F921" w14:textId="4EEE3B6A" w:rsidR="00D83BD7" w:rsidRDefault="00252132">
          <w:pPr>
            <w:pStyle w:val="TOC2"/>
            <w:rPr>
              <w:rFonts w:eastAsiaTheme="minorEastAsia"/>
              <w:noProof/>
            </w:rPr>
          </w:pPr>
          <w:hyperlink w:anchor="_Toc83913467"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_Toc83913467 \h </w:instrText>
            </w:r>
            <w:r w:rsidR="00D83BD7">
              <w:rPr>
                <w:noProof/>
                <w:webHidden/>
              </w:rPr>
            </w:r>
            <w:r w:rsidR="00D83BD7">
              <w:rPr>
                <w:noProof/>
                <w:webHidden/>
              </w:rPr>
              <w:fldChar w:fldCharType="separate"/>
            </w:r>
            <w:r w:rsidR="00D83BD7">
              <w:rPr>
                <w:noProof/>
                <w:webHidden/>
              </w:rPr>
              <w:t>25</w:t>
            </w:r>
            <w:r w:rsidR="00D83BD7">
              <w:rPr>
                <w:noProof/>
                <w:webHidden/>
              </w:rPr>
              <w:fldChar w:fldCharType="end"/>
            </w:r>
          </w:hyperlink>
        </w:p>
        <w:p w14:paraId="6FBD404D" w14:textId="0E01CDE5" w:rsidR="00D83BD7" w:rsidRDefault="00252132">
          <w:pPr>
            <w:pStyle w:val="TOC2"/>
            <w:rPr>
              <w:rFonts w:eastAsiaTheme="minorEastAsia"/>
              <w:noProof/>
            </w:rPr>
          </w:pPr>
          <w:hyperlink w:anchor="_Toc83913468"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_Toc83913468 \h </w:instrText>
            </w:r>
            <w:r w:rsidR="00D83BD7">
              <w:rPr>
                <w:noProof/>
                <w:webHidden/>
              </w:rPr>
            </w:r>
            <w:r w:rsidR="00D83BD7">
              <w:rPr>
                <w:noProof/>
                <w:webHidden/>
              </w:rPr>
              <w:fldChar w:fldCharType="separate"/>
            </w:r>
            <w:r w:rsidR="00D83BD7">
              <w:rPr>
                <w:noProof/>
                <w:webHidden/>
              </w:rPr>
              <w:t>27</w:t>
            </w:r>
            <w:r w:rsidR="00D83BD7">
              <w:rPr>
                <w:noProof/>
                <w:webHidden/>
              </w:rPr>
              <w:fldChar w:fldCharType="end"/>
            </w:r>
          </w:hyperlink>
        </w:p>
        <w:p w14:paraId="4A58B798" w14:textId="06DE5F42" w:rsidR="00D83BD7" w:rsidRDefault="00252132">
          <w:pPr>
            <w:pStyle w:val="TOC2"/>
            <w:rPr>
              <w:rFonts w:eastAsiaTheme="minorEastAsia"/>
              <w:noProof/>
            </w:rPr>
          </w:pPr>
          <w:hyperlink w:anchor="_Toc83913469" w:history="1">
            <w:r w:rsidR="00D83BD7" w:rsidRPr="001D4F50">
              <w:rPr>
                <w:rStyle w:val="Hyperlink"/>
                <w:noProof/>
              </w:rPr>
              <w:t xml:space="preserve">Gross Energy Savings </w:t>
            </w:r>
            <w:r w:rsidR="00D83BD7">
              <w:rPr>
                <w:noProof/>
                <w:webHidden/>
              </w:rPr>
              <w:tab/>
            </w:r>
            <w:r w:rsidR="00D83BD7">
              <w:rPr>
                <w:noProof/>
                <w:webHidden/>
              </w:rPr>
              <w:fldChar w:fldCharType="begin"/>
            </w:r>
            <w:r w:rsidR="00D83BD7">
              <w:rPr>
                <w:noProof/>
                <w:webHidden/>
              </w:rPr>
              <w:instrText xml:space="preserve"> PAGEREF _Toc83913469 \h </w:instrText>
            </w:r>
            <w:r w:rsidR="00D83BD7">
              <w:rPr>
                <w:noProof/>
                <w:webHidden/>
              </w:rPr>
            </w:r>
            <w:r w:rsidR="00D83BD7">
              <w:rPr>
                <w:noProof/>
                <w:webHidden/>
              </w:rPr>
              <w:fldChar w:fldCharType="separate"/>
            </w:r>
            <w:r w:rsidR="00D83BD7">
              <w:rPr>
                <w:noProof/>
                <w:webHidden/>
              </w:rPr>
              <w:t>28</w:t>
            </w:r>
            <w:r w:rsidR="00D83BD7">
              <w:rPr>
                <w:noProof/>
                <w:webHidden/>
              </w:rPr>
              <w:fldChar w:fldCharType="end"/>
            </w:r>
          </w:hyperlink>
        </w:p>
        <w:p w14:paraId="4888122B" w14:textId="2747AF67" w:rsidR="00D83BD7" w:rsidRDefault="00252132">
          <w:pPr>
            <w:pStyle w:val="TOC2"/>
            <w:rPr>
              <w:rFonts w:eastAsiaTheme="minorEastAsia"/>
              <w:noProof/>
            </w:rPr>
          </w:pPr>
          <w:hyperlink w:anchor="_Toc83913470" w:history="1">
            <w:r w:rsidR="00D83BD7" w:rsidRPr="001D4F50">
              <w:rPr>
                <w:rStyle w:val="Hyperlink"/>
                <w:noProof/>
              </w:rPr>
              <w:t xml:space="preserve">Net Savings </w:t>
            </w:r>
            <w:r w:rsidR="00D83BD7">
              <w:rPr>
                <w:noProof/>
                <w:webHidden/>
              </w:rPr>
              <w:tab/>
            </w:r>
            <w:r w:rsidR="00D83BD7">
              <w:rPr>
                <w:noProof/>
                <w:webHidden/>
              </w:rPr>
              <w:fldChar w:fldCharType="begin"/>
            </w:r>
            <w:r w:rsidR="00D83BD7">
              <w:rPr>
                <w:noProof/>
                <w:webHidden/>
              </w:rPr>
              <w:instrText xml:space="preserve"> PAGEREF _Toc83913470 \h </w:instrText>
            </w:r>
            <w:r w:rsidR="00D83BD7">
              <w:rPr>
                <w:noProof/>
                <w:webHidden/>
              </w:rPr>
            </w:r>
            <w:r w:rsidR="00D83BD7">
              <w:rPr>
                <w:noProof/>
                <w:webHidden/>
              </w:rPr>
              <w:fldChar w:fldCharType="separate"/>
            </w:r>
            <w:r w:rsidR="00D83BD7">
              <w:rPr>
                <w:noProof/>
                <w:webHidden/>
              </w:rPr>
              <w:t>30</w:t>
            </w:r>
            <w:r w:rsidR="00D83BD7">
              <w:rPr>
                <w:noProof/>
                <w:webHidden/>
              </w:rPr>
              <w:fldChar w:fldCharType="end"/>
            </w:r>
          </w:hyperlink>
        </w:p>
        <w:p w14:paraId="272DCE32" w14:textId="33A626FF" w:rsidR="00D83BD7" w:rsidRDefault="00252132">
          <w:pPr>
            <w:pStyle w:val="TOC2"/>
            <w:rPr>
              <w:rFonts w:eastAsiaTheme="minorEastAsia"/>
              <w:noProof/>
            </w:rPr>
          </w:pPr>
          <w:hyperlink w:anchor="_Toc83913471" w:history="1">
            <w:r w:rsidR="00D83BD7" w:rsidRPr="001D4F50">
              <w:rPr>
                <w:rStyle w:val="Hyperlink"/>
                <w:noProof/>
              </w:rPr>
              <w:t xml:space="preserve">Net Program Savings </w:t>
            </w:r>
            <w:r w:rsidR="00D83BD7">
              <w:rPr>
                <w:noProof/>
                <w:webHidden/>
              </w:rPr>
              <w:tab/>
            </w:r>
            <w:r w:rsidR="00D83BD7">
              <w:rPr>
                <w:noProof/>
                <w:webHidden/>
              </w:rPr>
              <w:fldChar w:fldCharType="begin"/>
            </w:r>
            <w:r w:rsidR="00D83BD7">
              <w:rPr>
                <w:noProof/>
                <w:webHidden/>
              </w:rPr>
              <w:instrText xml:space="preserve"> PAGEREF _Toc83913471 \h </w:instrText>
            </w:r>
            <w:r w:rsidR="00D83BD7">
              <w:rPr>
                <w:noProof/>
                <w:webHidden/>
              </w:rPr>
            </w:r>
            <w:r w:rsidR="00D83BD7">
              <w:rPr>
                <w:noProof/>
                <w:webHidden/>
              </w:rPr>
              <w:fldChar w:fldCharType="separate"/>
            </w:r>
            <w:r w:rsidR="00D83BD7">
              <w:rPr>
                <w:noProof/>
                <w:webHidden/>
              </w:rPr>
              <w:t>31</w:t>
            </w:r>
            <w:r w:rsidR="00D83BD7">
              <w:rPr>
                <w:noProof/>
                <w:webHidden/>
              </w:rPr>
              <w:fldChar w:fldCharType="end"/>
            </w:r>
          </w:hyperlink>
        </w:p>
        <w:p w14:paraId="234C0E16" w14:textId="3127BFC6" w:rsidR="00D83BD7" w:rsidRDefault="00252132">
          <w:pPr>
            <w:pStyle w:val="TOC1"/>
            <w:rPr>
              <w:rFonts w:eastAsiaTheme="minorEastAsia"/>
              <w:noProof/>
            </w:rPr>
          </w:pPr>
          <w:hyperlink w:anchor="_Toc83913472" w:history="1">
            <w:r w:rsidR="00D83BD7" w:rsidRPr="001D4F50">
              <w:rPr>
                <w:rStyle w:val="Hyperlink"/>
                <w:noProof/>
              </w:rPr>
              <w:t>Evaluation of Stretch Code Support Programs</w:t>
            </w:r>
            <w:r w:rsidR="00D83BD7">
              <w:rPr>
                <w:noProof/>
                <w:webHidden/>
              </w:rPr>
              <w:tab/>
            </w:r>
            <w:r w:rsidR="00D83BD7">
              <w:rPr>
                <w:noProof/>
                <w:webHidden/>
              </w:rPr>
              <w:fldChar w:fldCharType="begin"/>
            </w:r>
            <w:r w:rsidR="00D83BD7">
              <w:rPr>
                <w:noProof/>
                <w:webHidden/>
              </w:rPr>
              <w:instrText xml:space="preserve"> PAGEREF _Toc83913472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37C52521" w14:textId="241DDE59" w:rsidR="00D83BD7" w:rsidRDefault="00252132">
          <w:pPr>
            <w:pStyle w:val="TOC2"/>
            <w:rPr>
              <w:rFonts w:eastAsiaTheme="minorEastAsia"/>
              <w:noProof/>
            </w:rPr>
          </w:pPr>
          <w:hyperlink w:anchor="_Toc83913473" w:history="1">
            <w:r w:rsidR="00D83BD7" w:rsidRPr="001D4F50">
              <w:rPr>
                <w:rStyle w:val="Hyperlink"/>
                <w:noProof/>
              </w:rPr>
              <w:t>Evaluation Overview</w:t>
            </w:r>
            <w:r w:rsidR="00D83BD7">
              <w:rPr>
                <w:noProof/>
                <w:webHidden/>
              </w:rPr>
              <w:tab/>
            </w:r>
            <w:r w:rsidR="00D83BD7">
              <w:rPr>
                <w:noProof/>
                <w:webHidden/>
              </w:rPr>
              <w:fldChar w:fldCharType="begin"/>
            </w:r>
            <w:r w:rsidR="00D83BD7">
              <w:rPr>
                <w:noProof/>
                <w:webHidden/>
              </w:rPr>
              <w:instrText xml:space="preserve"> PAGEREF _Toc83913473 \h </w:instrText>
            </w:r>
            <w:r w:rsidR="00D83BD7">
              <w:rPr>
                <w:noProof/>
                <w:webHidden/>
              </w:rPr>
            </w:r>
            <w:r w:rsidR="00D83BD7">
              <w:rPr>
                <w:noProof/>
                <w:webHidden/>
              </w:rPr>
              <w:fldChar w:fldCharType="separate"/>
            </w:r>
            <w:r w:rsidR="00D83BD7">
              <w:rPr>
                <w:noProof/>
                <w:webHidden/>
              </w:rPr>
              <w:t>33</w:t>
            </w:r>
            <w:r w:rsidR="00D83BD7">
              <w:rPr>
                <w:noProof/>
                <w:webHidden/>
              </w:rPr>
              <w:fldChar w:fldCharType="end"/>
            </w:r>
          </w:hyperlink>
        </w:p>
        <w:p w14:paraId="212E333D" w14:textId="21AF3D98" w:rsidR="00D83BD7" w:rsidRDefault="00252132">
          <w:pPr>
            <w:pStyle w:val="TOC2"/>
            <w:rPr>
              <w:rFonts w:eastAsiaTheme="minorEastAsia"/>
              <w:noProof/>
            </w:rPr>
          </w:pPr>
          <w:hyperlink w:anchor="_Toc83913474" w:history="1">
            <w:r w:rsidR="00D83BD7" w:rsidRPr="001D4F50">
              <w:rPr>
                <w:rStyle w:val="Hyperlink"/>
                <w:noProof/>
              </w:rPr>
              <w:t>Compliance Baseline</w:t>
            </w:r>
            <w:r w:rsidR="00D83BD7">
              <w:rPr>
                <w:noProof/>
                <w:webHidden/>
              </w:rPr>
              <w:tab/>
            </w:r>
            <w:r w:rsidR="00D83BD7">
              <w:rPr>
                <w:noProof/>
                <w:webHidden/>
              </w:rPr>
              <w:fldChar w:fldCharType="begin"/>
            </w:r>
            <w:r w:rsidR="00D83BD7">
              <w:rPr>
                <w:noProof/>
                <w:webHidden/>
              </w:rPr>
              <w:instrText xml:space="preserve"> PAGEREF _Toc83913474 \h </w:instrText>
            </w:r>
            <w:r w:rsidR="00D83BD7">
              <w:rPr>
                <w:noProof/>
                <w:webHidden/>
              </w:rPr>
            </w:r>
            <w:r w:rsidR="00D83BD7">
              <w:rPr>
                <w:noProof/>
                <w:webHidden/>
              </w:rPr>
              <w:fldChar w:fldCharType="separate"/>
            </w:r>
            <w:r w:rsidR="00D83BD7">
              <w:rPr>
                <w:noProof/>
                <w:webHidden/>
              </w:rPr>
              <w:t>34</w:t>
            </w:r>
            <w:r w:rsidR="00D83BD7">
              <w:rPr>
                <w:noProof/>
                <w:webHidden/>
              </w:rPr>
              <w:fldChar w:fldCharType="end"/>
            </w:r>
          </w:hyperlink>
        </w:p>
        <w:p w14:paraId="0470733F" w14:textId="2F506921" w:rsidR="00D83BD7" w:rsidRDefault="00252132">
          <w:pPr>
            <w:pStyle w:val="TOC2"/>
            <w:rPr>
              <w:rFonts w:eastAsiaTheme="minorEastAsia"/>
              <w:noProof/>
            </w:rPr>
          </w:pPr>
          <w:hyperlink w:anchor="_Toc83913475" w:history="1">
            <w:r w:rsidR="00D83BD7" w:rsidRPr="001D4F50">
              <w:rPr>
                <w:rStyle w:val="Hyperlink"/>
                <w:noProof/>
              </w:rPr>
              <w:t>Gross Technical Potential</w:t>
            </w:r>
            <w:r w:rsidR="00D83BD7">
              <w:rPr>
                <w:noProof/>
                <w:webHidden/>
              </w:rPr>
              <w:tab/>
            </w:r>
            <w:r w:rsidR="00D83BD7">
              <w:rPr>
                <w:noProof/>
                <w:webHidden/>
              </w:rPr>
              <w:fldChar w:fldCharType="begin"/>
            </w:r>
            <w:r w:rsidR="00D83BD7">
              <w:rPr>
                <w:noProof/>
                <w:webHidden/>
              </w:rPr>
              <w:instrText xml:space="preserve"> PAGEREF _Toc83913475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6901E152" w14:textId="695F74A8" w:rsidR="00D83BD7" w:rsidRDefault="00252132">
          <w:pPr>
            <w:pStyle w:val="TOC2"/>
            <w:rPr>
              <w:rFonts w:eastAsiaTheme="minorEastAsia"/>
              <w:noProof/>
            </w:rPr>
          </w:pPr>
          <w:hyperlink w:anchor="_Toc83913476" w:history="1">
            <w:r w:rsidR="00D83BD7" w:rsidRPr="001D4F50">
              <w:rPr>
                <w:rStyle w:val="Hyperlink"/>
                <w:noProof/>
              </w:rPr>
              <w:t>Net Program Savings</w:t>
            </w:r>
            <w:r w:rsidR="00D83BD7">
              <w:rPr>
                <w:noProof/>
                <w:webHidden/>
              </w:rPr>
              <w:tab/>
            </w:r>
            <w:r w:rsidR="00D83BD7">
              <w:rPr>
                <w:noProof/>
                <w:webHidden/>
              </w:rPr>
              <w:fldChar w:fldCharType="begin"/>
            </w:r>
            <w:r w:rsidR="00D83BD7">
              <w:rPr>
                <w:noProof/>
                <w:webHidden/>
              </w:rPr>
              <w:instrText xml:space="preserve"> PAGEREF _Toc83913476 \h </w:instrText>
            </w:r>
            <w:r w:rsidR="00D83BD7">
              <w:rPr>
                <w:noProof/>
                <w:webHidden/>
              </w:rPr>
            </w:r>
            <w:r w:rsidR="00D83BD7">
              <w:rPr>
                <w:noProof/>
                <w:webHidden/>
              </w:rPr>
              <w:fldChar w:fldCharType="separate"/>
            </w:r>
            <w:r w:rsidR="00D83BD7">
              <w:rPr>
                <w:noProof/>
                <w:webHidden/>
              </w:rPr>
              <w:t>35</w:t>
            </w:r>
            <w:r w:rsidR="00D83BD7">
              <w:rPr>
                <w:noProof/>
                <w:webHidden/>
              </w:rPr>
              <w:fldChar w:fldCharType="end"/>
            </w:r>
          </w:hyperlink>
        </w:p>
        <w:p w14:paraId="082DF1CA" w14:textId="4796C430" w:rsidR="00D83BD7" w:rsidRDefault="00252132">
          <w:pPr>
            <w:pStyle w:val="TOC1"/>
            <w:rPr>
              <w:rFonts w:eastAsiaTheme="minorEastAsia"/>
              <w:noProof/>
            </w:rPr>
          </w:pPr>
          <w:hyperlink w:anchor="_Toc83913477" w:history="1">
            <w:r w:rsidR="00D83BD7" w:rsidRPr="001D4F50">
              <w:rPr>
                <w:rStyle w:val="Hyperlink"/>
                <w:noProof/>
              </w:rPr>
              <w:t>Allocation of Energy Savings</w:t>
            </w:r>
            <w:r w:rsidR="00D83BD7">
              <w:rPr>
                <w:noProof/>
                <w:webHidden/>
              </w:rPr>
              <w:tab/>
            </w:r>
            <w:r w:rsidR="00D83BD7">
              <w:rPr>
                <w:noProof/>
                <w:webHidden/>
              </w:rPr>
              <w:fldChar w:fldCharType="begin"/>
            </w:r>
            <w:r w:rsidR="00D83BD7">
              <w:rPr>
                <w:noProof/>
                <w:webHidden/>
              </w:rPr>
              <w:instrText xml:space="preserve"> PAGEREF _Toc83913477 \h </w:instrText>
            </w:r>
            <w:r w:rsidR="00D83BD7">
              <w:rPr>
                <w:noProof/>
                <w:webHidden/>
              </w:rPr>
            </w:r>
            <w:r w:rsidR="00D83BD7">
              <w:rPr>
                <w:noProof/>
                <w:webHidden/>
              </w:rPr>
              <w:fldChar w:fldCharType="separate"/>
            </w:r>
            <w:r w:rsidR="00D83BD7">
              <w:rPr>
                <w:noProof/>
                <w:webHidden/>
              </w:rPr>
              <w:t>36</w:t>
            </w:r>
            <w:r w:rsidR="00D83BD7">
              <w:rPr>
                <w:noProof/>
                <w:webHidden/>
              </w:rPr>
              <w:fldChar w:fldCharType="end"/>
            </w:r>
          </w:hyperlink>
        </w:p>
        <w:p w14:paraId="65A1948B" w14:textId="508C64F6" w:rsidR="00D83BD7" w:rsidRDefault="00252132">
          <w:pPr>
            <w:pStyle w:val="TOC1"/>
            <w:rPr>
              <w:rFonts w:eastAsiaTheme="minorEastAsia"/>
              <w:noProof/>
            </w:rPr>
          </w:pPr>
          <w:hyperlink w:anchor="_Toc83913478" w:history="1">
            <w:r w:rsidR="00D83BD7" w:rsidRPr="001D4F50">
              <w:rPr>
                <w:rStyle w:val="Hyperlink"/>
                <w:noProof/>
              </w:rPr>
              <w:t>Evaluation cost</w:t>
            </w:r>
            <w:r w:rsidR="00D83BD7">
              <w:rPr>
                <w:noProof/>
                <w:webHidden/>
              </w:rPr>
              <w:tab/>
            </w:r>
            <w:r w:rsidR="00D83BD7">
              <w:rPr>
                <w:noProof/>
                <w:webHidden/>
              </w:rPr>
              <w:fldChar w:fldCharType="begin"/>
            </w:r>
            <w:r w:rsidR="00D83BD7">
              <w:rPr>
                <w:noProof/>
                <w:webHidden/>
              </w:rPr>
              <w:instrText xml:space="preserve"> PAGEREF _Toc83913478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02CC8140" w14:textId="3F14A7CF" w:rsidR="00D83BD7" w:rsidRDefault="00252132">
          <w:pPr>
            <w:pStyle w:val="TOC1"/>
            <w:rPr>
              <w:rFonts w:eastAsiaTheme="minorEastAsia"/>
              <w:noProof/>
            </w:rPr>
          </w:pPr>
          <w:hyperlink w:anchor="_Toc83913479" w:history="1">
            <w:r w:rsidR="00D83BD7" w:rsidRPr="001D4F50">
              <w:rPr>
                <w:rStyle w:val="Hyperlink"/>
                <w:noProof/>
              </w:rPr>
              <w:t>Appendix A: Logic Model</w:t>
            </w:r>
            <w:r w:rsidR="00D83BD7">
              <w:rPr>
                <w:noProof/>
                <w:webHidden/>
              </w:rPr>
              <w:tab/>
            </w:r>
            <w:r w:rsidR="00D83BD7">
              <w:rPr>
                <w:noProof/>
                <w:webHidden/>
              </w:rPr>
              <w:fldChar w:fldCharType="begin"/>
            </w:r>
            <w:r w:rsidR="00D83BD7">
              <w:rPr>
                <w:noProof/>
                <w:webHidden/>
              </w:rPr>
              <w:instrText xml:space="preserve"> PAGEREF _Toc83913479 \h </w:instrText>
            </w:r>
            <w:r w:rsidR="00D83BD7">
              <w:rPr>
                <w:noProof/>
                <w:webHidden/>
              </w:rPr>
            </w:r>
            <w:r w:rsidR="00D83BD7">
              <w:rPr>
                <w:noProof/>
                <w:webHidden/>
              </w:rPr>
              <w:fldChar w:fldCharType="separate"/>
            </w:r>
            <w:r w:rsidR="00D83BD7">
              <w:rPr>
                <w:noProof/>
                <w:webHidden/>
              </w:rPr>
              <w:t>37</w:t>
            </w:r>
            <w:r w:rsidR="00D83BD7">
              <w:rPr>
                <w:noProof/>
                <w:webHidden/>
              </w:rPr>
              <w:fldChar w:fldCharType="end"/>
            </w:r>
          </w:hyperlink>
        </w:p>
        <w:p w14:paraId="7A87252D" w14:textId="321E5BDE" w:rsidR="00D83BD7" w:rsidRDefault="00252132">
          <w:pPr>
            <w:pStyle w:val="TOC1"/>
            <w:rPr>
              <w:rFonts w:eastAsiaTheme="minorEastAsia"/>
              <w:noProof/>
            </w:rPr>
          </w:pPr>
          <w:hyperlink w:anchor="_Toc83913480" w:history="1">
            <w:r w:rsidR="00D83BD7" w:rsidRPr="001D4F50">
              <w:rPr>
                <w:rStyle w:val="Hyperlink"/>
                <w:noProof/>
              </w:rPr>
              <w:t>Appendix B: Examples of Similar Programs/Evaluations</w:t>
            </w:r>
            <w:r w:rsidR="00D83BD7">
              <w:rPr>
                <w:noProof/>
                <w:webHidden/>
              </w:rPr>
              <w:tab/>
            </w:r>
            <w:r w:rsidR="00D83BD7">
              <w:rPr>
                <w:noProof/>
                <w:webHidden/>
              </w:rPr>
              <w:fldChar w:fldCharType="begin"/>
            </w:r>
            <w:r w:rsidR="00D83BD7">
              <w:rPr>
                <w:noProof/>
                <w:webHidden/>
              </w:rPr>
              <w:instrText xml:space="preserve"> PAGEREF _Toc83913480 \h </w:instrText>
            </w:r>
            <w:r w:rsidR="00D83BD7">
              <w:rPr>
                <w:noProof/>
                <w:webHidden/>
              </w:rPr>
            </w:r>
            <w:r w:rsidR="00D83BD7">
              <w:rPr>
                <w:noProof/>
                <w:webHidden/>
              </w:rPr>
              <w:fldChar w:fldCharType="separate"/>
            </w:r>
            <w:r w:rsidR="00D83BD7">
              <w:rPr>
                <w:noProof/>
                <w:webHidden/>
              </w:rPr>
              <w:t>39</w:t>
            </w:r>
            <w:r w:rsidR="00D83BD7">
              <w:rPr>
                <w:noProof/>
                <w:webHidden/>
              </w:rPr>
              <w:fldChar w:fldCharType="end"/>
            </w:r>
          </w:hyperlink>
        </w:p>
        <w:p w14:paraId="220CB4A2" w14:textId="2DAA20A5" w:rsidR="006B7FEB" w:rsidRDefault="006B7FEB">
          <w:r w:rsidRPr="00834A9D">
            <w:rPr>
              <w:b/>
              <w:bCs/>
              <w:noProof/>
              <w:sz w:val="20"/>
              <w:szCs w:val="20"/>
            </w:rPr>
            <w:fldChar w:fldCharType="end"/>
          </w:r>
        </w:p>
      </w:sdtContent>
    </w:sdt>
    <w:p w14:paraId="43A0F96D" w14:textId="77777777" w:rsidR="006B7FEB" w:rsidRDefault="006B7FEB">
      <w:pPr>
        <w:spacing w:line="259" w:lineRule="auto"/>
        <w:rPr>
          <w:rFonts w:ascii="Adobe Caslon Pro" w:eastAsiaTheme="majorEastAsia" w:hAnsi="Adobe Caslon Pro" w:cstheme="majorBidi"/>
          <w:b/>
          <w:bCs/>
          <w:caps/>
          <w:color w:val="13406A"/>
          <w:sz w:val="24"/>
          <w:szCs w:val="26"/>
        </w:rPr>
      </w:pPr>
      <w:r>
        <w:br w:type="page"/>
      </w:r>
    </w:p>
    <w:p w14:paraId="44B8FFC9" w14:textId="77777777" w:rsidR="00F165BA" w:rsidRDefault="00DE26F7" w:rsidP="00F165BA">
      <w:pPr>
        <w:pStyle w:val="Heading1ALT"/>
      </w:pPr>
      <w:bookmarkStart w:id="2" w:name="_Toc83913438"/>
      <w:r>
        <w:lastRenderedPageBreak/>
        <w:t>Introduction</w:t>
      </w:r>
      <w:bookmarkEnd w:id="2"/>
      <w:r>
        <w:t xml:space="preserve"> </w:t>
      </w:r>
    </w:p>
    <w:p w14:paraId="3D124771" w14:textId="68F61CBA" w:rsidR="00E00EAA" w:rsidRDefault="00227B6C" w:rsidP="000E2759">
      <w:pPr>
        <w:pStyle w:val="Bodysansserif"/>
      </w:pPr>
      <w:r>
        <w:t>Illinois utilities can claim energy savings for incentivizing new construction buildings to be built beyond current energy cod</w:t>
      </w:r>
      <w:r w:rsidR="00F61442">
        <w:t xml:space="preserve">e. </w:t>
      </w:r>
      <w:r w:rsidR="00894346">
        <w:t xml:space="preserve"> The claimed savings are based on the baseline of the base energy code. </w:t>
      </w:r>
      <w:r>
        <w:t>When the</w:t>
      </w:r>
      <w:r w:rsidR="00C205AF">
        <w:t xml:space="preserve"> energy</w:t>
      </w:r>
      <w:r>
        <w:t xml:space="preserve"> code </w:t>
      </w:r>
      <w:r w:rsidR="00E00EAA">
        <w:t xml:space="preserve">is updated to a more stringent code, the base </w:t>
      </w:r>
      <w:r w:rsidR="00C205AF">
        <w:t xml:space="preserve">energy </w:t>
      </w:r>
      <w:r w:rsidR="00E00EAA">
        <w:t xml:space="preserve">code changes. If a </w:t>
      </w:r>
      <w:r w:rsidR="00D32C6C">
        <w:t>municipality mandated that buildings in their jurisdiction be built to a more stringent standard, a</w:t>
      </w:r>
      <w:r w:rsidR="00E00EAA">
        <w:t xml:space="preserve"> utility could provide program support to assist the building community or code officials to build to that stretch code; </w:t>
      </w:r>
      <w:r w:rsidR="009137DC">
        <w:t xml:space="preserve">however, utilities may only be able claim </w:t>
      </w:r>
      <w:r w:rsidR="00E00EAA">
        <w:t xml:space="preserve">energy </w:t>
      </w:r>
      <w:r w:rsidR="01E941D5">
        <w:t xml:space="preserve">for </w:t>
      </w:r>
      <w:r w:rsidR="00EE4E76">
        <w:t xml:space="preserve">the elements of the building </w:t>
      </w:r>
      <w:r w:rsidR="00437137">
        <w:t>design that are</w:t>
      </w:r>
      <w:r w:rsidR="00E00EAA">
        <w:t xml:space="preserve"> </w:t>
      </w:r>
      <w:r w:rsidR="00E00EAA" w:rsidRPr="00B4049F">
        <w:rPr>
          <w:i/>
        </w:rPr>
        <w:t>beyond</w:t>
      </w:r>
      <w:r w:rsidR="00E00EAA">
        <w:t xml:space="preserve"> the</w:t>
      </w:r>
      <w:r w:rsidR="00EB08F9">
        <w:t xml:space="preserve"> </w:t>
      </w:r>
      <w:r w:rsidR="009137DC">
        <w:t>mandated</w:t>
      </w:r>
      <w:r w:rsidR="00B4049F">
        <w:t xml:space="preserve"> </w:t>
      </w:r>
      <w:r w:rsidR="00E00EAA">
        <w:t xml:space="preserve">energy code. </w:t>
      </w:r>
      <w:r w:rsidR="0026765F">
        <w:t xml:space="preserve">  </w:t>
      </w:r>
    </w:p>
    <w:p w14:paraId="52D466D6" w14:textId="5D582E7C" w:rsidR="003033C1" w:rsidRDefault="0026765F" w:rsidP="000E2759">
      <w:pPr>
        <w:pStyle w:val="Bodysansserif"/>
      </w:pPr>
      <w:r>
        <w:t>Yet that precedent may be changing</w:t>
      </w:r>
      <w:r w:rsidR="00346C27">
        <w:t xml:space="preserve"> </w:t>
      </w:r>
      <w:r w:rsidR="00E20F2F">
        <w:t xml:space="preserve">since building codes are recognized as an effective way to move the market towards more efficient buildings. </w:t>
      </w:r>
      <w:r>
        <w:t xml:space="preserve"> </w:t>
      </w:r>
      <w:r w:rsidR="00E00EAA" w:rsidRPr="000E2759">
        <w:t>Several states have energy efficiency programs that are designed to influence the building energy code and allow the utility administering the program to claim savings</w:t>
      </w:r>
      <w:r w:rsidR="00346C27">
        <w:t xml:space="preserve"> through market transformation initiatives</w:t>
      </w:r>
      <w:r w:rsidR="00E00EAA" w:rsidRPr="000E2759">
        <w:t>. California utilities have been actively influencing codes and standards since the late 1990s. States that have more recently developed code programs include Arizona, Massachusetts, Rhode Island and Vermont.</w:t>
      </w:r>
      <w:r>
        <w:t xml:space="preserve">  </w:t>
      </w:r>
      <w:r w:rsidR="003033C1">
        <w:t xml:space="preserve"> </w:t>
      </w:r>
    </w:p>
    <w:p w14:paraId="6E833E0A" w14:textId="18824C7F" w:rsidR="003033C1" w:rsidRPr="000E2759" w:rsidRDefault="003033C1" w:rsidP="000E2759">
      <w:pPr>
        <w:pStyle w:val="Bodysansserif"/>
      </w:pPr>
      <w:r>
        <w:t>Several Illinois utilities are considering ways that they can help advance stretch code policies and provide support programs.  They have</w:t>
      </w:r>
      <w:r w:rsidR="00CA7839">
        <w:t xml:space="preserve"> contracted with Slipstream and MEEA to explore how such programs could be developed.  A key element is to work with the IL Stakeholder Advisory Group to identify the pathways towards utilities to claim savings for code advancement and support, and the evaluation methods that would be used to confirm those savings.   </w:t>
      </w:r>
      <w:r>
        <w:t xml:space="preserve"> </w:t>
      </w:r>
    </w:p>
    <w:p w14:paraId="3C1FC973" w14:textId="764D7821" w:rsidR="00B47F2E" w:rsidRDefault="00B47F2E" w:rsidP="00E1634B">
      <w:pPr>
        <w:pStyle w:val="Heading1ALT"/>
      </w:pPr>
      <w:bookmarkStart w:id="3" w:name="_Toc83913439"/>
      <w:r>
        <w:t>Background</w:t>
      </w:r>
      <w:bookmarkEnd w:id="3"/>
    </w:p>
    <w:p w14:paraId="56EE74F7" w14:textId="6EF33A4A" w:rsidR="00DA72E9" w:rsidRDefault="00B47F2E" w:rsidP="00DA72E9">
      <w:pPr>
        <w:pStyle w:val="Bodysansserif"/>
      </w:pPr>
      <w:r>
        <w:t>This document propose</w:t>
      </w:r>
      <w:r w:rsidR="00A74B3B">
        <w:t>s</w:t>
      </w:r>
      <w:r>
        <w:t xml:space="preserve"> key elements of evaluation for market transformation of stretch code </w:t>
      </w:r>
      <w:r w:rsidR="3FA1ABE6">
        <w:t>program</w:t>
      </w:r>
      <w:r w:rsidR="1EAFC419">
        <w:t>s</w:t>
      </w:r>
      <w:r w:rsidR="2E18207B">
        <w:t>.</w:t>
      </w:r>
      <w:r w:rsidR="00570001">
        <w:t xml:space="preserve"> </w:t>
      </w:r>
      <w:r w:rsidR="009854D4">
        <w:t>The Slipstream/MEEA team presented to the IL SAG on March 17</w:t>
      </w:r>
      <w:r w:rsidR="009854D4" w:rsidRPr="009854D4">
        <w:rPr>
          <w:vertAlign w:val="superscript"/>
        </w:rPr>
        <w:t>th</w:t>
      </w:r>
      <w:r w:rsidR="009854D4">
        <w:t xml:space="preserve"> on</w:t>
      </w:r>
      <w:r w:rsidR="003C34AD">
        <w:t xml:space="preserve"> stretch codes, in relation to how utilities might be able to claim savings for policy advancement and policy support.  </w:t>
      </w:r>
      <w:r w:rsidR="008D1D86">
        <w:t>The team was asked to convene with a smaller SAG working group. The smaller group met on May 7</w:t>
      </w:r>
      <w:r w:rsidR="008D1D86" w:rsidRPr="008D1D86">
        <w:rPr>
          <w:vertAlign w:val="superscript"/>
        </w:rPr>
        <w:t>th</w:t>
      </w:r>
      <w:r w:rsidR="008D1D86">
        <w:t xml:space="preserve"> to discuss pathways for utilities to claim savings.  Out of that meeting, the MEEA/Slipstream team was tasked to collaborat</w:t>
      </w:r>
      <w:r w:rsidR="00A934EA">
        <w:t>e</w:t>
      </w:r>
      <w:r w:rsidR="008D1D86">
        <w:t xml:space="preserve"> with the evaluation teams (Guidehouse and Opinion Dynamics Corporation) </w:t>
      </w:r>
      <w:r w:rsidR="0079524E">
        <w:t xml:space="preserve">to develop evaluation pathways for the SAG Market Transformation Working Group to consider.  </w:t>
      </w:r>
      <w:r w:rsidR="00DA72E9">
        <w:t>For th</w:t>
      </w:r>
      <w:r w:rsidR="00585694">
        <w:t>is</w:t>
      </w:r>
      <w:r w:rsidR="00DA72E9">
        <w:t xml:space="preserve"> first draft of this document, we focus on evaluation pathways for stretch codes. Once we have agreement on stretch code pathways, we can apply similar approaches for</w:t>
      </w:r>
      <w:r w:rsidR="00E1634B">
        <w:t xml:space="preserve"> building performance standards (BPS) for existing buildings</w:t>
      </w:r>
      <w:r w:rsidR="00DA72E9">
        <w:t xml:space="preserve">.  </w:t>
      </w:r>
    </w:p>
    <w:p w14:paraId="456658DC" w14:textId="399AD2D0" w:rsidR="00392DD9" w:rsidRDefault="00392DD9" w:rsidP="00E1634B">
      <w:pPr>
        <w:pStyle w:val="Heading2ALT"/>
      </w:pPr>
      <w:bookmarkStart w:id="4" w:name="_Toc83913440"/>
      <w:r>
        <w:lastRenderedPageBreak/>
        <w:t>Current Illinois Code</w:t>
      </w:r>
      <w:bookmarkEnd w:id="4"/>
      <w:r>
        <w:t xml:space="preserve"> </w:t>
      </w:r>
    </w:p>
    <w:p w14:paraId="79A9EC38" w14:textId="46404480" w:rsidR="00392DD9" w:rsidRDefault="00392DD9" w:rsidP="00392DD9">
      <w:pPr>
        <w:pStyle w:val="Bodysansserif"/>
      </w:pPr>
      <w:r>
        <w:t xml:space="preserve">In Illinois, commercial and residential buildings follow the Illinois Energy Conservation Code which is based on the International Energy Conservation Coded (IECC).  </w:t>
      </w:r>
      <w:r w:rsidRPr="00790399">
        <w:t>While the Capital Development Board is responsible for administering the code and the code update process, local jurisdictions are responsible for enforcing the code.</w:t>
      </w:r>
      <w:r>
        <w:t xml:space="preserve"> </w:t>
      </w:r>
      <w:r w:rsidRPr="008A4951">
        <w:t xml:space="preserve">Additionally, local governments </w:t>
      </w:r>
      <w:r w:rsidRPr="009A26D9">
        <w:rPr>
          <w:i/>
        </w:rPr>
        <w:t>are allowed</w:t>
      </w:r>
      <w:r w:rsidRPr="008A4951">
        <w:t xml:space="preserve"> to adopt stricter energy codes for </w:t>
      </w:r>
      <w:r w:rsidRPr="009A26D9">
        <w:rPr>
          <w:i/>
        </w:rPr>
        <w:t>commercial</w:t>
      </w:r>
      <w:r w:rsidRPr="008A4951">
        <w:t xml:space="preserve"> buildings. Local governments </w:t>
      </w:r>
      <w:r w:rsidRPr="009A26D9">
        <w:rPr>
          <w:i/>
        </w:rPr>
        <w:t>are not allowed</w:t>
      </w:r>
      <w:r w:rsidRPr="008A4951">
        <w:t xml:space="preserve"> to adopt stricter </w:t>
      </w:r>
      <w:r w:rsidRPr="009A26D9">
        <w:rPr>
          <w:i/>
        </w:rPr>
        <w:t>residential</w:t>
      </w:r>
      <w:r w:rsidRPr="008A4951">
        <w:rPr>
          <w:b/>
        </w:rPr>
        <w:t xml:space="preserve"> </w:t>
      </w:r>
      <w:r w:rsidRPr="008A4951">
        <w:t xml:space="preserve">codes </w:t>
      </w:r>
      <w:r w:rsidRPr="009A26D9">
        <w:t>unless</w:t>
      </w:r>
      <w:r w:rsidRPr="008A4951">
        <w:t xml:space="preserve"> the codes were adopted prior to May 15, 2009 or if a municipality has a population of 1,000,000 or more (Chicago, essentially).</w:t>
      </w:r>
      <w:r w:rsidR="008D6249">
        <w:rPr>
          <w:rStyle w:val="FootnoteReference"/>
        </w:rPr>
        <w:footnoteReference w:id="2"/>
      </w:r>
      <w:r>
        <w:t xml:space="preserve"> For purposes of this document</w:t>
      </w:r>
      <w:r w:rsidR="00562389">
        <w:t xml:space="preserve"> which focuses on stretch codes</w:t>
      </w:r>
      <w:r>
        <w:t xml:space="preserve">, we will only be focusing on the energy codes for </w:t>
      </w:r>
      <w:r w:rsidRPr="008C45A3">
        <w:rPr>
          <w:i/>
        </w:rPr>
        <w:t>commercial</w:t>
      </w:r>
      <w:r>
        <w:t xml:space="preserve"> buildings. </w:t>
      </w:r>
    </w:p>
    <w:p w14:paraId="3F2D280E" w14:textId="258BE0B4" w:rsidR="00182E68" w:rsidRDefault="00392DD9" w:rsidP="00392DD9">
      <w:pPr>
        <w:pStyle w:val="Bodysansserif"/>
      </w:pPr>
      <w:r w:rsidRPr="008A4951">
        <w:t>The Capital Development Board is required by the Energy Efficient Building Act to review and adopt the most current IECC within one year of its publication date, which makes it one of the more aggressive energy codes in the country</w:t>
      </w:r>
      <w:r w:rsidR="00724D63">
        <w:t xml:space="preserve"> (depending on state amendments)</w:t>
      </w:r>
      <w:r w:rsidRPr="008A4951">
        <w:t>.</w:t>
      </w:r>
      <w:r>
        <w:t xml:space="preserve"> </w:t>
      </w:r>
      <w:r w:rsidR="00532BEA" w:rsidRPr="00532BEA">
        <w:t>The state energy code is updated every three years</w:t>
      </w:r>
      <w:r w:rsidR="00532BEA">
        <w:t xml:space="preserve">. </w:t>
      </w:r>
      <w:r>
        <w:t>Th</w:t>
      </w:r>
      <w:r w:rsidR="00DA2355">
        <w:t>e adoption</w:t>
      </w:r>
      <w:r>
        <w:t xml:space="preserve"> process is currently underway to update the  </w:t>
      </w:r>
      <w:r w:rsidR="00DA2355">
        <w:t xml:space="preserve">residential and </w:t>
      </w:r>
      <w:r>
        <w:t>commercial energy code</w:t>
      </w:r>
      <w:r w:rsidR="00DA2355">
        <w:t>s</w:t>
      </w:r>
      <w:r>
        <w:t xml:space="preserve"> based on the 2021 IECC. </w:t>
      </w:r>
      <w:r w:rsidR="003A015F">
        <w:t xml:space="preserve">The new energy codes will become </w:t>
      </w:r>
      <w:r w:rsidR="007614A4">
        <w:t>the statewide energy code sometime in 2022.</w:t>
      </w:r>
    </w:p>
    <w:p w14:paraId="73CBBC94" w14:textId="12C173F9" w:rsidR="00BF440A" w:rsidRDefault="00BF440A" w:rsidP="0087587C">
      <w:pPr>
        <w:pStyle w:val="Heading2ALT"/>
      </w:pPr>
      <w:bookmarkStart w:id="5" w:name="_Toc83913441"/>
      <w:r>
        <w:t>Illinois Energy Code Compliance</w:t>
      </w:r>
      <w:bookmarkEnd w:id="5"/>
    </w:p>
    <w:p w14:paraId="176B0BF3" w14:textId="509C3463" w:rsidR="00984506" w:rsidRPr="000E2759" w:rsidRDefault="0010618D" w:rsidP="00392DD9">
      <w:pPr>
        <w:pStyle w:val="Bodysansserif"/>
      </w:pPr>
      <w:r>
        <w:t>N</w:t>
      </w:r>
      <w:r w:rsidR="00C55611" w:rsidRPr="003176EF">
        <w:t xml:space="preserve">umerous </w:t>
      </w:r>
      <w:r w:rsidR="00C55611" w:rsidRPr="00925091">
        <w:t>compliance field studies</w:t>
      </w:r>
      <w:r w:rsidR="003176EF">
        <w:t xml:space="preserve"> across the U.S.</w:t>
      </w:r>
      <w:r w:rsidR="00C55611" w:rsidRPr="00925091">
        <w:t xml:space="preserve"> have shown that full compliance with energy codes is rarely achieved. </w:t>
      </w:r>
      <w:r w:rsidR="00536956">
        <w:t>Energy code compliance baseline studies for</w:t>
      </w:r>
      <w:r w:rsidR="00C55611" w:rsidRPr="00925091">
        <w:t xml:space="preserve"> </w:t>
      </w:r>
      <w:r w:rsidR="00536956">
        <w:t xml:space="preserve">single-family </w:t>
      </w:r>
      <w:r w:rsidR="00C55611" w:rsidRPr="00925091">
        <w:t>residential</w:t>
      </w:r>
      <w:r w:rsidR="008B41ED">
        <w:t xml:space="preserve"> buildings</w:t>
      </w:r>
      <w:r w:rsidR="00C55611" w:rsidRPr="00925091">
        <w:t xml:space="preserve"> and</w:t>
      </w:r>
      <w:r w:rsidR="00536956">
        <w:t xml:space="preserve"> </w:t>
      </w:r>
      <w:r w:rsidR="00C55611" w:rsidRPr="00925091">
        <w:t xml:space="preserve">commercial </w:t>
      </w:r>
      <w:r w:rsidR="008B41ED">
        <w:t>buildings were</w:t>
      </w:r>
      <w:r w:rsidR="00C55611" w:rsidRPr="00925091">
        <w:t xml:space="preserve"> completed in Illinois in 2019</w:t>
      </w:r>
      <w:r w:rsidR="001B3A1F">
        <w:t>.</w:t>
      </w:r>
      <w:r w:rsidR="00C55611" w:rsidRPr="00925091">
        <w:t xml:space="preserve"> </w:t>
      </w:r>
      <w:r w:rsidR="001078AA">
        <w:t>These c</w:t>
      </w:r>
      <w:r w:rsidR="00536956" w:rsidRPr="002C1597">
        <w:t>ode compliance studies</w:t>
      </w:r>
      <w:r w:rsidR="001078AA">
        <w:t xml:space="preserve"> can be used to</w:t>
      </w:r>
      <w:r w:rsidR="00536956" w:rsidRPr="002C1597">
        <w:t xml:space="preserve"> establish the baseline levels of non-compliance, can </w:t>
      </w:r>
      <w:r w:rsidR="00514495">
        <w:t xml:space="preserve">help </w:t>
      </w:r>
      <w:r w:rsidR="00536956" w:rsidRPr="002C1597">
        <w:t>inform program design</w:t>
      </w:r>
      <w:r w:rsidR="00E84167">
        <w:t xml:space="preserve"> elements,</w:t>
      </w:r>
      <w:r w:rsidR="00536956" w:rsidRPr="002C1597">
        <w:t xml:space="preserve"> and identify missed savings.</w:t>
      </w:r>
      <w:r w:rsidR="006B69AC">
        <w:t xml:space="preserve"> The studies can also be used </w:t>
      </w:r>
      <w:r w:rsidR="00B5725B">
        <w:t xml:space="preserve">to </w:t>
      </w:r>
      <w:r w:rsidR="00AC7883">
        <w:t xml:space="preserve">calculate </w:t>
      </w:r>
      <w:r w:rsidR="005E11E7">
        <w:t>the</w:t>
      </w:r>
      <w:r w:rsidR="00AC7883">
        <w:t xml:space="preserve"> </w:t>
      </w:r>
      <w:r w:rsidR="005E11E7">
        <w:t>Gross</w:t>
      </w:r>
      <w:r w:rsidR="00AC7883">
        <w:t xml:space="preserve"> Technical Potential </w:t>
      </w:r>
      <w:r w:rsidR="005C5388">
        <w:t>savings for stretch code advancement</w:t>
      </w:r>
      <w:r w:rsidR="0002063B">
        <w:t xml:space="preserve"> and compliance support programs and </w:t>
      </w:r>
      <w:r w:rsidR="00C36C58">
        <w:t>their</w:t>
      </w:r>
      <w:r w:rsidR="0002063B">
        <w:t xml:space="preserve"> future evaluation. </w:t>
      </w:r>
      <w:r w:rsidR="00D4287D">
        <w:t>As will be discussed further in this document, s</w:t>
      </w:r>
      <w:r w:rsidR="0002063B">
        <w:t>imilar</w:t>
      </w:r>
      <w:r w:rsidR="008342C1">
        <w:t xml:space="preserve"> </w:t>
      </w:r>
      <w:r w:rsidR="00DC5809">
        <w:t>statewide</w:t>
      </w:r>
      <w:r w:rsidR="008342C1">
        <w:t xml:space="preserve"> compliance</w:t>
      </w:r>
      <w:r w:rsidR="0002063B">
        <w:t xml:space="preserve"> studies should be repeated periodically to </w:t>
      </w:r>
      <w:r w:rsidR="002D1093">
        <w:t xml:space="preserve">provide consistent </w:t>
      </w:r>
      <w:r w:rsidR="009B69CB">
        <w:t>evaluation d</w:t>
      </w:r>
      <w:r w:rsidR="0089082B">
        <w:t xml:space="preserve">ata and </w:t>
      </w:r>
      <w:r w:rsidR="007B3CFB">
        <w:t>information for program updates.</w:t>
      </w:r>
    </w:p>
    <w:p w14:paraId="5860618F" w14:textId="0E02BA79" w:rsidR="00D4287D" w:rsidRDefault="00F3316F" w:rsidP="002A43AA">
      <w:pPr>
        <w:pStyle w:val="Bodysansserif"/>
        <w:rPr>
          <w:szCs w:val="22"/>
        </w:rPr>
      </w:pPr>
      <w:r w:rsidRPr="00B12923">
        <w:t>The 2018-2019 Illinois Energy Code Compliance Studies</w:t>
      </w:r>
      <w:r w:rsidR="008E2294">
        <w:rPr>
          <w:sz w:val="23"/>
          <w:szCs w:val="23"/>
        </w:rPr>
        <w:t xml:space="preserve"> </w:t>
      </w:r>
      <w:r w:rsidR="008F787F" w:rsidRPr="00B12923">
        <w:t>found</w:t>
      </w:r>
      <w:r w:rsidR="008F787F">
        <w:rPr>
          <w:sz w:val="23"/>
          <w:szCs w:val="23"/>
        </w:rPr>
        <w:t xml:space="preserve"> </w:t>
      </w:r>
      <w:r w:rsidR="00CA2500" w:rsidRPr="00B12923">
        <w:t>that non-compliance</w:t>
      </w:r>
      <w:r w:rsidR="00CA2500">
        <w:t xml:space="preserve"> </w:t>
      </w:r>
      <w:r w:rsidR="008E2294">
        <w:t xml:space="preserve">existed </w:t>
      </w:r>
      <w:r w:rsidR="008C2FFB">
        <w:t xml:space="preserve">in </w:t>
      </w:r>
      <w:r w:rsidR="0041622F">
        <w:t>some</w:t>
      </w:r>
      <w:r w:rsidR="008C2FFB">
        <w:t xml:space="preserve"> measures with the </w:t>
      </w:r>
      <w:r w:rsidR="0041622F">
        <w:t xml:space="preserve">Illinois state energy code. </w:t>
      </w:r>
      <w:r w:rsidR="008F787F">
        <w:rPr>
          <w:szCs w:val="22"/>
        </w:rPr>
        <w:t>A</w:t>
      </w:r>
      <w:r w:rsidR="008C78CE">
        <w:rPr>
          <w:szCs w:val="22"/>
        </w:rPr>
        <w:t>bout one-fourth of the</w:t>
      </w:r>
      <w:r w:rsidR="00E33FE7">
        <w:rPr>
          <w:szCs w:val="22"/>
        </w:rPr>
        <w:t xml:space="preserve"> 40</w:t>
      </w:r>
      <w:r w:rsidR="008C78CE">
        <w:rPr>
          <w:szCs w:val="22"/>
        </w:rPr>
        <w:t xml:space="preserve"> building sites</w:t>
      </w:r>
      <w:r w:rsidR="008F787F">
        <w:rPr>
          <w:szCs w:val="22"/>
        </w:rPr>
        <w:t xml:space="preserve"> sampled</w:t>
      </w:r>
      <w:r w:rsidR="008C78CE">
        <w:rPr>
          <w:szCs w:val="22"/>
        </w:rPr>
        <w:t xml:space="preserve"> did not satisfy the requirements for four specific key items.</w:t>
      </w:r>
      <w:r w:rsidR="006C4540">
        <w:rPr>
          <w:szCs w:val="22"/>
        </w:rPr>
        <w:t xml:space="preserve"> </w:t>
      </w:r>
      <w:r w:rsidR="006C4540">
        <w:rPr>
          <w:szCs w:val="22"/>
        </w:rPr>
        <w:fldChar w:fldCharType="begin"/>
      </w:r>
      <w:r w:rsidR="006C4540">
        <w:rPr>
          <w:szCs w:val="22"/>
        </w:rPr>
        <w:instrText xml:space="preserve"> REF _Ref83897526 \h </w:instrText>
      </w:r>
      <w:r w:rsidR="006C4540">
        <w:rPr>
          <w:szCs w:val="22"/>
        </w:rPr>
      </w:r>
      <w:r w:rsidR="006C4540">
        <w:rPr>
          <w:szCs w:val="22"/>
        </w:rPr>
        <w:fldChar w:fldCharType="separate"/>
      </w:r>
      <w:r w:rsidR="006C4540">
        <w:t xml:space="preserve">Table </w:t>
      </w:r>
      <w:r w:rsidR="006C4540">
        <w:rPr>
          <w:noProof/>
        </w:rPr>
        <w:t>1</w:t>
      </w:r>
      <w:r w:rsidR="006C4540">
        <w:rPr>
          <w:szCs w:val="22"/>
        </w:rPr>
        <w:fldChar w:fldCharType="end"/>
      </w:r>
      <w:r w:rsidR="006C4540">
        <w:rPr>
          <w:szCs w:val="22"/>
        </w:rPr>
        <w:t xml:space="preserve"> outlines identified areas of improvement in that study. </w:t>
      </w:r>
    </w:p>
    <w:p w14:paraId="791B77E9" w14:textId="77777777" w:rsidR="00D4287D" w:rsidRDefault="00D4287D">
      <w:pPr>
        <w:spacing w:line="259" w:lineRule="auto"/>
        <w:rPr>
          <w:rFonts w:ascii="Adobe Caslon Pro" w:eastAsiaTheme="minorEastAsia" w:hAnsi="Adobe Caslon Pro"/>
        </w:rPr>
      </w:pPr>
      <w:r>
        <w:br w:type="page"/>
      </w:r>
    </w:p>
    <w:p w14:paraId="0EC6C97F" w14:textId="048B8FE2" w:rsidR="000916A4" w:rsidRDefault="008C78CE" w:rsidP="002A43AA">
      <w:pPr>
        <w:pStyle w:val="Bodysansserif"/>
      </w:pPr>
      <w:r>
        <w:rPr>
          <w:szCs w:val="22"/>
        </w:rPr>
        <w:lastRenderedPageBreak/>
        <w:t xml:space="preserve"> </w:t>
      </w:r>
    </w:p>
    <w:p w14:paraId="75425A4C" w14:textId="78D2D3E5" w:rsidR="000F4727" w:rsidRDefault="00833D1D" w:rsidP="00131750">
      <w:pPr>
        <w:pStyle w:val="Caption"/>
      </w:pPr>
      <w:bookmarkStart w:id="6" w:name="_Ref83897526"/>
      <w:r>
        <w:t xml:space="preserve">Table </w:t>
      </w:r>
      <w:fldSimple w:instr=" SEQ Table \* ARABIC ">
        <w:r w:rsidR="00592E9A">
          <w:rPr>
            <w:noProof/>
          </w:rPr>
          <w:t>1</w:t>
        </w:r>
      </w:fldSimple>
      <w:bookmarkEnd w:id="6"/>
      <w:r>
        <w:t xml:space="preserve">. </w:t>
      </w:r>
      <w:r w:rsidR="003175D8">
        <w:t xml:space="preserve">Identified </w:t>
      </w:r>
      <w:r w:rsidR="000F4727">
        <w:t>Commercial Areas of Improvement</w:t>
      </w:r>
      <w:r w:rsidR="003175D8">
        <w:t xml:space="preserve"> i</w:t>
      </w:r>
      <w:r w:rsidR="000F4727">
        <w:t xml:space="preserve">n </w:t>
      </w:r>
      <w:r w:rsidR="003175D8">
        <w:t>P</w:t>
      </w:r>
      <w:r w:rsidR="000F4727">
        <w:t xml:space="preserve">lan </w:t>
      </w:r>
      <w:r w:rsidR="003175D8">
        <w:t>R</w:t>
      </w:r>
      <w:r w:rsidR="000F4727">
        <w:t xml:space="preserve">eview and </w:t>
      </w:r>
      <w:r w:rsidR="003175D8">
        <w:t>C</w:t>
      </w:r>
      <w:r w:rsidR="000F4727">
        <w:t xml:space="preserve">onstruction </w:t>
      </w:r>
      <w:r w:rsidR="003175D8">
        <w:t>Verification</w:t>
      </w:r>
      <w:r w:rsidR="00131750">
        <w:rPr>
          <w:rStyle w:val="FootnoteReference"/>
        </w:rPr>
        <w:footnoteReference w:id="3"/>
      </w:r>
      <w:r w:rsidR="003175D8">
        <w:t xml:space="preserve"> </w:t>
      </w:r>
    </w:p>
    <w:tbl>
      <w:tblPr>
        <w:tblStyle w:val="GridTable4"/>
        <w:tblW w:w="9535" w:type="dxa"/>
        <w:tblLook w:val="04A0" w:firstRow="1" w:lastRow="0" w:firstColumn="1" w:lastColumn="0" w:noHBand="0" w:noVBand="1"/>
      </w:tblPr>
      <w:tblGrid>
        <w:gridCol w:w="3450"/>
        <w:gridCol w:w="6085"/>
      </w:tblGrid>
      <w:tr w:rsidR="00E33FE7" w14:paraId="00FB7C0F" w14:textId="7CDB7EBA" w:rsidTr="00817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103B123E" w14:textId="12771138" w:rsidR="00E33FE7" w:rsidRPr="00131750" w:rsidRDefault="00E33FE7" w:rsidP="000F4727">
            <w:pPr>
              <w:pStyle w:val="Bodysansserif"/>
            </w:pPr>
            <w:r w:rsidRPr="00131750">
              <w:t>Category</w:t>
            </w:r>
          </w:p>
        </w:tc>
        <w:tc>
          <w:tcPr>
            <w:tcW w:w="6085" w:type="dxa"/>
          </w:tcPr>
          <w:p w14:paraId="45379928" w14:textId="0D26D2B3" w:rsidR="00E33FE7" w:rsidRPr="00131750" w:rsidRDefault="00E33FE7" w:rsidP="000F4727">
            <w:pPr>
              <w:pStyle w:val="Bodysansserif"/>
              <w:cnfStyle w:val="100000000000" w:firstRow="1" w:lastRow="0" w:firstColumn="0" w:lastColumn="0" w:oddVBand="0" w:evenVBand="0" w:oddHBand="0" w:evenHBand="0" w:firstRowFirstColumn="0" w:firstRowLastColumn="0" w:lastRowFirstColumn="0" w:lastRowLastColumn="0"/>
            </w:pPr>
            <w:r w:rsidRPr="00131750">
              <w:t>Identified Non-Compliance</w:t>
            </w:r>
          </w:p>
        </w:tc>
      </w:tr>
      <w:tr w:rsidR="00E33FE7" w14:paraId="684309A9" w14:textId="33099F43" w:rsidTr="0087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4AD30DD6" w14:textId="6E4E43B9" w:rsidR="00E33FE7" w:rsidRDefault="00E33FE7" w:rsidP="00D4287D">
            <w:pPr>
              <w:pStyle w:val="Bodysansserif"/>
            </w:pPr>
            <w:r w:rsidRPr="0076548C">
              <w:t>Daylighting and interior lighting controls</w:t>
            </w:r>
          </w:p>
        </w:tc>
        <w:tc>
          <w:tcPr>
            <w:tcW w:w="0" w:type="dxa"/>
            <w:vAlign w:val="center"/>
          </w:tcPr>
          <w:p w14:paraId="1DC6A20A" w14:textId="69ADBFE6"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pPr>
            <w:r>
              <w:rPr>
                <w:szCs w:val="22"/>
              </w:rPr>
              <w:t>Non-compliance in interior lighting shutoff controls (13 of 40 buildings). Ten buildings did not satisfy the daylighting control requirements.</w:t>
            </w:r>
          </w:p>
        </w:tc>
      </w:tr>
      <w:tr w:rsidR="00E33FE7" w14:paraId="4817F3E5" w14:textId="6859682E" w:rsidTr="0087587C">
        <w:tc>
          <w:tcPr>
            <w:cnfStyle w:val="001000000000" w:firstRow="0" w:lastRow="0" w:firstColumn="1" w:lastColumn="0" w:oddVBand="0" w:evenVBand="0" w:oddHBand="0" w:evenHBand="0" w:firstRowFirstColumn="0" w:firstRowLastColumn="0" w:lastRowFirstColumn="0" w:lastRowLastColumn="0"/>
            <w:tcW w:w="0" w:type="dxa"/>
            <w:vAlign w:val="center"/>
          </w:tcPr>
          <w:p w14:paraId="6ED682CA" w14:textId="6AB8E6DF" w:rsidR="00E33FE7" w:rsidRDefault="00E33FE7" w:rsidP="00D4287D">
            <w:pPr>
              <w:pStyle w:val="Bodysansserif"/>
            </w:pPr>
            <w:r w:rsidRPr="0076548C">
              <w:t>Exterior lighting</w:t>
            </w:r>
          </w:p>
        </w:tc>
        <w:tc>
          <w:tcPr>
            <w:tcW w:w="0" w:type="dxa"/>
            <w:vAlign w:val="center"/>
          </w:tcPr>
          <w:p w14:paraId="36647CE3" w14:textId="24A35088"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pPr>
            <w:r>
              <w:rPr>
                <w:szCs w:val="22"/>
              </w:rPr>
              <w:t>Almost one-fourth of the buildings did not meet the key item exterior lighting power density requirement.</w:t>
            </w:r>
          </w:p>
        </w:tc>
      </w:tr>
      <w:tr w:rsidR="00E33FE7" w14:paraId="5A23D914" w14:textId="5E656805" w:rsidTr="00875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9F47374" w14:textId="5892319D" w:rsidR="00E33FE7" w:rsidRDefault="00E33FE7" w:rsidP="00D4287D">
            <w:pPr>
              <w:pStyle w:val="Bodysansserif"/>
            </w:pPr>
            <w:r w:rsidRPr="0076548C">
              <w:t>Various HVAC controls and functional requirements</w:t>
            </w:r>
          </w:p>
        </w:tc>
        <w:tc>
          <w:tcPr>
            <w:tcW w:w="0" w:type="dxa"/>
            <w:vAlign w:val="center"/>
          </w:tcPr>
          <w:p w14:paraId="11FE0C20" w14:textId="11918913" w:rsidR="00E33FE7" w:rsidRDefault="00E33FE7" w:rsidP="00D4287D">
            <w:pPr>
              <w:pStyle w:val="Bodysansserif"/>
              <w:cnfStyle w:val="000000100000" w:firstRow="0" w:lastRow="0" w:firstColumn="0" w:lastColumn="0" w:oddVBand="0" w:evenVBand="0" w:oddHBand="1" w:evenHBand="0" w:firstRowFirstColumn="0" w:firstRowLastColumn="0" w:lastRowFirstColumn="0" w:lastRowLastColumn="0"/>
            </w:pPr>
            <w:r>
              <w:rPr>
                <w:szCs w:val="22"/>
              </w:rPr>
              <w:t>15 buildings had HVAC controls or functionality key item requirements that were not up to code.</w:t>
            </w:r>
          </w:p>
        </w:tc>
      </w:tr>
      <w:tr w:rsidR="00E33FE7" w14:paraId="116E5DA3" w14:textId="32138FB8" w:rsidTr="0087587C">
        <w:tc>
          <w:tcPr>
            <w:cnfStyle w:val="001000000000" w:firstRow="0" w:lastRow="0" w:firstColumn="1" w:lastColumn="0" w:oddVBand="0" w:evenVBand="0" w:oddHBand="0" w:evenHBand="0" w:firstRowFirstColumn="0" w:firstRowLastColumn="0" w:lastRowFirstColumn="0" w:lastRowLastColumn="0"/>
            <w:tcW w:w="0" w:type="dxa"/>
            <w:vAlign w:val="center"/>
          </w:tcPr>
          <w:p w14:paraId="2C4BA99C" w14:textId="59D7DB5F" w:rsidR="00E33FE7" w:rsidRDefault="00E33FE7" w:rsidP="00D4287D">
            <w:pPr>
              <w:pStyle w:val="Bodysansserif"/>
            </w:pPr>
            <w:r w:rsidRPr="0076548C">
              <w:t>Envelope insulation</w:t>
            </w:r>
          </w:p>
        </w:tc>
        <w:tc>
          <w:tcPr>
            <w:tcW w:w="0" w:type="dxa"/>
            <w:vAlign w:val="center"/>
          </w:tcPr>
          <w:p w14:paraId="6DB69B3D" w14:textId="4BC29A6A" w:rsidR="00E33FE7" w:rsidRDefault="00E33FE7" w:rsidP="00D4287D">
            <w:pPr>
              <w:pStyle w:val="Bodysansserif"/>
              <w:cnfStyle w:val="000000000000" w:firstRow="0" w:lastRow="0" w:firstColumn="0" w:lastColumn="0" w:oddVBand="0" w:evenVBand="0" w:oddHBand="0" w:evenHBand="0" w:firstRowFirstColumn="0" w:firstRowLastColumn="0" w:lastRowFirstColumn="0" w:lastRowLastColumn="0"/>
            </w:pPr>
            <w:r>
              <w:rPr>
                <w:szCs w:val="22"/>
              </w:rPr>
              <w:t>Six of the buildings did not meet the wall insulation R-value requirement and four did not meet the roof insulation R-value requirement.</w:t>
            </w:r>
          </w:p>
        </w:tc>
      </w:tr>
    </w:tbl>
    <w:p w14:paraId="70C1A913" w14:textId="77777777" w:rsidR="005E11E7" w:rsidRDefault="005E11E7" w:rsidP="000F4727">
      <w:pPr>
        <w:pStyle w:val="Bodysansserif"/>
      </w:pPr>
    </w:p>
    <w:p w14:paraId="5E030D74" w14:textId="6270D8E1" w:rsidR="0014736C" w:rsidRDefault="008F787F" w:rsidP="000F4727">
      <w:pPr>
        <w:pStyle w:val="Bodysansserif"/>
      </w:pPr>
      <w:r>
        <w:t>Based on non-compliance with the state code, it can be reasonably assumed that increases in energy efficiency in a stretch code in the same areas will likely also result in non-compliance, at least initially. These are areas that utilities can target for a support program. The utility can also use this information to make informed decisions about advancing energy code policies.</w:t>
      </w:r>
      <w:r w:rsidR="00BC6DAA">
        <w:t xml:space="preserve"> </w:t>
      </w:r>
    </w:p>
    <w:p w14:paraId="2B915190" w14:textId="6C2C26E3" w:rsidR="00BF440A" w:rsidRDefault="00DE5D7C" w:rsidP="00131750">
      <w:pPr>
        <w:pStyle w:val="Heading2ALT"/>
      </w:pPr>
      <w:bookmarkStart w:id="7" w:name="_Toc83913442"/>
      <w:bookmarkStart w:id="8" w:name="_Toc82526996"/>
      <w:bookmarkStart w:id="9" w:name="_Toc82782748"/>
      <w:bookmarkStart w:id="10" w:name="_Toc83114156"/>
      <w:bookmarkStart w:id="11" w:name="_Toc83386075"/>
      <w:r w:rsidRPr="00976E4B">
        <w:t>Stretch Code</w:t>
      </w:r>
      <w:r w:rsidR="00BF440A">
        <w:t>s</w:t>
      </w:r>
      <w:bookmarkEnd w:id="7"/>
    </w:p>
    <w:bookmarkEnd w:id="8"/>
    <w:bookmarkEnd w:id="9"/>
    <w:bookmarkEnd w:id="10"/>
    <w:bookmarkEnd w:id="11"/>
    <w:p w14:paraId="5ED24390" w14:textId="08B39230" w:rsidR="00E1634B" w:rsidRDefault="00A962F9" w:rsidP="00D909DC">
      <w:pPr>
        <w:pStyle w:val="Bodysansserif"/>
      </w:pPr>
      <w:r w:rsidRPr="00A962F9">
        <w:t>A stretch code, also known as a “reach code”, is a locally mandated code or alternative compliance path that defines a higher level of energy efficiency or sustainability than the adopted base code.</w:t>
      </w:r>
      <w:r w:rsidR="0079524E">
        <w:t xml:space="preserve"> </w:t>
      </w:r>
      <w:r w:rsidR="00D4287D">
        <w:t>Until recent legislation</w:t>
      </w:r>
      <w:r w:rsidR="0079524E">
        <w:t xml:space="preserve">, stretch codes policies </w:t>
      </w:r>
      <w:r w:rsidR="00D4287D">
        <w:t xml:space="preserve">did </w:t>
      </w:r>
      <w:r w:rsidR="0079524E">
        <w:t>not exist in Illinois.</w:t>
      </w:r>
      <w:r w:rsidR="00F930F4">
        <w:rPr>
          <w:rStyle w:val="FootnoteReference"/>
        </w:rPr>
        <w:footnoteReference w:id="4"/>
      </w:r>
      <w:r w:rsidR="0079524E">
        <w:t xml:space="preserve"> Municipalities </w:t>
      </w:r>
      <w:r w:rsidR="00D4287D">
        <w:t xml:space="preserve">have been </w:t>
      </w:r>
      <w:r w:rsidR="0079524E">
        <w:t xml:space="preserve">allowed to define their own stretch </w:t>
      </w:r>
      <w:r w:rsidR="001308EC">
        <w:t xml:space="preserve">energy </w:t>
      </w:r>
      <w:r w:rsidR="0079524E">
        <w:t xml:space="preserve">code for their commercial buildings, but no municipalities have taken that step to date.  </w:t>
      </w:r>
    </w:p>
    <w:p w14:paraId="3839E990" w14:textId="77777777" w:rsidR="00E1634B" w:rsidRDefault="00E1634B" w:rsidP="009D43D3">
      <w:pPr>
        <w:pStyle w:val="Heading2ALT"/>
        <w:rPr>
          <w:rFonts w:eastAsiaTheme="minorEastAsia" w:cstheme="minorBidi"/>
          <w:b w:val="0"/>
          <w:bCs w:val="0"/>
          <w:caps w:val="0"/>
          <w:color w:val="auto"/>
          <w:sz w:val="22"/>
          <w:szCs w:val="24"/>
        </w:rPr>
      </w:pPr>
      <w:bookmarkStart w:id="12" w:name="_Toc83913443"/>
      <w:r>
        <w:t>T</w:t>
      </w:r>
      <w:r w:rsidR="00131750" w:rsidRPr="00131750">
        <w:t>he Illinois Climate and Equitable Jobs Act</w:t>
      </w:r>
      <w:r>
        <w:t xml:space="preserve"> (CEJA)</w:t>
      </w:r>
      <w:bookmarkEnd w:id="12"/>
      <w:r>
        <w:t xml:space="preserve"> </w:t>
      </w:r>
    </w:p>
    <w:p w14:paraId="27C159B9" w14:textId="0503A85D" w:rsidR="00D909DC" w:rsidRDefault="00E52898" w:rsidP="00D909DC">
      <w:pPr>
        <w:pStyle w:val="Bodysansserif"/>
      </w:pPr>
      <w:r>
        <w:t>In September 2021, t</w:t>
      </w:r>
      <w:r w:rsidR="00F16B67">
        <w:t xml:space="preserve">he Illinois </w:t>
      </w:r>
      <w:r w:rsidR="00D579E2">
        <w:t>Climate and Equitable Jobs Act</w:t>
      </w:r>
      <w:r w:rsidR="00F16B67">
        <w:t xml:space="preserve"> (</w:t>
      </w:r>
      <w:r w:rsidR="00D579E2">
        <w:t xml:space="preserve">CEJA) was passed that </w:t>
      </w:r>
      <w:r w:rsidR="00D579E2" w:rsidRPr="008A7CBE">
        <w:t xml:space="preserve">directs the Illinois Capital Development Board (CDB), which manages the state building energy code adoption process, to create a residential and commercial stretch energy code that can be adopted by individual municipalities. </w:t>
      </w:r>
      <w:r w:rsidR="00D579E2">
        <w:t xml:space="preserve">This would </w:t>
      </w:r>
      <w:r w:rsidR="00D579E2" w:rsidRPr="00121350">
        <w:t>enable municipalities to improve on the state building energy code</w:t>
      </w:r>
      <w:r w:rsidR="00D579E2">
        <w:t>. Having a state-created stretch code provides consistency amongst jurisdictions (</w:t>
      </w:r>
      <w:r w:rsidR="009B3BD3">
        <w:t xml:space="preserve">with </w:t>
      </w:r>
      <w:r w:rsidR="00D579E2">
        <w:t xml:space="preserve">only two energy code options rather than an unlimited amount if each jurisdiction creates and adopts their own) and allows flexibility for jurisdictions to choose to adopt it. </w:t>
      </w:r>
      <w:r w:rsidR="00D579E2" w:rsidRPr="004E7EE9">
        <w:t>Once formally adopted by a municipality, the stretch code takes the place of the state energy code and establishes the minimum energy efficiency requirements for new construction, additions, and major renovations.</w:t>
      </w:r>
      <w:r w:rsidR="00D579E2">
        <w:t xml:space="preserve"> The evaluation pathway provided </w:t>
      </w:r>
      <w:r w:rsidR="00EA2979">
        <w:t xml:space="preserve">in this document </w:t>
      </w:r>
      <w:r w:rsidR="00D579E2">
        <w:t xml:space="preserve">assumes that the stretch code as defined by CEJA will be the mechanism in Illinois to move stretch codes advancement and support programs forward.  The stretch code energy efficiency targets (called a “site energy index”) are set in the CEJA legislation and update every three years, but CDB </w:t>
      </w:r>
      <w:r w:rsidR="006C1427">
        <w:t>will</w:t>
      </w:r>
      <w:r w:rsidR="00D579E2">
        <w:t xml:space="preserve"> determine the actual code requirements that meet those targets.</w:t>
      </w:r>
    </w:p>
    <w:p w14:paraId="4AFD2B2A" w14:textId="1D91F632" w:rsidR="00972E9A" w:rsidRDefault="00972E9A" w:rsidP="00972E9A">
      <w:pPr>
        <w:pStyle w:val="Bodysansserif"/>
      </w:pPr>
      <w:r>
        <w:t xml:space="preserve">The language for the commercial stretch code in the CEJA bill denotes that the energy efficiency increases each three-year code cycle so that it eventually meets a site energy index no greater than 0.39 of the 2006 International Energy Conservation Code by 2031. </w:t>
      </w:r>
      <w:r w:rsidRPr="00FD73A8">
        <w:t>The site energy indices for the new Illinois stretch code are outlined in</w:t>
      </w:r>
      <w:r>
        <w:t xml:space="preserve"> </w:t>
      </w:r>
      <w:r>
        <w:fldChar w:fldCharType="begin"/>
      </w:r>
      <w:r>
        <w:instrText xml:space="preserve"> REF _Ref83725363 \h </w:instrText>
      </w:r>
      <w:r>
        <w:fldChar w:fldCharType="separate"/>
      </w:r>
      <w:r w:rsidR="002C1B97">
        <w:t xml:space="preserve">Table </w:t>
      </w:r>
      <w:r w:rsidR="002C1B97">
        <w:rPr>
          <w:noProof/>
        </w:rPr>
        <w:t>2</w:t>
      </w:r>
      <w:r>
        <w:fldChar w:fldCharType="end"/>
      </w:r>
      <w:r w:rsidRPr="00FD73A8">
        <w:t>. A site energy index is essentially the relationship of any energy code to the 2006 IECC, as calculated and defined by the Pacific Northwest National Laboratory (PNNL). With this system, a score of 1.0 is equal to the 2006 IECC/ASHRAE 90.1-2004, and scores that are lower than 1.0 consume less energy than the 2006 IECC/ASHRAE 90.1-2004. The residential 2021 IECC is estimated to be around 40% more efficient than the 2006 IECC, giving it a score of 0.60. According to the Pacific Northwest National Laboratory (PNNL), the current energy code in Illinois has a site energy index of 0.76 for residential and 0.66 for commercial. Using those numbers to meet the stretch code initial targets, the residential stretch code would need to improve in energy efficiency by 34.2% and the commercial stretch code by 9.1% compared to the current Illinois energy code. The bill language specifically calls out that these targets must be met by conservation measures only, and “excludes net energy credit for any on-site or off-site energy production</w:t>
      </w:r>
      <w:r w:rsidR="001327F2">
        <w:t>.”</w:t>
      </w:r>
    </w:p>
    <w:p w14:paraId="4038D308" w14:textId="53615F55" w:rsidR="00D4287D" w:rsidRPr="00485531" w:rsidRDefault="00D4287D" w:rsidP="00D4287D">
      <w:pPr>
        <w:pStyle w:val="Caption"/>
      </w:pPr>
      <w:bookmarkStart w:id="13" w:name="_Ref83725363"/>
      <w:r>
        <w:t xml:space="preserve">Table </w:t>
      </w:r>
      <w:fldSimple w:instr=" SEQ Table \* ARABIC ">
        <w:r w:rsidR="00592E9A">
          <w:rPr>
            <w:noProof/>
          </w:rPr>
          <w:t>2</w:t>
        </w:r>
      </w:fldSimple>
      <w:bookmarkEnd w:id="13"/>
      <w:r>
        <w:t xml:space="preserve">. </w:t>
      </w:r>
      <w:r w:rsidRPr="00485531">
        <w:t>Commercial Targets</w:t>
      </w:r>
      <w:r>
        <w:t xml:space="preserve"> for Stretch Code in CEJA</w:t>
      </w:r>
    </w:p>
    <w:tbl>
      <w:tblPr>
        <w:tblStyle w:val="GridTable4"/>
        <w:tblW w:w="9241" w:type="dxa"/>
        <w:tblLook w:val="04A0" w:firstRow="1" w:lastRow="0" w:firstColumn="1" w:lastColumn="0" w:noHBand="0" w:noVBand="1"/>
      </w:tblPr>
      <w:tblGrid>
        <w:gridCol w:w="1719"/>
        <w:gridCol w:w="1588"/>
        <w:gridCol w:w="1248"/>
        <w:gridCol w:w="2225"/>
        <w:gridCol w:w="2370"/>
        <w:gridCol w:w="91"/>
      </w:tblGrid>
      <w:tr w:rsidR="00D4287D" w:rsidRPr="00485531" w14:paraId="7CC0F570" w14:textId="77777777" w:rsidTr="002E61A1">
        <w:trPr>
          <w:gridAfter w:val="1"/>
          <w:cnfStyle w:val="100000000000" w:firstRow="1" w:lastRow="0" w:firstColumn="0" w:lastColumn="0" w:oddVBand="0" w:evenVBand="0" w:oddHBand="0" w:evenHBand="0" w:firstRowFirstColumn="0" w:firstRowLastColumn="0" w:lastRowFirstColumn="0" w:lastRowLastColumn="0"/>
          <w:wAfter w:w="93" w:type="dxa"/>
          <w:trHeight w:val="795"/>
        </w:trPr>
        <w:tc>
          <w:tcPr>
            <w:cnfStyle w:val="001000000000" w:firstRow="0" w:lastRow="0" w:firstColumn="1" w:lastColumn="0" w:oddVBand="0" w:evenVBand="0" w:oddHBand="0" w:evenHBand="0" w:firstRowFirstColumn="0" w:firstRowLastColumn="0" w:lastRowFirstColumn="0" w:lastRowLastColumn="0"/>
            <w:tcW w:w="1733" w:type="dxa"/>
            <w:hideMark/>
          </w:tcPr>
          <w:p w14:paraId="5F04B0F9" w14:textId="77777777" w:rsidR="00D4287D" w:rsidRPr="002E1FB3" w:rsidRDefault="00D4287D" w:rsidP="00A6144E">
            <w:pPr>
              <w:pStyle w:val="Bodysansserif"/>
              <w:rPr>
                <w:sz w:val="18"/>
                <w:szCs w:val="18"/>
              </w:rPr>
            </w:pPr>
            <w:r w:rsidRPr="002E1FB3">
              <w:rPr>
                <w:sz w:val="18"/>
                <w:szCs w:val="18"/>
              </w:rPr>
              <w:t>Stretch Code Version</w:t>
            </w:r>
          </w:p>
        </w:tc>
        <w:tc>
          <w:tcPr>
            <w:tcW w:w="1589" w:type="dxa"/>
            <w:hideMark/>
          </w:tcPr>
          <w:p w14:paraId="52061CD8"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Implementation Date</w:t>
            </w:r>
          </w:p>
        </w:tc>
        <w:tc>
          <w:tcPr>
            <w:tcW w:w="1260" w:type="dxa"/>
            <w:hideMark/>
          </w:tcPr>
          <w:p w14:paraId="4F8D62E2" w14:textId="77777777" w:rsidR="00D4287D" w:rsidRPr="002E1FB3" w:rsidRDefault="00D4287D" w:rsidP="00A6144E">
            <w:pPr>
              <w:pStyle w:val="Bodysansserif"/>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E1FB3">
              <w:rPr>
                <w:b w:val="0"/>
                <w:bCs w:val="0"/>
                <w:sz w:val="18"/>
                <w:szCs w:val="18"/>
              </w:rPr>
              <w:t>Site Energy Index</w:t>
            </w:r>
          </w:p>
        </w:tc>
        <w:tc>
          <w:tcPr>
            <w:tcW w:w="2250" w:type="dxa"/>
            <w:hideMark/>
          </w:tcPr>
          <w:p w14:paraId="7E175ED3"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Performance Targets</w:t>
            </w:r>
          </w:p>
        </w:tc>
        <w:tc>
          <w:tcPr>
            <w:tcW w:w="2409" w:type="dxa"/>
            <w:hideMark/>
          </w:tcPr>
          <w:p w14:paraId="619DC5FA" w14:textId="77777777" w:rsidR="00D4287D" w:rsidRPr="002E1FB3" w:rsidRDefault="00D4287D" w:rsidP="00A6144E">
            <w:pPr>
              <w:pStyle w:val="Bodysansserif"/>
              <w:cnfStyle w:val="100000000000" w:firstRow="1" w:lastRow="0" w:firstColumn="0" w:lastColumn="0" w:oddVBand="0" w:evenVBand="0" w:oddHBand="0" w:evenHBand="0" w:firstRowFirstColumn="0" w:firstRowLastColumn="0" w:lastRowFirstColumn="0" w:lastRowLastColumn="0"/>
              <w:rPr>
                <w:sz w:val="18"/>
                <w:szCs w:val="18"/>
              </w:rPr>
            </w:pPr>
            <w:r w:rsidRPr="002E1FB3">
              <w:rPr>
                <w:sz w:val="18"/>
                <w:szCs w:val="18"/>
              </w:rPr>
              <w:t>Code Created By</w:t>
            </w:r>
          </w:p>
        </w:tc>
      </w:tr>
      <w:tr w:rsidR="00D4287D" w:rsidRPr="00485531" w14:paraId="75773943" w14:textId="77777777" w:rsidTr="002E61A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1194BFED" w14:textId="77777777" w:rsidR="00D4287D" w:rsidRPr="002E1FB3" w:rsidRDefault="00D4287D" w:rsidP="00A6144E">
            <w:pPr>
              <w:pStyle w:val="Bodysansserif"/>
              <w:rPr>
                <w:sz w:val="18"/>
                <w:szCs w:val="18"/>
              </w:rPr>
            </w:pPr>
            <w:r w:rsidRPr="002E1FB3">
              <w:rPr>
                <w:sz w:val="18"/>
                <w:szCs w:val="18"/>
              </w:rPr>
              <w:t>2024 Commercial Stretch Code</w:t>
            </w:r>
          </w:p>
        </w:tc>
        <w:tc>
          <w:tcPr>
            <w:tcW w:w="1589" w:type="dxa"/>
            <w:vAlign w:val="center"/>
            <w:hideMark/>
          </w:tcPr>
          <w:p w14:paraId="1293B2D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December 31, 2023</w:t>
            </w:r>
          </w:p>
        </w:tc>
        <w:tc>
          <w:tcPr>
            <w:tcW w:w="1260" w:type="dxa"/>
            <w:vAlign w:val="center"/>
            <w:hideMark/>
          </w:tcPr>
          <w:p w14:paraId="4741212C"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E1FB3">
              <w:rPr>
                <w:b/>
                <w:bCs/>
                <w:sz w:val="18"/>
                <w:szCs w:val="18"/>
              </w:rPr>
              <w:t>0.60</w:t>
            </w:r>
          </w:p>
        </w:tc>
        <w:tc>
          <w:tcPr>
            <w:tcW w:w="2250" w:type="dxa"/>
            <w:vAlign w:val="center"/>
            <w:hideMark/>
          </w:tcPr>
          <w:p w14:paraId="28A275DE"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At least 40% more efficient than 2006 IECC</w:t>
            </w:r>
          </w:p>
        </w:tc>
        <w:tc>
          <w:tcPr>
            <w:tcW w:w="2409" w:type="dxa"/>
            <w:gridSpan w:val="2"/>
            <w:vAlign w:val="center"/>
            <w:hideMark/>
          </w:tcPr>
          <w:p w14:paraId="7B909A2A"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Set by CDB by July 31, 2023</w:t>
            </w:r>
          </w:p>
        </w:tc>
      </w:tr>
      <w:tr w:rsidR="00D4287D" w:rsidRPr="00485531" w14:paraId="627F4AAC" w14:textId="77777777" w:rsidTr="002E61A1">
        <w:trPr>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79DCB0DA" w14:textId="77777777" w:rsidR="00D4287D" w:rsidRPr="002E1FB3" w:rsidRDefault="00D4287D" w:rsidP="00A6144E">
            <w:pPr>
              <w:pStyle w:val="Bodysansserif"/>
              <w:rPr>
                <w:sz w:val="18"/>
                <w:szCs w:val="18"/>
              </w:rPr>
            </w:pPr>
            <w:r w:rsidRPr="002E1FB3">
              <w:rPr>
                <w:sz w:val="18"/>
                <w:szCs w:val="18"/>
              </w:rPr>
              <w:t>2026 Commercial Stretch Code</w:t>
            </w:r>
          </w:p>
        </w:tc>
        <w:tc>
          <w:tcPr>
            <w:tcW w:w="1589" w:type="dxa"/>
            <w:vAlign w:val="center"/>
            <w:hideMark/>
          </w:tcPr>
          <w:p w14:paraId="2279A298"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December 31, 2025</w:t>
            </w:r>
          </w:p>
        </w:tc>
        <w:tc>
          <w:tcPr>
            <w:tcW w:w="1260" w:type="dxa"/>
            <w:vAlign w:val="center"/>
            <w:hideMark/>
          </w:tcPr>
          <w:p w14:paraId="2F5F5D6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E1FB3">
              <w:rPr>
                <w:b/>
                <w:bCs/>
                <w:sz w:val="18"/>
                <w:szCs w:val="18"/>
              </w:rPr>
              <w:t>0.50</w:t>
            </w:r>
          </w:p>
        </w:tc>
        <w:tc>
          <w:tcPr>
            <w:tcW w:w="2250" w:type="dxa"/>
            <w:vAlign w:val="center"/>
            <w:hideMark/>
          </w:tcPr>
          <w:p w14:paraId="788E7355"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At least 50% more efficient than 2006 IECC</w:t>
            </w:r>
          </w:p>
        </w:tc>
        <w:tc>
          <w:tcPr>
            <w:tcW w:w="2409" w:type="dxa"/>
            <w:gridSpan w:val="2"/>
            <w:vAlign w:val="center"/>
            <w:hideMark/>
          </w:tcPr>
          <w:p w14:paraId="0BEB71F4"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Set by CDB in 2025</w:t>
            </w:r>
          </w:p>
        </w:tc>
      </w:tr>
      <w:tr w:rsidR="00D4287D" w:rsidRPr="00485531" w14:paraId="6FC7C6E4" w14:textId="77777777" w:rsidTr="002E61A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486088B1" w14:textId="77777777" w:rsidR="00D4287D" w:rsidRPr="002E1FB3" w:rsidRDefault="00D4287D" w:rsidP="00A6144E">
            <w:pPr>
              <w:pStyle w:val="Bodysansserif"/>
              <w:rPr>
                <w:sz w:val="18"/>
                <w:szCs w:val="18"/>
              </w:rPr>
            </w:pPr>
            <w:r w:rsidRPr="002E1FB3">
              <w:rPr>
                <w:sz w:val="18"/>
                <w:szCs w:val="18"/>
              </w:rPr>
              <w:t>2029 Commercial Stretch Code</w:t>
            </w:r>
          </w:p>
        </w:tc>
        <w:tc>
          <w:tcPr>
            <w:tcW w:w="1589" w:type="dxa"/>
            <w:vAlign w:val="center"/>
            <w:hideMark/>
          </w:tcPr>
          <w:p w14:paraId="3A68D0D5"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December 31, 2028</w:t>
            </w:r>
          </w:p>
        </w:tc>
        <w:tc>
          <w:tcPr>
            <w:tcW w:w="1260" w:type="dxa"/>
            <w:vAlign w:val="center"/>
            <w:hideMark/>
          </w:tcPr>
          <w:p w14:paraId="62204FBF"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E1FB3">
              <w:rPr>
                <w:b/>
                <w:bCs/>
                <w:sz w:val="18"/>
                <w:szCs w:val="18"/>
              </w:rPr>
              <w:t>0.44</w:t>
            </w:r>
          </w:p>
        </w:tc>
        <w:tc>
          <w:tcPr>
            <w:tcW w:w="2250" w:type="dxa"/>
            <w:vAlign w:val="center"/>
            <w:hideMark/>
          </w:tcPr>
          <w:p w14:paraId="0CA04076"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At least 56% more efficient than 2006 IECC</w:t>
            </w:r>
          </w:p>
        </w:tc>
        <w:tc>
          <w:tcPr>
            <w:tcW w:w="2409" w:type="dxa"/>
            <w:gridSpan w:val="2"/>
            <w:vAlign w:val="center"/>
            <w:hideMark/>
          </w:tcPr>
          <w:p w14:paraId="7AD59BD2" w14:textId="77777777" w:rsidR="00D4287D" w:rsidRPr="002E1FB3" w:rsidRDefault="00D4287D" w:rsidP="00A6144E">
            <w:pPr>
              <w:pStyle w:val="Bodysansserif"/>
              <w:jc w:val="center"/>
              <w:cnfStyle w:val="000000100000" w:firstRow="0" w:lastRow="0" w:firstColumn="0" w:lastColumn="0" w:oddVBand="0" w:evenVBand="0" w:oddHBand="1" w:evenHBand="0" w:firstRowFirstColumn="0" w:firstRowLastColumn="0" w:lastRowFirstColumn="0" w:lastRowLastColumn="0"/>
              <w:rPr>
                <w:sz w:val="18"/>
                <w:szCs w:val="18"/>
              </w:rPr>
            </w:pPr>
            <w:r w:rsidRPr="002E1FB3">
              <w:rPr>
                <w:sz w:val="18"/>
                <w:szCs w:val="18"/>
              </w:rPr>
              <w:t>Set by CDB in 2028</w:t>
            </w:r>
          </w:p>
        </w:tc>
      </w:tr>
      <w:tr w:rsidR="00D4287D" w:rsidRPr="00485531" w14:paraId="47CFD085" w14:textId="77777777" w:rsidTr="002E61A1">
        <w:trPr>
          <w:trHeight w:val="705"/>
        </w:trPr>
        <w:tc>
          <w:tcPr>
            <w:cnfStyle w:val="001000000000" w:firstRow="0" w:lastRow="0" w:firstColumn="1" w:lastColumn="0" w:oddVBand="0" w:evenVBand="0" w:oddHBand="0" w:evenHBand="0" w:firstRowFirstColumn="0" w:firstRowLastColumn="0" w:lastRowFirstColumn="0" w:lastRowLastColumn="0"/>
            <w:tcW w:w="1733" w:type="dxa"/>
            <w:vAlign w:val="center"/>
            <w:hideMark/>
          </w:tcPr>
          <w:p w14:paraId="5E25FF8E" w14:textId="77777777" w:rsidR="00D4287D" w:rsidRPr="002E1FB3" w:rsidRDefault="00D4287D" w:rsidP="00A6144E">
            <w:pPr>
              <w:pStyle w:val="Bodysansserif"/>
              <w:rPr>
                <w:sz w:val="18"/>
                <w:szCs w:val="18"/>
              </w:rPr>
            </w:pPr>
            <w:r w:rsidRPr="002E1FB3">
              <w:rPr>
                <w:sz w:val="18"/>
                <w:szCs w:val="18"/>
              </w:rPr>
              <w:t>2032 Commercial Stretch Code</w:t>
            </w:r>
          </w:p>
        </w:tc>
        <w:tc>
          <w:tcPr>
            <w:tcW w:w="1589" w:type="dxa"/>
            <w:vAlign w:val="center"/>
            <w:hideMark/>
          </w:tcPr>
          <w:p w14:paraId="72C9C59F"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December 31, 2031</w:t>
            </w:r>
          </w:p>
        </w:tc>
        <w:tc>
          <w:tcPr>
            <w:tcW w:w="1260" w:type="dxa"/>
            <w:vAlign w:val="center"/>
            <w:hideMark/>
          </w:tcPr>
          <w:p w14:paraId="41AF5933"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E1FB3">
              <w:rPr>
                <w:b/>
                <w:bCs/>
                <w:sz w:val="18"/>
                <w:szCs w:val="18"/>
              </w:rPr>
              <w:t>0.39</w:t>
            </w:r>
          </w:p>
        </w:tc>
        <w:tc>
          <w:tcPr>
            <w:tcW w:w="2250" w:type="dxa"/>
            <w:vAlign w:val="center"/>
            <w:hideMark/>
          </w:tcPr>
          <w:p w14:paraId="7EFDDDDA"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At least 61% more efficient than 2006 IECC</w:t>
            </w:r>
          </w:p>
        </w:tc>
        <w:tc>
          <w:tcPr>
            <w:tcW w:w="2409" w:type="dxa"/>
            <w:gridSpan w:val="2"/>
            <w:vAlign w:val="center"/>
            <w:hideMark/>
          </w:tcPr>
          <w:p w14:paraId="6C34FCB6" w14:textId="77777777" w:rsidR="00D4287D" w:rsidRPr="002E1FB3" w:rsidRDefault="00D4287D" w:rsidP="00A6144E">
            <w:pPr>
              <w:pStyle w:val="Bodysansserif"/>
              <w:jc w:val="center"/>
              <w:cnfStyle w:val="000000000000" w:firstRow="0" w:lastRow="0" w:firstColumn="0" w:lastColumn="0" w:oddVBand="0" w:evenVBand="0" w:oddHBand="0" w:evenHBand="0" w:firstRowFirstColumn="0" w:firstRowLastColumn="0" w:lastRowFirstColumn="0" w:lastRowLastColumn="0"/>
              <w:rPr>
                <w:sz w:val="18"/>
                <w:szCs w:val="18"/>
              </w:rPr>
            </w:pPr>
            <w:r w:rsidRPr="002E1FB3">
              <w:rPr>
                <w:sz w:val="18"/>
                <w:szCs w:val="18"/>
              </w:rPr>
              <w:t>Set by CDB in 2031</w:t>
            </w:r>
          </w:p>
        </w:tc>
      </w:tr>
    </w:tbl>
    <w:p w14:paraId="6548AD3C" w14:textId="77777777" w:rsidR="00D4287D" w:rsidRDefault="00D4287D" w:rsidP="00972E9A">
      <w:pPr>
        <w:pStyle w:val="Bodysansserif"/>
      </w:pPr>
    </w:p>
    <w:p w14:paraId="6D6DD421" w14:textId="588A2E94" w:rsidR="00972E9A" w:rsidRDefault="00972E9A" w:rsidP="00972E9A">
      <w:pPr>
        <w:pStyle w:val="Bodysansserif"/>
      </w:pPr>
      <w:r>
        <w:t>While the stretch code in this scenario may be statewide, it is still up to the local jurisdiction to adopt it and then enforce its compliance</w:t>
      </w:r>
      <w:r w:rsidR="009C1DC6">
        <w:t>. This</w:t>
      </w:r>
      <w:r>
        <w:t xml:space="preserve"> lea</w:t>
      </w:r>
      <w:r w:rsidR="00BD4F28">
        <w:t>ves</w:t>
      </w:r>
      <w:r>
        <w:t xml:space="preserve"> a straightforward path of action for utilities to be involved</w:t>
      </w:r>
      <w:r w:rsidR="00BD4F28">
        <w:t xml:space="preserve"> in stretch code advancement and </w:t>
      </w:r>
      <w:r w:rsidR="00040432">
        <w:t>support</w:t>
      </w:r>
      <w:r w:rsidR="00E44C85">
        <w:t xml:space="preserve"> with </w:t>
      </w:r>
      <w:r w:rsidR="000A141E">
        <w:t xml:space="preserve">a </w:t>
      </w:r>
      <w:r w:rsidR="00E44C85">
        <w:t>CEJA</w:t>
      </w:r>
      <w:r w:rsidR="000A141E">
        <w:t xml:space="preserve"> Stretch Code</w:t>
      </w:r>
      <w:r>
        <w:t>.</w:t>
      </w:r>
    </w:p>
    <w:p w14:paraId="0689B2C4" w14:textId="3839CA27" w:rsidR="005D5954" w:rsidRDefault="008A5A83" w:rsidP="00282800">
      <w:pPr>
        <w:pStyle w:val="Heading2ALT"/>
      </w:pPr>
      <w:bookmarkStart w:id="14" w:name="_Toc83913444"/>
      <w:r>
        <w:t xml:space="preserve">Other </w:t>
      </w:r>
      <w:r w:rsidR="005D5954">
        <w:t>Policy Considerations On Stretch codes</w:t>
      </w:r>
      <w:bookmarkEnd w:id="14"/>
      <w:r w:rsidR="005D5954">
        <w:t xml:space="preserve"> </w:t>
      </w:r>
    </w:p>
    <w:p w14:paraId="6B9BAD9E" w14:textId="4004CB97" w:rsidR="005D5954" w:rsidRDefault="008A5A83" w:rsidP="005D5954">
      <w:pPr>
        <w:pStyle w:val="Bodysansserif"/>
      </w:pPr>
      <w:r>
        <w:t xml:space="preserve">While a CEJA Stretch Code is a likely </w:t>
      </w:r>
      <w:r w:rsidR="00DC69A8">
        <w:t>path forward for many jurisd</w:t>
      </w:r>
      <w:r w:rsidR="001327F2">
        <w:t>i</w:t>
      </w:r>
      <w:r w:rsidR="00DC69A8">
        <w:t>ctions, there may be</w:t>
      </w:r>
      <w:r w:rsidR="00B33458">
        <w:t xml:space="preserve"> </w:t>
      </w:r>
      <w:r>
        <w:t>other</w:t>
      </w:r>
      <w:r w:rsidR="005D5954">
        <w:t xml:space="preserve"> different policy mechanism</w:t>
      </w:r>
      <w:r>
        <w:t>s</w:t>
      </w:r>
      <w:r w:rsidR="005D5954">
        <w:t xml:space="preserve"> and timelines available in Illinois. These may affect the evaluation and attribution process in addition to the program support elements themselves. </w:t>
      </w:r>
    </w:p>
    <w:p w14:paraId="4E606AE0" w14:textId="33164BCC" w:rsidR="005D5954" w:rsidRDefault="005D5954" w:rsidP="00131750">
      <w:pPr>
        <w:pStyle w:val="Heading3ALT"/>
      </w:pPr>
      <w:bookmarkStart w:id="15" w:name="_Toc83913445"/>
      <w:r>
        <w:t>Jurisdictions Adopt a State-created Stretch Code</w:t>
      </w:r>
      <w:bookmarkEnd w:id="15"/>
    </w:p>
    <w:p w14:paraId="63F1038A" w14:textId="30740523" w:rsidR="005D5954" w:rsidRDefault="005D5954" w:rsidP="005D5954">
      <w:pPr>
        <w:pStyle w:val="Bodysansserif"/>
      </w:pPr>
      <w:r>
        <w:t>Having a state-created stretch code provides consistency amongst jurisdictions (</w:t>
      </w:r>
      <w:r w:rsidR="00C67AC2">
        <w:t xml:space="preserve">e.g., </w:t>
      </w:r>
      <w:r>
        <w:t>only two</w:t>
      </w:r>
      <w:r w:rsidR="00337F5B">
        <w:t xml:space="preserve"> or three</w:t>
      </w:r>
      <w:r>
        <w:t xml:space="preserve"> energy code options rather than an unlimited amount if each jurisdiction creates and adopts their own) and allows flexibility for jurisdictions to choose or not choose to adopt it. A state-created stretch code also helps with predicting potential energy savings</w:t>
      </w:r>
      <w:r w:rsidR="00752EAF">
        <w:t xml:space="preserve"> and</w:t>
      </w:r>
      <w:r w:rsidR="00EC2FAA">
        <w:t xml:space="preserve"> </w:t>
      </w:r>
      <w:r w:rsidR="00DE6218">
        <w:t>creating technical support programs</w:t>
      </w:r>
      <w:r w:rsidR="00537267">
        <w:t>.</w:t>
      </w:r>
      <w:r w:rsidR="00CD545D">
        <w:t xml:space="preserve"> </w:t>
      </w:r>
      <w:r w:rsidR="00E602DC">
        <w:t>One example of this would be a jurisdiction adopting the CEJA Stretch Code</w:t>
      </w:r>
      <w:r w:rsidR="003B59E6">
        <w:t xml:space="preserve">. </w:t>
      </w:r>
      <w:r w:rsidR="00140F3A">
        <w:t>Another example would be if</w:t>
      </w:r>
      <w:r w:rsidR="00A31CC5">
        <w:t xml:space="preserve"> </w:t>
      </w:r>
      <w:r w:rsidR="009D59EE">
        <w:t>t</w:t>
      </w:r>
      <w:r>
        <w:t>he state</w:t>
      </w:r>
      <w:r w:rsidR="00E25F76">
        <w:t xml:space="preserve"> </w:t>
      </w:r>
      <w:r w:rsidR="00140F3A">
        <w:t>created</w:t>
      </w:r>
      <w:r>
        <w:t xml:space="preserve"> a</w:t>
      </w:r>
      <w:r w:rsidR="008E7F97">
        <w:t xml:space="preserve"> different</w:t>
      </w:r>
      <w:r>
        <w:t xml:space="preserve"> stretch code through its typical code adoption cycle</w:t>
      </w:r>
      <w:r>
        <w:rPr>
          <w:rStyle w:val="FootnoteReference"/>
        </w:rPr>
        <w:footnoteReference w:id="5"/>
      </w:r>
      <w:r>
        <w:t xml:space="preserve"> as an optional Appendix chapter</w:t>
      </w:r>
      <w:r w:rsidR="00CD545D">
        <w:t>.</w:t>
      </w:r>
      <w:r w:rsidR="009D59EE">
        <w:t xml:space="preserve"> This would mean </w:t>
      </w:r>
      <w:r w:rsidR="00024F88">
        <w:t xml:space="preserve">a jurisdiction would still have the state energy code but would have adopted </w:t>
      </w:r>
      <w:r w:rsidR="00EE01F1">
        <w:t xml:space="preserve">an optional Appendix chapter </w:t>
      </w:r>
      <w:r w:rsidR="00221681">
        <w:t>to supplement it. This could include, for example, the 2021 IECC Net Zero Appendix</w:t>
      </w:r>
      <w:r w:rsidR="003D5A7C">
        <w:t xml:space="preserve"> CE.</w:t>
      </w:r>
      <w:r w:rsidR="00315869">
        <w:t xml:space="preserve"> Because of the CEJA legislation, this option is not as likely to happen, but could be an option if the state wanted to provide a state-created beyond-code option before the CEJA Stretch Code creation deadline (December 31, 2023).</w:t>
      </w:r>
    </w:p>
    <w:p w14:paraId="4911CD90" w14:textId="77777777" w:rsidR="005D5954" w:rsidRDefault="005D5954" w:rsidP="00B12923">
      <w:pPr>
        <w:pStyle w:val="Heading3ALT"/>
      </w:pPr>
      <w:bookmarkStart w:id="16" w:name="_Toc83913446"/>
      <w:r>
        <w:t>Jurisdictions Creating Their Own Commercial Stretch Codes</w:t>
      </w:r>
      <w:r>
        <w:rPr>
          <w:rStyle w:val="FootnoteReference"/>
        </w:rPr>
        <w:footnoteReference w:id="6"/>
      </w:r>
      <w:bookmarkEnd w:id="16"/>
    </w:p>
    <w:p w14:paraId="489E17BC" w14:textId="1283165C" w:rsidR="005D5954" w:rsidRPr="005D5954" w:rsidRDefault="005D5954" w:rsidP="005D5954">
      <w:pPr>
        <w:pStyle w:val="Bodysansserif"/>
      </w:pPr>
      <w:r>
        <w:t>Currently a jurisdiction can choose to create its own commercial stretch code that is more stringent tha</w:t>
      </w:r>
      <w:r w:rsidR="3CC7DC8F">
        <w:t>n</w:t>
      </w:r>
      <w:r>
        <w:t xml:space="preserve"> the state base energy code. In this case, if the utility has been involved, that jurisdiction may have to be evaluated </w:t>
      </w:r>
      <w:r w:rsidR="00545060">
        <w:t>for Advancement on a case-by-case basis</w:t>
      </w:r>
      <w:r>
        <w:t xml:space="preserve">. </w:t>
      </w:r>
      <w:r w:rsidR="00881961" w:rsidRPr="00881961">
        <w:t xml:space="preserve"> </w:t>
      </w:r>
      <w:r w:rsidR="00881961">
        <w:t>The language in CEJA may limit jurisdictions in being able to do this other than adopting the state-developed commercial stretch code</w:t>
      </w:r>
      <w:r w:rsidR="00C66220">
        <w:rPr>
          <w:rStyle w:val="FootnoteReference"/>
        </w:rPr>
        <w:footnoteReference w:id="7"/>
      </w:r>
      <w:r w:rsidR="00881961">
        <w:t>.</w:t>
      </w:r>
      <w:r w:rsidR="00D134A0">
        <w:t xml:space="preserve"> </w:t>
      </w:r>
      <w:r w:rsidR="00315869">
        <w:t xml:space="preserve">However, </w:t>
      </w:r>
      <w:r w:rsidR="000D6DA1">
        <w:t xml:space="preserve">depending on local laws, </w:t>
      </w:r>
      <w:r w:rsidR="0063244F">
        <w:t xml:space="preserve">a jurisdiction may be able to </w:t>
      </w:r>
      <w:r w:rsidR="005F25B2">
        <w:t>change energy requirements through zoning laws</w:t>
      </w:r>
      <w:r w:rsidR="007E1B9A">
        <w:t xml:space="preserve">, sustainability funding requirements, or </w:t>
      </w:r>
      <w:r w:rsidR="00A84A3F">
        <w:t>Planned Unit Development</w:t>
      </w:r>
      <w:r w:rsidR="009D43D3">
        <w:t xml:space="preserve"> criteria.</w:t>
      </w:r>
      <w:r w:rsidR="005F25B2">
        <w:t xml:space="preserve"> </w:t>
      </w:r>
    </w:p>
    <w:p w14:paraId="1AC8ACB2" w14:textId="77777777" w:rsidR="002C1E9E" w:rsidRDefault="002C1E9E" w:rsidP="002C1E9E">
      <w:pPr>
        <w:pStyle w:val="Heading2ALT"/>
      </w:pPr>
      <w:bookmarkStart w:id="17" w:name="_Toc83913447"/>
      <w:r>
        <w:t xml:space="preserve">Market Challenges in Building </w:t>
      </w:r>
      <w:r w:rsidRPr="009313D0">
        <w:t>Energy</w:t>
      </w:r>
      <w:r>
        <w:t xml:space="preserve"> Codes Advancement and Compliance</w:t>
      </w:r>
      <w:bookmarkEnd w:id="17"/>
      <w:r>
        <w:t xml:space="preserve"> </w:t>
      </w:r>
    </w:p>
    <w:p w14:paraId="1F95EB94" w14:textId="77777777" w:rsidR="002C1E9E" w:rsidRDefault="002C1E9E" w:rsidP="002C1E9E">
      <w:pPr>
        <w:pStyle w:val="Bodysansserif"/>
      </w:pPr>
      <w:r>
        <w:t xml:space="preserve">With the backdrop of Illinois policy described above, we summarize a few key barriers to both advancing stretch codes as well complying effectively with stretch codes, both of which can be addressed by utilities as described further below. </w:t>
      </w:r>
    </w:p>
    <w:p w14:paraId="557B481C" w14:textId="77777777" w:rsidR="002C1E9E" w:rsidRDefault="002C1E9E" w:rsidP="002C1E9E">
      <w:pPr>
        <w:pStyle w:val="Bodysansserif"/>
      </w:pPr>
      <w:r w:rsidRPr="008574F1">
        <w:rPr>
          <w:b/>
          <w:bCs/>
        </w:rPr>
        <w:t>Business and contractor community</w:t>
      </w:r>
      <w:r>
        <w:rPr>
          <w:b/>
          <w:bCs/>
        </w:rPr>
        <w:t xml:space="preserve"> tend to</w:t>
      </w:r>
      <w:r w:rsidRPr="008574F1">
        <w:rPr>
          <w:b/>
          <w:bCs/>
        </w:rPr>
        <w:t xml:space="preserve"> push</w:t>
      </w:r>
      <w:r>
        <w:rPr>
          <w:b/>
          <w:bCs/>
        </w:rPr>
        <w:t xml:space="preserve"> </w:t>
      </w:r>
      <w:r w:rsidRPr="008574F1">
        <w:rPr>
          <w:b/>
          <w:bCs/>
        </w:rPr>
        <w:t>back against new regulation and updates to the code.</w:t>
      </w:r>
      <w:r>
        <w:t xml:space="preserve"> There is a learning curve with new codes, and some within the contractor or business community will not want to add new regulations to their list of priorities. They may believe that their customers do not want to build higher performing buildings and believe these policies will lead to reduction in business.  </w:t>
      </w:r>
    </w:p>
    <w:p w14:paraId="758A2E9D" w14:textId="77777777" w:rsidR="002C1E9E" w:rsidRDefault="002C1E9E" w:rsidP="002C1E9E">
      <w:pPr>
        <w:pStyle w:val="Bodysansserif"/>
      </w:pPr>
      <w:r w:rsidRPr="008574F1">
        <w:rPr>
          <w:b/>
          <w:bCs/>
        </w:rPr>
        <w:t>Municipalities have limited resources to understand and enforce more complex code.</w:t>
      </w:r>
      <w:r>
        <w:t xml:space="preserve">  Energy codes are enforced by code officials that are funded through municipality budgets. Staff time and resources are limited to enforce the code completely as well as learn how to enforce increasingly more complex codes.  </w:t>
      </w:r>
    </w:p>
    <w:p w14:paraId="512B3213" w14:textId="77777777" w:rsidR="002C1E9E" w:rsidRDefault="002C1E9E" w:rsidP="002C1E9E">
      <w:pPr>
        <w:pStyle w:val="Bodysansserif"/>
      </w:pPr>
      <w:r w:rsidRPr="008574F1">
        <w:rPr>
          <w:b/>
          <w:bCs/>
        </w:rPr>
        <w:t>Design and construction contractors are not aware of updated or more complex codes</w:t>
      </w:r>
      <w:r w:rsidRPr="00156AEE">
        <w:t xml:space="preserve">. </w:t>
      </w:r>
      <w:r w:rsidRPr="001A00D9">
        <w:t xml:space="preserve"> </w:t>
      </w:r>
      <w:r>
        <w:t xml:space="preserve">As new energy codes are adopted, building professionals need to take time to understand the implications on their current building practice.  </w:t>
      </w:r>
    </w:p>
    <w:p w14:paraId="012CD241" w14:textId="77777777" w:rsidR="002C1E9E" w:rsidRDefault="002C1E9E" w:rsidP="002C1E9E">
      <w:pPr>
        <w:pStyle w:val="Bodysansserif"/>
      </w:pPr>
      <w:r w:rsidRPr="009E7C9C">
        <w:rPr>
          <w:b/>
          <w:bCs/>
        </w:rPr>
        <w:t xml:space="preserve">Enforcement professionals </w:t>
      </w:r>
      <w:r>
        <w:rPr>
          <w:b/>
          <w:bCs/>
        </w:rPr>
        <w:t>may not prioritize</w:t>
      </w:r>
      <w:r w:rsidRPr="009E7C9C">
        <w:rPr>
          <w:b/>
          <w:bCs/>
        </w:rPr>
        <w:t xml:space="preserve"> energy code compliance.</w:t>
      </w:r>
      <w:r>
        <w:t xml:space="preserve"> Some code officials may not consider energy codes to be the same priority as other life safety codes (such as fire codes).</w:t>
      </w:r>
    </w:p>
    <w:p w14:paraId="2F8AC8CD" w14:textId="77777777" w:rsidR="002C1E9E" w:rsidRDefault="002C1E9E" w:rsidP="002C1E9E">
      <w:pPr>
        <w:pStyle w:val="Bodysansserif"/>
      </w:pPr>
      <w:r w:rsidRPr="008574F1">
        <w:rPr>
          <w:b/>
          <w:bCs/>
        </w:rPr>
        <w:t>Higher upfront costs for some energy efficiency investments.</w:t>
      </w:r>
      <w:r>
        <w:t xml:space="preserve"> With some higher efficiency building technologies or methods, there can be a higher incremental cost as compared to less efficient alternatives.  </w:t>
      </w:r>
    </w:p>
    <w:p w14:paraId="6E7A9682" w14:textId="77777777" w:rsidR="007F204F" w:rsidRDefault="007F204F" w:rsidP="00282800">
      <w:pPr>
        <w:pStyle w:val="Heading1ALT"/>
      </w:pPr>
      <w:bookmarkStart w:id="18" w:name="_Toc83913448"/>
      <w:r>
        <w:t xml:space="preserve">Market </w:t>
      </w:r>
      <w:r w:rsidRPr="005C1167">
        <w:t>Transformation</w:t>
      </w:r>
      <w:r>
        <w:t xml:space="preserve"> Overview</w:t>
      </w:r>
      <w:bookmarkEnd w:id="18"/>
      <w:r>
        <w:t xml:space="preserve"> </w:t>
      </w:r>
    </w:p>
    <w:p w14:paraId="6FECEF9C" w14:textId="77777777" w:rsidR="007F204F" w:rsidRPr="00DB3290" w:rsidRDefault="007F204F" w:rsidP="00282800">
      <w:pPr>
        <w:pStyle w:val="Heading2ALT"/>
      </w:pPr>
      <w:bookmarkStart w:id="19" w:name="_Toc83913449"/>
      <w:r>
        <w:t>Review of Market Transformation</w:t>
      </w:r>
      <w:bookmarkEnd w:id="19"/>
      <w:r>
        <w:t xml:space="preserve"> </w:t>
      </w:r>
    </w:p>
    <w:p w14:paraId="7C146AA3" w14:textId="38F685D2" w:rsidR="007F204F" w:rsidRDefault="007F204F" w:rsidP="007F204F">
      <w:pPr>
        <w:pStyle w:val="Bodysansserif"/>
      </w:pPr>
      <w:r w:rsidRPr="0083239B">
        <w:t>As defined by the Market Transformation (MT) Savings Framework of the Attachment C in the IL TRM, MT is defined as “</w:t>
      </w:r>
      <w:r w:rsidRPr="005618E6">
        <w:t>Market Transformation is the strategic process of intervening in a market to create lasting change that results in the accelerated adoption of energy efficient products, services and practices</w:t>
      </w:r>
      <w:r>
        <w:t xml:space="preserve">.” </w:t>
      </w:r>
      <w:r w:rsidRPr="005618E6">
        <w:t xml:space="preserve"> </w:t>
      </w:r>
      <w:r>
        <w:t xml:space="preserve">While there may be elements of a MT initiative that reflect elements of a standard Resource Acquisition Program (RAP), there are several key differences that delineate the two.  </w:t>
      </w:r>
      <w:r w:rsidR="00B343A0">
        <w:fldChar w:fldCharType="begin"/>
      </w:r>
      <w:r w:rsidR="00B343A0">
        <w:instrText xml:space="preserve"> REF _Ref83912051 \h </w:instrText>
      </w:r>
      <w:r w:rsidR="00B343A0">
        <w:fldChar w:fldCharType="separate"/>
      </w:r>
      <w:r w:rsidR="00B343A0">
        <w:t xml:space="preserve">Table </w:t>
      </w:r>
      <w:r w:rsidR="00B343A0">
        <w:rPr>
          <w:noProof/>
        </w:rPr>
        <w:t>3</w:t>
      </w:r>
      <w:r w:rsidR="00B343A0">
        <w:fldChar w:fldCharType="end"/>
      </w:r>
      <w:r>
        <w:t xml:space="preserve"> follows the descriptions provided in Attachment C and provides a comparison between the two, especially highlighting ways that stretch code programs might have a larger market, longer timeframe, and different level of PA control as compared to RAPs. As described in Attachment C, the “</w:t>
      </w:r>
      <w:r w:rsidRPr="005F75ED">
        <w:rPr>
          <w:rFonts w:cstheme="minorHAnsi"/>
        </w:rPr>
        <w:t>much longer time frame for MT initiatives and the lesser degree of program administrator control can be difficult to reconcile with policy rules that are focused largely on the precise quantification of annual savings</w:t>
      </w:r>
      <w:r>
        <w:rPr>
          <w:rFonts w:cstheme="minorHAnsi"/>
        </w:rPr>
        <w:t xml:space="preserve">.” </w:t>
      </w:r>
      <w:r>
        <w:t>With this backdrop, the Slipstream/MEEA team presented our initial research on stretch codes to the IL SAG Market Transformation Working Group on March 17</w:t>
      </w:r>
      <w:r w:rsidRPr="001C0739">
        <w:rPr>
          <w:vertAlign w:val="superscript"/>
        </w:rPr>
        <w:t>th</w:t>
      </w:r>
      <w:r>
        <w:t xml:space="preserve">, 2021. At that time, there was general consensus that we should develop options for stretch codes to be considered a Market Transformation initiative. Subsequent meetings have further refined this expectation.  </w:t>
      </w:r>
    </w:p>
    <w:p w14:paraId="364BE022" w14:textId="01C01AEA" w:rsidR="007F204F" w:rsidRDefault="007F204F" w:rsidP="007F204F">
      <w:pPr>
        <w:pStyle w:val="Caption"/>
        <w:keepNext/>
      </w:pPr>
      <w:bookmarkStart w:id="20" w:name="_Ref83912051"/>
      <w:r>
        <w:t xml:space="preserve">Table </w:t>
      </w:r>
      <w:r>
        <w:fldChar w:fldCharType="begin"/>
      </w:r>
      <w:r>
        <w:instrText>SEQ Table \* ARABIC</w:instrText>
      </w:r>
      <w:r>
        <w:fldChar w:fldCharType="separate"/>
      </w:r>
      <w:r w:rsidR="00BF6F32">
        <w:rPr>
          <w:noProof/>
        </w:rPr>
        <w:t>3</w:t>
      </w:r>
      <w:r>
        <w:fldChar w:fldCharType="end"/>
      </w:r>
      <w:bookmarkEnd w:id="20"/>
      <w:r>
        <w:t>: Stretch code policies and market transformation characteristics</w:t>
      </w:r>
    </w:p>
    <w:tbl>
      <w:tblPr>
        <w:tblStyle w:val="ListTable4"/>
        <w:tblW w:w="0" w:type="auto"/>
        <w:tblLook w:val="04A0" w:firstRow="1" w:lastRow="0" w:firstColumn="1" w:lastColumn="0" w:noHBand="0" w:noVBand="1"/>
      </w:tblPr>
      <w:tblGrid>
        <w:gridCol w:w="2155"/>
        <w:gridCol w:w="3150"/>
        <w:gridCol w:w="3589"/>
      </w:tblGrid>
      <w:tr w:rsidR="007F204F" w:rsidRPr="00F165BA" w14:paraId="67A782FB" w14:textId="77777777" w:rsidTr="009067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tcPr>
          <w:p w14:paraId="17E24801" w14:textId="77777777" w:rsidR="007F204F" w:rsidRPr="00F165BA" w:rsidRDefault="007F204F" w:rsidP="00906733">
            <w:pPr>
              <w:pStyle w:val="Bodysansserif"/>
              <w:rPr>
                <w:sz w:val="20"/>
                <w:szCs w:val="22"/>
              </w:rPr>
            </w:pPr>
          </w:p>
        </w:tc>
        <w:tc>
          <w:tcPr>
            <w:tcW w:w="3150" w:type="dxa"/>
          </w:tcPr>
          <w:p w14:paraId="5EF1050F" w14:textId="77777777" w:rsidR="007F204F" w:rsidRPr="00F165BA"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rPr>
                <w:sz w:val="20"/>
                <w:szCs w:val="22"/>
              </w:rPr>
            </w:pPr>
            <w:r w:rsidRPr="00F165BA">
              <w:rPr>
                <w:sz w:val="20"/>
                <w:szCs w:val="22"/>
              </w:rPr>
              <w:t>Resource Acquisition Program</w:t>
            </w:r>
          </w:p>
        </w:tc>
        <w:tc>
          <w:tcPr>
            <w:tcW w:w="3589" w:type="dxa"/>
          </w:tcPr>
          <w:p w14:paraId="5F5C0137" w14:textId="77777777" w:rsidR="007F204F" w:rsidRPr="00F165BA" w:rsidRDefault="007F204F" w:rsidP="00906733">
            <w:pPr>
              <w:pStyle w:val="Bodysansserif"/>
              <w:jc w:val="center"/>
              <w:cnfStyle w:val="100000000000" w:firstRow="1"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Market Transformation </w:t>
            </w:r>
          </w:p>
        </w:tc>
      </w:tr>
      <w:tr w:rsidR="007F204F" w:rsidRPr="00F165BA" w14:paraId="380A2CE2"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058B585" w14:textId="77777777" w:rsidR="007F204F" w:rsidRPr="00F165BA" w:rsidRDefault="007F204F" w:rsidP="00906733">
            <w:pPr>
              <w:pStyle w:val="Bodysansserif"/>
              <w:jc w:val="right"/>
              <w:rPr>
                <w:sz w:val="20"/>
                <w:szCs w:val="22"/>
              </w:rPr>
            </w:pPr>
            <w:r w:rsidRPr="00F165BA">
              <w:rPr>
                <w:sz w:val="20"/>
                <w:szCs w:val="22"/>
              </w:rPr>
              <w:t>Scale</w:t>
            </w:r>
          </w:p>
        </w:tc>
        <w:tc>
          <w:tcPr>
            <w:tcW w:w="3150" w:type="dxa"/>
          </w:tcPr>
          <w:p w14:paraId="06387D19"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PAs service territory </w:t>
            </w:r>
          </w:p>
        </w:tc>
        <w:tc>
          <w:tcPr>
            <w:tcW w:w="3589" w:type="dxa"/>
          </w:tcPr>
          <w:p w14:paraId="4023CA06" w14:textId="7DA5682F"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Entire new construction commercial and high-rise multifamily market</w:t>
            </w:r>
          </w:p>
        </w:tc>
      </w:tr>
      <w:tr w:rsidR="007F204F" w:rsidRPr="00F165BA" w14:paraId="7089D406"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7968B8BC" w14:textId="77777777" w:rsidR="007F204F" w:rsidRPr="00F165BA" w:rsidRDefault="007F204F" w:rsidP="00906733">
            <w:pPr>
              <w:pStyle w:val="Bodysansserif"/>
              <w:jc w:val="right"/>
              <w:rPr>
                <w:sz w:val="20"/>
                <w:szCs w:val="22"/>
              </w:rPr>
            </w:pPr>
            <w:r w:rsidRPr="00F165BA">
              <w:rPr>
                <w:sz w:val="20"/>
                <w:szCs w:val="22"/>
              </w:rPr>
              <w:t>Target</w:t>
            </w:r>
          </w:p>
        </w:tc>
        <w:tc>
          <w:tcPr>
            <w:tcW w:w="3150" w:type="dxa"/>
          </w:tcPr>
          <w:p w14:paraId="4183EDF2"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Whoever can be induced to participate</w:t>
            </w:r>
          </w:p>
        </w:tc>
        <w:tc>
          <w:tcPr>
            <w:tcW w:w="3589" w:type="dxa"/>
          </w:tcPr>
          <w:p w14:paraId="7D4C3B3F"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b/>
                <w:bCs/>
                <w:sz w:val="20"/>
                <w:szCs w:val="22"/>
              </w:rPr>
            </w:pPr>
            <w:r w:rsidRPr="00F165BA">
              <w:rPr>
                <w:sz w:val="20"/>
                <w:szCs w:val="22"/>
              </w:rPr>
              <w:t>All consumers of the new construction and major renovation commercial market</w:t>
            </w:r>
          </w:p>
        </w:tc>
      </w:tr>
      <w:tr w:rsidR="007F204F" w:rsidRPr="00F165BA" w14:paraId="7A27FA3B"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297D8FF" w14:textId="77777777" w:rsidR="007F204F" w:rsidRPr="00F165BA" w:rsidRDefault="007F204F" w:rsidP="00906733">
            <w:pPr>
              <w:pStyle w:val="Bodysansserif"/>
              <w:jc w:val="right"/>
              <w:rPr>
                <w:sz w:val="20"/>
                <w:szCs w:val="22"/>
              </w:rPr>
            </w:pPr>
            <w:r w:rsidRPr="00F165BA">
              <w:rPr>
                <w:sz w:val="20"/>
                <w:szCs w:val="22"/>
              </w:rPr>
              <w:t>Goal</w:t>
            </w:r>
          </w:p>
        </w:tc>
        <w:tc>
          <w:tcPr>
            <w:tcW w:w="3150" w:type="dxa"/>
          </w:tcPr>
          <w:p w14:paraId="466CA15A"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Near-term savings</w:t>
            </w:r>
          </w:p>
        </w:tc>
        <w:tc>
          <w:tcPr>
            <w:tcW w:w="3589" w:type="dxa"/>
          </w:tcPr>
          <w:p w14:paraId="5076D72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Structural changes in the market leading to long term savings </w:t>
            </w:r>
          </w:p>
        </w:tc>
      </w:tr>
      <w:tr w:rsidR="007F204F" w:rsidRPr="00F165BA" w14:paraId="30475C3D"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6AB7A331" w14:textId="77777777" w:rsidR="007F204F" w:rsidRPr="00F165BA" w:rsidRDefault="007F204F" w:rsidP="00906733">
            <w:pPr>
              <w:pStyle w:val="Bodysansserif"/>
              <w:jc w:val="right"/>
              <w:rPr>
                <w:sz w:val="20"/>
                <w:szCs w:val="22"/>
              </w:rPr>
            </w:pPr>
            <w:r w:rsidRPr="00F165BA">
              <w:rPr>
                <w:sz w:val="20"/>
                <w:szCs w:val="22"/>
              </w:rPr>
              <w:t>Scope of Effort</w:t>
            </w:r>
          </w:p>
        </w:tc>
        <w:tc>
          <w:tcPr>
            <w:tcW w:w="3150" w:type="dxa"/>
          </w:tcPr>
          <w:p w14:paraId="21FC6F16"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Results from a single program </w:t>
            </w:r>
          </w:p>
        </w:tc>
        <w:tc>
          <w:tcPr>
            <w:tcW w:w="3589" w:type="dxa"/>
          </w:tcPr>
          <w:p w14:paraId="6C3E6220"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There are multiple levels of utility engagement</w:t>
            </w:r>
          </w:p>
        </w:tc>
      </w:tr>
      <w:tr w:rsidR="007F204F" w:rsidRPr="00F165BA" w14:paraId="7BF75DD2" w14:textId="77777777" w:rsidTr="0090673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155" w:type="dxa"/>
          </w:tcPr>
          <w:p w14:paraId="3CAA5851" w14:textId="77777777" w:rsidR="007F204F" w:rsidRPr="00F165BA" w:rsidRDefault="007F204F" w:rsidP="00906733">
            <w:pPr>
              <w:pStyle w:val="Bodysansserif"/>
              <w:jc w:val="right"/>
              <w:rPr>
                <w:sz w:val="20"/>
                <w:szCs w:val="22"/>
              </w:rPr>
            </w:pPr>
            <w:r w:rsidRPr="00F165BA">
              <w:rPr>
                <w:sz w:val="20"/>
                <w:szCs w:val="22"/>
              </w:rPr>
              <w:t>Level of Program Administrator Control</w:t>
            </w:r>
          </w:p>
        </w:tc>
        <w:tc>
          <w:tcPr>
            <w:tcW w:w="3150" w:type="dxa"/>
          </w:tcPr>
          <w:p w14:paraId="6E0AF23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rFonts w:cstheme="minorHAnsi"/>
                <w:color w:val="000000"/>
                <w:sz w:val="20"/>
                <w:szCs w:val="22"/>
              </w:rPr>
              <w:t>PAs can control the pace, scale, geographic location, and can usually identify participants</w:t>
            </w:r>
          </w:p>
        </w:tc>
        <w:tc>
          <w:tcPr>
            <w:tcW w:w="3589" w:type="dxa"/>
          </w:tcPr>
          <w:p w14:paraId="34FA28AE"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sz w:val="20"/>
                <w:szCs w:val="22"/>
              </w:rPr>
              <w:t xml:space="preserve">PAs are only one set of actors. </w:t>
            </w:r>
          </w:p>
        </w:tc>
      </w:tr>
      <w:tr w:rsidR="007F204F" w:rsidRPr="00F165BA" w14:paraId="3ECE4CEC" w14:textId="77777777" w:rsidTr="00906733">
        <w:tc>
          <w:tcPr>
            <w:cnfStyle w:val="001000000000" w:firstRow="0" w:lastRow="0" w:firstColumn="1" w:lastColumn="0" w:oddVBand="0" w:evenVBand="0" w:oddHBand="0" w:evenHBand="0" w:firstRowFirstColumn="0" w:firstRowLastColumn="0" w:lastRowFirstColumn="0" w:lastRowLastColumn="0"/>
            <w:tcW w:w="2155" w:type="dxa"/>
          </w:tcPr>
          <w:p w14:paraId="5BD72D7C" w14:textId="77777777" w:rsidR="007F204F" w:rsidRPr="00F165BA" w:rsidRDefault="007F204F" w:rsidP="00906733">
            <w:pPr>
              <w:pStyle w:val="Bodysansserif"/>
              <w:jc w:val="right"/>
              <w:rPr>
                <w:sz w:val="20"/>
                <w:szCs w:val="22"/>
              </w:rPr>
            </w:pPr>
            <w:r w:rsidRPr="00F165BA">
              <w:rPr>
                <w:sz w:val="20"/>
                <w:szCs w:val="22"/>
              </w:rPr>
              <w:t>Evaluation and Measurement</w:t>
            </w:r>
          </w:p>
        </w:tc>
        <w:tc>
          <w:tcPr>
            <w:tcW w:w="3150" w:type="dxa"/>
          </w:tcPr>
          <w:p w14:paraId="68F8D2F9"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rFonts w:cstheme="minorHAnsi"/>
                <w:color w:val="000000"/>
                <w:sz w:val="20"/>
                <w:szCs w:val="22"/>
              </w:rPr>
              <w:t>Energy use and savings, participants, free-ridership, and sometimes spillover</w:t>
            </w:r>
          </w:p>
        </w:tc>
        <w:tc>
          <w:tcPr>
            <w:tcW w:w="3589" w:type="dxa"/>
          </w:tcPr>
          <w:p w14:paraId="2CC28DFF" w14:textId="77777777" w:rsidR="007F204F" w:rsidRPr="00F165BA" w:rsidRDefault="007F204F" w:rsidP="0090673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F165BA">
              <w:rPr>
                <w:sz w:val="20"/>
                <w:szCs w:val="22"/>
              </w:rPr>
              <w:t xml:space="preserve">Interim and long-term indicators of market progress and structural changes, attribution to the program and cumulative energy impacts </w:t>
            </w:r>
          </w:p>
        </w:tc>
      </w:tr>
      <w:tr w:rsidR="007F204F" w:rsidRPr="00F165BA" w14:paraId="7375146C" w14:textId="77777777" w:rsidTr="00906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B69D90C" w14:textId="77777777" w:rsidR="007F204F" w:rsidRPr="00F165BA" w:rsidRDefault="007F204F" w:rsidP="00906733">
            <w:pPr>
              <w:pStyle w:val="Bodysansserif"/>
              <w:jc w:val="right"/>
              <w:rPr>
                <w:sz w:val="20"/>
                <w:szCs w:val="22"/>
              </w:rPr>
            </w:pPr>
            <w:r w:rsidRPr="00F165BA">
              <w:rPr>
                <w:sz w:val="20"/>
                <w:szCs w:val="22"/>
              </w:rPr>
              <w:t>Timeframe for planning, savings measurement, and cost-effectiveness</w:t>
            </w:r>
          </w:p>
        </w:tc>
        <w:tc>
          <w:tcPr>
            <w:tcW w:w="3150" w:type="dxa"/>
          </w:tcPr>
          <w:p w14:paraId="76B856A1"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rFonts w:cstheme="minorHAnsi"/>
                <w:color w:val="000000"/>
                <w:sz w:val="20"/>
                <w:szCs w:val="22"/>
              </w:rPr>
            </w:pPr>
            <w:r w:rsidRPr="00F165BA">
              <w:rPr>
                <w:rFonts w:cstheme="minorHAnsi"/>
                <w:color w:val="000000"/>
                <w:sz w:val="20"/>
                <w:szCs w:val="22"/>
              </w:rPr>
              <w:t>Typically based on annual or multi-year planning and reporting cycle savings</w:t>
            </w:r>
          </w:p>
        </w:tc>
        <w:tc>
          <w:tcPr>
            <w:tcW w:w="3589" w:type="dxa"/>
          </w:tcPr>
          <w:p w14:paraId="18E06450" w14:textId="77777777" w:rsidR="007F204F" w:rsidRPr="00F165BA" w:rsidRDefault="007F204F" w:rsidP="0090673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F165BA">
              <w:rPr>
                <w:rFonts w:cstheme="minorHAnsi"/>
                <w:color w:val="000000"/>
                <w:sz w:val="20"/>
                <w:szCs w:val="22"/>
              </w:rPr>
              <w:t>Typically planned and implemented over a 10-20 year timeframe</w:t>
            </w:r>
          </w:p>
        </w:tc>
      </w:tr>
    </w:tbl>
    <w:p w14:paraId="6D9D5863" w14:textId="77777777" w:rsidR="007F204F" w:rsidRDefault="007F204F" w:rsidP="007F204F">
      <w:pPr>
        <w:pStyle w:val="Bodysansserif"/>
      </w:pPr>
    </w:p>
    <w:p w14:paraId="3960F360" w14:textId="6C9F84A3" w:rsidR="007F204F" w:rsidRDefault="007F204F" w:rsidP="00760AB5">
      <w:pPr>
        <w:pStyle w:val="Heading2ALT"/>
      </w:pPr>
      <w:bookmarkStart w:id="21" w:name="_Toc83913450"/>
      <w:r>
        <w:t xml:space="preserve">Estimating Savings from </w:t>
      </w:r>
      <w:r w:rsidR="002C6BF5">
        <w:t>a Market Transformation</w:t>
      </w:r>
      <w:r>
        <w:t xml:space="preserve"> Initiative</w:t>
      </w:r>
      <w:bookmarkEnd w:id="21"/>
      <w:r>
        <w:t xml:space="preserve"> </w:t>
      </w:r>
    </w:p>
    <w:p w14:paraId="57657926" w14:textId="77777777" w:rsidR="007F204F" w:rsidRDefault="007F204F" w:rsidP="007F204F">
      <w:pPr>
        <w:pStyle w:val="Bodysansserif"/>
      </w:pPr>
      <w:r>
        <w:t xml:space="preserve">As with any estimation of savings, evaluators need to develop a counterfactual of energy consumption if the program did not exist. In a typical energy efficiency program like a furnace replacement, for example, the baseline energy consumption is that of a low-efficiency furnace that is being replaced.  The incremental savings are based on a set of assumptions of the amount of energy a higher efficiency furnace would consume.  For an MT initiative, which is not tied to specific customers but rather an entire market, the counterfactual is an estimation of how the </w:t>
      </w:r>
      <w:r w:rsidRPr="00422893">
        <w:rPr>
          <w:i/>
        </w:rPr>
        <w:t>market</w:t>
      </w:r>
      <w:r>
        <w:rPr>
          <w:i/>
        </w:rPr>
        <w:t xml:space="preserve"> </w:t>
      </w:r>
      <w:r>
        <w:rPr>
          <w:i/>
          <w:iCs/>
        </w:rPr>
        <w:t>itself</w:t>
      </w:r>
      <w:r>
        <w:t xml:space="preserve"> would have moved without that MT initiative in place, known as either the Natural Market Baseline or the Naturally Occurring Market Adoption (NOMAD).  </w:t>
      </w:r>
      <w:r>
        <w:fldChar w:fldCharType="begin"/>
      </w:r>
      <w:r>
        <w:instrText xml:space="preserve"> REF _Ref77864272 \h </w:instrText>
      </w:r>
      <w:r>
        <w:fldChar w:fldCharType="separate"/>
      </w:r>
      <w:r>
        <w:t xml:space="preserve">Figure </w:t>
      </w:r>
      <w:r>
        <w:rPr>
          <w:noProof/>
        </w:rPr>
        <w:t>1</w:t>
      </w:r>
      <w:r>
        <w:fldChar w:fldCharType="end"/>
      </w:r>
      <w:r>
        <w:t xml:space="preserve"> provides a graphical overview of how market transformation is approached and measured, highlighting both the natural market baseline but also the longer time horizon we would expect from an MT initiative. Attachment C cites these as two key elements to for estimating MT savings, along with the removal of RAP operating in the same market to avoid double counting. </w:t>
      </w:r>
    </w:p>
    <w:p w14:paraId="6AE58763" w14:textId="147BC650" w:rsidR="007F204F" w:rsidRDefault="007F204F" w:rsidP="007F204F">
      <w:pPr>
        <w:pStyle w:val="Caption"/>
        <w:keepNext/>
      </w:pPr>
      <w:r>
        <w:t xml:space="preserve">Figure </w:t>
      </w:r>
      <w:fldSimple w:instr=" SEQ Figure \* ARABIC ">
        <w:r w:rsidR="00C961CE">
          <w:rPr>
            <w:noProof/>
          </w:rPr>
          <w:t>1</w:t>
        </w:r>
      </w:fldSimple>
      <w:r>
        <w:t>: Framework for Market Transformation Savings</w:t>
      </w:r>
      <w:r w:rsidR="00F165BA">
        <w:t xml:space="preserve"> (from Attachment C) </w:t>
      </w:r>
    </w:p>
    <w:p w14:paraId="0287BFFA" w14:textId="77777777" w:rsidR="007F204F" w:rsidRDefault="007F204F" w:rsidP="007F204F">
      <w:pPr>
        <w:pStyle w:val="Bodysansserif"/>
      </w:pPr>
      <w:r w:rsidRPr="00AB5FF2">
        <w:rPr>
          <w:noProof/>
        </w:rPr>
        <w:drawing>
          <wp:inline distT="0" distB="0" distL="0" distR="0" wp14:anchorId="55606B63" wp14:editId="6F048C07">
            <wp:extent cx="4857097" cy="27336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786" cy="2762766"/>
                    </a:xfrm>
                    <a:prstGeom prst="rect">
                      <a:avLst/>
                    </a:prstGeom>
                    <a:noFill/>
                    <a:ln>
                      <a:noFill/>
                    </a:ln>
                  </pic:spPr>
                </pic:pic>
              </a:graphicData>
            </a:graphic>
          </wp:inline>
        </w:drawing>
      </w:r>
    </w:p>
    <w:p w14:paraId="6A3832C4" w14:textId="6FD5D462" w:rsidR="007F204F" w:rsidRDefault="007F204F" w:rsidP="007F204F">
      <w:pPr>
        <w:pStyle w:val="Bodysansserif"/>
      </w:pPr>
      <w:r>
        <w:t>While MT initiatives are recognized to have longer time frames of impact and several actors playing a role in the transformation, there are generally accepted methods to estimating and attributing savings.  As described in Attachment C, MT evaluation relies on Theory-Based Evaluation (TBE) which is based on a theory of how an intervention is expected to produce results. Theory-based evaluation, as described in the Attachment C, “</w:t>
      </w:r>
      <w:r w:rsidRPr="0063228D">
        <w:t>1) attempts to understand if observed changes in the market are consistent with those that would be expected if the initiative were successful, and 2) seeks to understand an intervention’s contribution to those market changes.</w:t>
      </w:r>
      <w:r>
        <w:t xml:space="preserve">” The evaluation framework differs from a traditional RAP evaluation in that evaluators are quantifying market effects using information that is not always easily quantifiable and requires the use of the preponderance of evidence approach, rather than proof.  For most MT initiatives, NOMAD and attribution can only be established qualitatively, even while effort to quantify impacts should be made.  As stressed in Attachment C, MT interventions may have different levels of certainty compared to RAPs. For this reason, it is important to come to consensus on approach and maintain transparency around the limits of both the qualitative and quantitative aspects of this evaluation. </w:t>
      </w:r>
    </w:p>
    <w:p w14:paraId="43D425EF" w14:textId="2AC609F8" w:rsidR="007F204F" w:rsidRDefault="007F204F" w:rsidP="00282800">
      <w:pPr>
        <w:pStyle w:val="Heading2ALT"/>
      </w:pPr>
      <w:bookmarkStart w:id="22" w:name="_Toc83913453"/>
      <w:r>
        <w:t>Energy Codes as Market Transformation</w:t>
      </w:r>
      <w:bookmarkEnd w:id="22"/>
    </w:p>
    <w:p w14:paraId="3CC02328" w14:textId="45603AA3" w:rsidR="007F204F" w:rsidRDefault="007F204F" w:rsidP="007F204F">
      <w:pPr>
        <w:pStyle w:val="Bodysansserif"/>
      </w:pPr>
      <w:r>
        <w:t xml:space="preserve">Market transformation initiatives are intended to make changes in the market over time with the ultimate goal of lasting market change. One of the long-term goals can be for a specific initiative or measure to be placed into code language or to be seen as meeting code, thus ensuring it will penetrate the entire market, </w:t>
      </w:r>
      <w:r w:rsidR="00F165BA">
        <w:t>i.e.</w:t>
      </w:r>
      <w:r>
        <w:t>. “lasting change.” Advancing a code change or stretch code adoption, rather than waiting for market ad</w:t>
      </w:r>
      <w:r w:rsidR="7324869B">
        <w:t>o</w:t>
      </w:r>
      <w:r>
        <w:t>ption of a particular technology or product, is in itself market transformation.</w:t>
      </w:r>
    </w:p>
    <w:p w14:paraId="32118D80" w14:textId="4D100D8D" w:rsidR="007F204F" w:rsidRDefault="007B2F3D" w:rsidP="007F204F">
      <w:pPr>
        <w:pStyle w:val="Bodysansserif"/>
      </w:pPr>
      <w:r>
        <w:t>Additionally, e</w:t>
      </w:r>
      <w:r w:rsidR="007F204F">
        <w:t xml:space="preserve">nergy code compliance support programs play an essential role in stretch code advancement </w:t>
      </w:r>
      <w:r w:rsidR="00623D0F">
        <w:t>MT</w:t>
      </w:r>
      <w:r w:rsidR="007F204F">
        <w:t xml:space="preserve"> initiatives. If this stretch code or policy is not achieving 100% compliance, that lasting market change may not be as lasting or as penetrating as hoped. Thus, compliance support programs make energy code changes and their included market transformation pieces meaningful. If code compliance rates are low, there</w:t>
      </w:r>
      <w:r>
        <w:t xml:space="preserve"> is</w:t>
      </w:r>
      <w:r w:rsidR="007F204F">
        <w:t xml:space="preserve"> little gain</w:t>
      </w:r>
      <w:r>
        <w:t>ed</w:t>
      </w:r>
      <w:r w:rsidR="007F204F">
        <w:t xml:space="preserve"> in updating the code to new efficiency levels or including more efficient technologies. But if enhanced compliance activities create an environment where compliance is high and continues to create support for MT measures included in new codes, then the drive to change code combined with compliance improvement can generate an increased amount of savings overall.</w:t>
      </w:r>
    </w:p>
    <w:p w14:paraId="2A77EA33" w14:textId="6321C82B" w:rsidR="007F204F" w:rsidRDefault="007F204F" w:rsidP="007F204F">
      <w:pPr>
        <w:pStyle w:val="Bodysansserif"/>
      </w:pPr>
      <w:r>
        <w:t xml:space="preserve">Perhaps more importantly is the infrastructure a compliance support program provides. Any MT initiative related to getting new measures adopted into new codes could have some of the same components as a code support program </w:t>
      </w:r>
      <w:r w:rsidR="00597F3B">
        <w:t>–</w:t>
      </w:r>
      <w:r>
        <w:t xml:space="preserve"> a collaborative or technical advisory committee; outreach to code officials, builders, designers</w:t>
      </w:r>
      <w:r w:rsidR="00597F3B">
        <w:t>,</w:t>
      </w:r>
      <w:r>
        <w:t xml:space="preserve"> and energy raters; highly developed program marketing channels; connections to manufacturers and distributors; and a mechanism for training on the selected technology - all of which are provided through a code support program. If there are MT initiatives that are moving new measures into new codes, the benefits of having an ongoing, centralized program that maintains these connections with the building industry, as opposed to starting from scratch with each initiative, is clear - both in terms of efficacy and cost.</w:t>
      </w:r>
    </w:p>
    <w:p w14:paraId="037B0A56" w14:textId="1E9D5523" w:rsidR="001C6818" w:rsidRDefault="001C6818" w:rsidP="00F43C13">
      <w:pPr>
        <w:pStyle w:val="Heading1ALT"/>
      </w:pPr>
      <w:bookmarkStart w:id="23" w:name="_Toc83913454"/>
      <w:r w:rsidRPr="00BB2F9E">
        <w:t>Potential Program Elements</w:t>
      </w:r>
      <w:bookmarkEnd w:id="23"/>
    </w:p>
    <w:p w14:paraId="195D506B" w14:textId="5584A104" w:rsidR="001C6818" w:rsidRPr="001C6818" w:rsidRDefault="001D382C" w:rsidP="0095547E">
      <w:pPr>
        <w:pStyle w:val="Bodysansserif"/>
      </w:pPr>
      <w:r>
        <w:t>This section serves as the i</w:t>
      </w:r>
      <w:r w:rsidR="001C6818">
        <w:t xml:space="preserve">ntroduction to </w:t>
      </w:r>
      <w:r>
        <w:t xml:space="preserve">potential </w:t>
      </w:r>
      <w:r w:rsidR="001C6818">
        <w:t>program elements</w:t>
      </w:r>
      <w:r>
        <w:t xml:space="preserve"> for </w:t>
      </w:r>
      <w:r w:rsidR="00DF5CAF">
        <w:t>ad</w:t>
      </w:r>
      <w:r w:rsidR="00B91283">
        <w:t>vancement and compliance support of stretch codes</w:t>
      </w:r>
      <w:r w:rsidR="001C6818">
        <w:t xml:space="preserve">. </w:t>
      </w:r>
      <w:r w:rsidR="0095547E">
        <w:t xml:space="preserve">These are </w:t>
      </w:r>
      <w:r w:rsidR="005D022C">
        <w:t xml:space="preserve">a </w:t>
      </w:r>
      <w:r w:rsidR="0095547E">
        <w:t xml:space="preserve">conceptual framework for programs, </w:t>
      </w:r>
      <w:r w:rsidR="005D022C">
        <w:t xml:space="preserve">and </w:t>
      </w:r>
      <w:r w:rsidR="0095547E">
        <w:t xml:space="preserve">details </w:t>
      </w:r>
      <w:r w:rsidR="005D022C">
        <w:t xml:space="preserve">would </w:t>
      </w:r>
      <w:r w:rsidR="0095547E">
        <w:t xml:space="preserve">need to be finalized. </w:t>
      </w:r>
      <w:r w:rsidR="00B91283">
        <w:t>Th</w:t>
      </w:r>
      <w:r w:rsidR="005D022C">
        <w:t>is</w:t>
      </w:r>
      <w:r w:rsidR="00B91283">
        <w:t xml:space="preserve"> potential program </w:t>
      </w:r>
      <w:r w:rsidR="009B66F3">
        <w:t>design r</w:t>
      </w:r>
      <w:r w:rsidR="0095547E">
        <w:t xml:space="preserve">eflects findings </w:t>
      </w:r>
      <w:r w:rsidR="000B323F">
        <w:t xml:space="preserve">of </w:t>
      </w:r>
      <w:r w:rsidR="009B66F3">
        <w:t xml:space="preserve">Illinois </w:t>
      </w:r>
      <w:r w:rsidR="000B323F">
        <w:t xml:space="preserve">compliance studies and </w:t>
      </w:r>
      <w:r w:rsidR="005D022C">
        <w:t xml:space="preserve">builds off the success of </w:t>
      </w:r>
      <w:r w:rsidR="000B323F">
        <w:t xml:space="preserve">other training programs. </w:t>
      </w:r>
    </w:p>
    <w:p w14:paraId="6391C8F6" w14:textId="77777777" w:rsidR="00064700" w:rsidRDefault="00064700" w:rsidP="00064700">
      <w:pPr>
        <w:pStyle w:val="Heading2ALT"/>
      </w:pPr>
      <w:bookmarkStart w:id="24" w:name="_Toc83913455"/>
      <w:r>
        <w:t>Utility Role in Energy Codes</w:t>
      </w:r>
      <w:bookmarkEnd w:id="24"/>
      <w:r>
        <w:t xml:space="preserve"> </w:t>
      </w:r>
    </w:p>
    <w:p w14:paraId="6AD76187" w14:textId="215D0D3D" w:rsidR="00064700" w:rsidRDefault="00064700" w:rsidP="00064700">
      <w:pPr>
        <w:pStyle w:val="Bodysansserif"/>
      </w:pPr>
      <w:r>
        <w:t xml:space="preserve">While utilities do not typically help enforce or develop energy codes, utilities already play a key role in implementing programs that help their customers use less energy. </w:t>
      </w:r>
      <w:r w:rsidR="00192406">
        <w:t>For example, t</w:t>
      </w:r>
      <w:r>
        <w:t xml:space="preserve">raditional energy efficiency programs, referred to in this document as Resource Acquisition Programs (RAP), typically target a specific technology (e.g. LED lighting) or an individual building (e.g. new construction design assistance). </w:t>
      </w:r>
      <w:r w:rsidR="00192406">
        <w:t xml:space="preserve"> </w:t>
      </w:r>
    </w:p>
    <w:p w14:paraId="63C561EA" w14:textId="77777777" w:rsidR="00064700" w:rsidRDefault="00064700" w:rsidP="00064700">
      <w:pPr>
        <w:pStyle w:val="Bodysansserif"/>
      </w:pPr>
      <w:r>
        <w:t xml:space="preserve">For energy codes, utilities can play a role in in two ways: 1) supporting the policy advancement through technical guidance and policy development, and/or 2) stretch code support through programs that provide technical assistance and incentives after an above-code option has been adopted by a jurisdiction.  The current utility program structure is well suited to effectively provide research and development on stretch code impacts, training for building professionals and officials, and incentives to bring down first costs of more stringent codes. </w:t>
      </w:r>
    </w:p>
    <w:p w14:paraId="264A412D" w14:textId="09D1AE16" w:rsidR="00064700" w:rsidRDefault="00064700" w:rsidP="00064700">
      <w:pPr>
        <w:pStyle w:val="Bodysansserif"/>
      </w:pPr>
      <w:r>
        <w:t>Each role that a utility can take requires a different evaluation of impact.  Stretch code policy advancement has an evaluation process that focuses on the participation of utilities in advanc</w:t>
      </w:r>
      <w:r w:rsidR="7E142EAA">
        <w:t>ing</w:t>
      </w:r>
      <w:r>
        <w:t xml:space="preserve"> the policy, while code support focuses on the technical resources and trainings that utilities can provide to increase compliance with the stretch code.  We go in further detail of the level of evaluation recommended below. </w:t>
      </w:r>
    </w:p>
    <w:p w14:paraId="4B914817" w14:textId="77777777" w:rsidR="00F165BA" w:rsidRDefault="00F165BA">
      <w:pPr>
        <w:spacing w:line="259" w:lineRule="auto"/>
        <w:rPr>
          <w:rFonts w:ascii="Adobe Caslon Pro" w:eastAsiaTheme="majorEastAsia" w:hAnsi="Adobe Caslon Pro" w:cstheme="majorBidi"/>
          <w:b/>
          <w:bCs/>
          <w:caps/>
          <w:color w:val="13406A"/>
          <w:sz w:val="24"/>
          <w:szCs w:val="26"/>
        </w:rPr>
      </w:pPr>
      <w:bookmarkStart w:id="25" w:name="_Toc83913456"/>
      <w:r>
        <w:br w:type="page"/>
      </w:r>
    </w:p>
    <w:p w14:paraId="23F5033C" w14:textId="17B666C5" w:rsidR="001C6818" w:rsidRDefault="001C6818" w:rsidP="00CE6818">
      <w:pPr>
        <w:pStyle w:val="Heading2ALT"/>
      </w:pPr>
      <w:r>
        <w:t>Utility Program</w:t>
      </w:r>
      <w:r w:rsidR="0095547E">
        <w:t>s for Code Advancement</w:t>
      </w:r>
      <w:bookmarkEnd w:id="25"/>
      <w:r w:rsidR="0095547E">
        <w:t xml:space="preserve"> </w:t>
      </w:r>
    </w:p>
    <w:p w14:paraId="25390C68" w14:textId="786BC52B" w:rsidR="003D2AEA" w:rsidRDefault="00DA471A" w:rsidP="00E46338">
      <w:pPr>
        <w:pStyle w:val="Bodysansserif"/>
      </w:pPr>
      <w:r w:rsidRPr="003A26ED">
        <w:t xml:space="preserve">Utilities </w:t>
      </w:r>
      <w:r w:rsidR="006A318C">
        <w:t xml:space="preserve">have </w:t>
      </w:r>
      <w:r w:rsidR="00760AB5">
        <w:t>unique</w:t>
      </w:r>
      <w:r w:rsidR="006A318C">
        <w:t xml:space="preserve"> opportunities to be involved in influencing </w:t>
      </w:r>
      <w:r w:rsidRPr="003A26ED">
        <w:t xml:space="preserve">code advancement. </w:t>
      </w:r>
      <w:r w:rsidR="00A67097">
        <w:t xml:space="preserve">We divide these opportunities into three parts: 1) </w:t>
      </w:r>
      <w:r w:rsidR="00F44459">
        <w:t>utility-initiated</w:t>
      </w:r>
      <w:r w:rsidR="00A67097">
        <w:t xml:space="preserve"> research, 2) advocacy for advancing policy, and 3) the creation of utility programs to support implementation.  </w:t>
      </w:r>
      <w:r w:rsidR="00DF51CB">
        <w:t>The amount of savings attributed to the utilities would be a direct reflection of the amount of effort and influence put forth by the utilities</w:t>
      </w:r>
      <w:r w:rsidR="00A538C9">
        <w:t xml:space="preserve"> (methods for attribution will be described in detail in the sections on Evaluation of Policy Advancements and Evaluation of Stretch Code Support Programs). </w:t>
      </w:r>
      <w:r w:rsidR="003D2AEA">
        <w:t xml:space="preserve">  </w:t>
      </w:r>
      <w:r w:rsidR="004273FF">
        <w:fldChar w:fldCharType="begin"/>
      </w:r>
      <w:r w:rsidR="004273FF">
        <w:instrText xml:space="preserve"> REF _Ref83897526 \h </w:instrText>
      </w:r>
      <w:r w:rsidR="00252132">
        <w:fldChar w:fldCharType="separate"/>
      </w:r>
      <w:r w:rsidR="004273FF">
        <w:fldChar w:fldCharType="end"/>
      </w:r>
      <w:r w:rsidR="004273FF">
        <w:fldChar w:fldCharType="begin"/>
      </w:r>
      <w:r w:rsidR="004273FF">
        <w:instrText xml:space="preserve"> REF _Ref83897530 \h </w:instrText>
      </w:r>
      <w:r w:rsidR="004273FF">
        <w:fldChar w:fldCharType="separate"/>
      </w:r>
      <w:r w:rsidR="004273FF">
        <w:t xml:space="preserve">Table </w:t>
      </w:r>
      <w:r w:rsidR="004273FF">
        <w:rPr>
          <w:noProof/>
        </w:rPr>
        <w:t>4</w:t>
      </w:r>
      <w:r w:rsidR="004273FF">
        <w:fldChar w:fldCharType="end"/>
      </w:r>
      <w:r w:rsidR="004273FF">
        <w:t xml:space="preserve"> provides a summary of examples of utility influence and participation actions, with further elaboration on each below.  </w:t>
      </w:r>
    </w:p>
    <w:p w14:paraId="448B1839" w14:textId="1C3CC59E" w:rsidR="004273FF" w:rsidRDefault="004273FF" w:rsidP="00E46338">
      <w:pPr>
        <w:pStyle w:val="Caption"/>
        <w:keepNext/>
      </w:pPr>
      <w:bookmarkStart w:id="26" w:name="_Ref83897530"/>
      <w:r>
        <w:t xml:space="preserve">Table </w:t>
      </w:r>
      <w:fldSimple w:instr=" SEQ Table \* ARABIC ">
        <w:r>
          <w:rPr>
            <w:noProof/>
          </w:rPr>
          <w:t>4</w:t>
        </w:r>
      </w:fldSimple>
      <w:bookmarkEnd w:id="26"/>
      <w:r>
        <w:t xml:space="preserve">: </w:t>
      </w:r>
      <w:r w:rsidRPr="00043569">
        <w:t>Categories of Influence and Utility Participation Actions in Stretch Code Adoption</w:t>
      </w:r>
    </w:p>
    <w:tbl>
      <w:tblPr>
        <w:tblStyle w:val="ListTable3"/>
        <w:tblW w:w="9750" w:type="dxa"/>
        <w:tblLook w:val="04A0" w:firstRow="1" w:lastRow="0" w:firstColumn="1" w:lastColumn="0" w:noHBand="0" w:noVBand="1"/>
      </w:tblPr>
      <w:tblGrid>
        <w:gridCol w:w="3505"/>
        <w:gridCol w:w="6245"/>
      </w:tblGrid>
      <w:tr w:rsidR="003D2AEA" w:rsidRPr="00592E9A" w14:paraId="0F6910EF" w14:textId="77777777" w:rsidTr="00F165BA">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100" w:firstRow="0" w:lastRow="0" w:firstColumn="1" w:lastColumn="0" w:oddVBand="0" w:evenVBand="0" w:oddHBand="0" w:evenHBand="0" w:firstRowFirstColumn="1" w:firstRowLastColumn="0" w:lastRowFirstColumn="0" w:lastRowLastColumn="0"/>
            <w:tcW w:w="3505" w:type="dxa"/>
          </w:tcPr>
          <w:p w14:paraId="1F0803C8" w14:textId="77777777" w:rsidR="003D2AEA" w:rsidRPr="00E56C9B" w:rsidRDefault="003D2AEA" w:rsidP="00393ECD">
            <w:pPr>
              <w:pStyle w:val="Bodysansserif"/>
              <w:rPr>
                <w:sz w:val="20"/>
                <w:szCs w:val="22"/>
              </w:rPr>
            </w:pPr>
            <w:r w:rsidRPr="00E56C9B">
              <w:rPr>
                <w:sz w:val="20"/>
                <w:szCs w:val="22"/>
              </w:rPr>
              <w:t>Category of Influence</w:t>
            </w:r>
          </w:p>
        </w:tc>
        <w:tc>
          <w:tcPr>
            <w:tcW w:w="6245" w:type="dxa"/>
          </w:tcPr>
          <w:p w14:paraId="1185C442" w14:textId="68DAFD25" w:rsidR="003D2AEA" w:rsidRPr="00E56C9B" w:rsidRDefault="003D2AEA" w:rsidP="00393EC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Utility </w:t>
            </w:r>
            <w:r w:rsidRPr="00E56C9B">
              <w:rPr>
                <w:sz w:val="20"/>
                <w:szCs w:val="22"/>
              </w:rPr>
              <w:t>Participation Action</w:t>
            </w:r>
          </w:p>
        </w:tc>
      </w:tr>
      <w:tr w:rsidR="003D2AEA" w:rsidRPr="00592E9A" w14:paraId="3F4FF8E2" w14:textId="77777777" w:rsidTr="00F165B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4CBB4E4E" w14:textId="77777777" w:rsidR="003D2AEA" w:rsidRPr="00D23FE1" w:rsidRDefault="003D2AEA" w:rsidP="00393ECD">
            <w:pPr>
              <w:pStyle w:val="Bodysansserif"/>
              <w:rPr>
                <w:sz w:val="20"/>
                <w:szCs w:val="22"/>
              </w:rPr>
            </w:pPr>
            <w:r w:rsidRPr="00D23FE1">
              <w:rPr>
                <w:sz w:val="20"/>
                <w:szCs w:val="22"/>
              </w:rPr>
              <w:t>Utility</w:t>
            </w:r>
            <w:r>
              <w:rPr>
                <w:sz w:val="20"/>
                <w:szCs w:val="22"/>
              </w:rPr>
              <w:t>-</w:t>
            </w:r>
            <w:r w:rsidRPr="00D23FE1">
              <w:rPr>
                <w:sz w:val="20"/>
                <w:szCs w:val="22"/>
              </w:rPr>
              <w:t>Initiated Research</w:t>
            </w:r>
          </w:p>
        </w:tc>
        <w:tc>
          <w:tcPr>
            <w:tcW w:w="6245" w:type="dxa"/>
          </w:tcPr>
          <w:p w14:paraId="48B7E9FE" w14:textId="757E28E8" w:rsidR="003D2AEA" w:rsidRPr="00D23FE1"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D23FE1">
              <w:rPr>
                <w:sz w:val="20"/>
                <w:szCs w:val="22"/>
              </w:rPr>
              <w:t xml:space="preserve">Funding and conducting </w:t>
            </w:r>
            <w:r>
              <w:rPr>
                <w:sz w:val="20"/>
                <w:szCs w:val="22"/>
              </w:rPr>
              <w:t xml:space="preserve">research on market analysis, energy analysis, cost-effectiveness, and statewide impacts </w:t>
            </w:r>
          </w:p>
        </w:tc>
      </w:tr>
      <w:tr w:rsidR="003D2AEA" w:rsidRPr="00592E9A" w14:paraId="64711D2F" w14:textId="77777777" w:rsidTr="00F165BA">
        <w:trPr>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E8D2378" w14:textId="77777777" w:rsidR="003D2AEA" w:rsidRPr="004C56BC" w:rsidRDefault="003D2AEA" w:rsidP="00393ECD">
            <w:pPr>
              <w:pStyle w:val="Bodysansserif"/>
              <w:rPr>
                <w:sz w:val="20"/>
                <w:szCs w:val="22"/>
              </w:rPr>
            </w:pPr>
          </w:p>
        </w:tc>
        <w:tc>
          <w:tcPr>
            <w:tcW w:w="6245" w:type="dxa"/>
          </w:tcPr>
          <w:p w14:paraId="779684C9" w14:textId="05EB828A"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Develop revisions to code language that can be used in stretch codes</w:t>
            </w:r>
          </w:p>
        </w:tc>
      </w:tr>
      <w:tr w:rsidR="003D2AEA" w:rsidRPr="00592E9A" w14:paraId="7AF1909D"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7A0BCF0A" w14:textId="77777777" w:rsidR="003D2AEA" w:rsidRPr="004C56BC" w:rsidRDefault="003D2AEA" w:rsidP="00393ECD">
            <w:pPr>
              <w:pStyle w:val="Bodysansserif"/>
              <w:rPr>
                <w:sz w:val="20"/>
                <w:szCs w:val="22"/>
              </w:rPr>
            </w:pPr>
          </w:p>
        </w:tc>
        <w:tc>
          <w:tcPr>
            <w:tcW w:w="6245" w:type="dxa"/>
          </w:tcPr>
          <w:p w14:paraId="3212A3C7"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Reviewing of public documentation and information</w:t>
            </w:r>
          </w:p>
        </w:tc>
      </w:tr>
      <w:tr w:rsidR="003D2AEA" w:rsidRPr="00592E9A" w14:paraId="0DEA6FCE"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2045C4CF" w14:textId="77777777" w:rsidR="003D2AEA" w:rsidRPr="00D23FE1" w:rsidRDefault="003D2AEA" w:rsidP="00393ECD">
            <w:pPr>
              <w:pStyle w:val="Bodysansserif"/>
              <w:rPr>
                <w:sz w:val="20"/>
                <w:szCs w:val="22"/>
              </w:rPr>
            </w:pPr>
            <w:r w:rsidRPr="00D23FE1">
              <w:rPr>
                <w:sz w:val="20"/>
                <w:szCs w:val="22"/>
              </w:rPr>
              <w:t xml:space="preserve">Advocacy for Advancing Policy </w:t>
            </w:r>
          </w:p>
        </w:tc>
        <w:tc>
          <w:tcPr>
            <w:tcW w:w="6245" w:type="dxa"/>
          </w:tcPr>
          <w:p w14:paraId="2F9BF0B9"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Vocally (or in chat) participating in discussion at public or decision-making meetings</w:t>
            </w:r>
          </w:p>
        </w:tc>
      </w:tr>
      <w:tr w:rsidR="003D2AEA" w:rsidRPr="00592E9A" w14:paraId="4A9E1D5A"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75CFEDED" w14:textId="77777777" w:rsidR="003D2AEA" w:rsidRPr="004C56BC" w:rsidRDefault="003D2AEA" w:rsidP="00393ECD">
            <w:pPr>
              <w:pStyle w:val="Bodysansserif"/>
              <w:rPr>
                <w:sz w:val="20"/>
                <w:szCs w:val="22"/>
              </w:rPr>
            </w:pPr>
          </w:p>
        </w:tc>
        <w:tc>
          <w:tcPr>
            <w:tcW w:w="6245" w:type="dxa"/>
          </w:tcPr>
          <w:p w14:paraId="44E790DD"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Attending public meetings (information-gathering with little-to-no participation)</w:t>
            </w:r>
          </w:p>
        </w:tc>
      </w:tr>
      <w:tr w:rsidR="003D2AEA" w:rsidRPr="00592E9A" w14:paraId="62A39A77" w14:textId="77777777" w:rsidTr="00F165BA">
        <w:trPr>
          <w:trHeight w:val="182"/>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ED8DE57" w14:textId="77777777" w:rsidR="003D2AEA" w:rsidRPr="004C56BC" w:rsidRDefault="003D2AEA" w:rsidP="00393ECD">
            <w:pPr>
              <w:pStyle w:val="Bodysansserif"/>
              <w:rPr>
                <w:sz w:val="20"/>
                <w:szCs w:val="22"/>
              </w:rPr>
            </w:pPr>
          </w:p>
        </w:tc>
        <w:tc>
          <w:tcPr>
            <w:tcW w:w="6245" w:type="dxa"/>
          </w:tcPr>
          <w:p w14:paraId="50D67583"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Writing and submitting comments</w:t>
            </w:r>
          </w:p>
        </w:tc>
      </w:tr>
      <w:tr w:rsidR="003D2AEA" w:rsidRPr="00592E9A" w14:paraId="3D1D6B4B" w14:textId="77777777" w:rsidTr="00F165B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3969A4E4" w14:textId="77777777" w:rsidR="003D2AEA" w:rsidRPr="004C56BC" w:rsidRDefault="003D2AEA" w:rsidP="00393ECD">
            <w:pPr>
              <w:pStyle w:val="Bodysansserif"/>
              <w:rPr>
                <w:sz w:val="20"/>
                <w:szCs w:val="22"/>
              </w:rPr>
            </w:pPr>
          </w:p>
        </w:tc>
        <w:tc>
          <w:tcPr>
            <w:tcW w:w="6245" w:type="dxa"/>
          </w:tcPr>
          <w:p w14:paraId="24E79A9E"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Creating, providing and/or presenting information to a group or key stakeholders</w:t>
            </w:r>
          </w:p>
        </w:tc>
      </w:tr>
      <w:tr w:rsidR="003D2AEA" w:rsidRPr="00592E9A" w14:paraId="076E64F7" w14:textId="77777777" w:rsidTr="00F165BA">
        <w:trPr>
          <w:trHeight w:val="354"/>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2CA9F437" w14:textId="77777777" w:rsidR="003D2AEA" w:rsidRPr="004C56BC" w:rsidRDefault="003D2AEA" w:rsidP="00393ECD">
            <w:pPr>
              <w:pStyle w:val="Bodysansserif"/>
              <w:rPr>
                <w:sz w:val="20"/>
                <w:szCs w:val="22"/>
              </w:rPr>
            </w:pPr>
          </w:p>
        </w:tc>
        <w:tc>
          <w:tcPr>
            <w:tcW w:w="6245" w:type="dxa"/>
          </w:tcPr>
          <w:p w14:paraId="0F0A9EE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Convening stakeholder meetings to develop technical aspects/policy language</w:t>
            </w:r>
          </w:p>
        </w:tc>
      </w:tr>
      <w:tr w:rsidR="003D2AEA" w:rsidRPr="00592E9A" w14:paraId="334A4422" w14:textId="77777777" w:rsidTr="00F165B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3124086F" w14:textId="77777777" w:rsidR="003D2AEA" w:rsidRPr="004C56BC" w:rsidRDefault="003D2AEA" w:rsidP="00393ECD">
            <w:pPr>
              <w:pStyle w:val="Bodysansserif"/>
              <w:rPr>
                <w:sz w:val="20"/>
                <w:szCs w:val="22"/>
              </w:rPr>
            </w:pPr>
          </w:p>
        </w:tc>
        <w:tc>
          <w:tcPr>
            <w:tcW w:w="6245" w:type="dxa"/>
          </w:tcPr>
          <w:p w14:paraId="4E6466B6"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Submitting policy language or recommendations for consideration of adoption</w:t>
            </w:r>
          </w:p>
        </w:tc>
      </w:tr>
      <w:tr w:rsidR="003D2AEA" w:rsidRPr="00592E9A" w14:paraId="42E2C5E0"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4324A764" w14:textId="77777777" w:rsidR="003D2AEA" w:rsidRPr="004C56BC" w:rsidRDefault="003D2AEA" w:rsidP="00393ECD">
            <w:pPr>
              <w:pStyle w:val="Bodysansserif"/>
              <w:rPr>
                <w:sz w:val="20"/>
                <w:szCs w:val="22"/>
              </w:rPr>
            </w:pPr>
          </w:p>
        </w:tc>
        <w:tc>
          <w:tcPr>
            <w:tcW w:w="6245" w:type="dxa"/>
          </w:tcPr>
          <w:p w14:paraId="70367567" w14:textId="77777777" w:rsidR="003D2AEA" w:rsidRPr="004C56BC"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4C56BC">
              <w:rPr>
                <w:sz w:val="20"/>
                <w:szCs w:val="22"/>
              </w:rPr>
              <w:t>Funding and conducting participation in public processes on behalf of the utilities</w:t>
            </w:r>
          </w:p>
        </w:tc>
      </w:tr>
      <w:tr w:rsidR="003D2AEA" w:rsidRPr="00592E9A" w14:paraId="57A2E4C4" w14:textId="77777777" w:rsidTr="00F165B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505" w:type="dxa"/>
            <w:vMerge/>
            <w:vAlign w:val="center"/>
          </w:tcPr>
          <w:p w14:paraId="10CE098E" w14:textId="77777777" w:rsidR="003D2AEA" w:rsidRPr="004C56BC" w:rsidRDefault="003D2AEA" w:rsidP="00393ECD">
            <w:pPr>
              <w:pStyle w:val="Bodysansserif"/>
              <w:rPr>
                <w:sz w:val="20"/>
                <w:szCs w:val="22"/>
              </w:rPr>
            </w:pPr>
          </w:p>
        </w:tc>
        <w:tc>
          <w:tcPr>
            <w:tcW w:w="6245" w:type="dxa"/>
          </w:tcPr>
          <w:p w14:paraId="4B5144A2" w14:textId="77777777" w:rsidR="003D2AEA" w:rsidRPr="004C56BC" w:rsidRDefault="003D2AEA" w:rsidP="00393EC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Giving public testimony in support/against specific policy language/idea</w:t>
            </w:r>
          </w:p>
        </w:tc>
      </w:tr>
      <w:tr w:rsidR="003D2AEA" w:rsidRPr="00592E9A" w14:paraId="151E72E7" w14:textId="77777777" w:rsidTr="00F165BA">
        <w:trPr>
          <w:trHeight w:val="527"/>
        </w:trPr>
        <w:tc>
          <w:tcPr>
            <w:cnfStyle w:val="001000000000" w:firstRow="0" w:lastRow="0" w:firstColumn="1" w:lastColumn="0" w:oddVBand="0" w:evenVBand="0" w:oddHBand="0" w:evenHBand="0" w:firstRowFirstColumn="0" w:firstRowLastColumn="0" w:lastRowFirstColumn="0" w:lastRowLastColumn="0"/>
            <w:tcW w:w="3505" w:type="dxa"/>
            <w:vMerge w:val="restart"/>
            <w:vAlign w:val="center"/>
          </w:tcPr>
          <w:p w14:paraId="1F2F1849" w14:textId="77777777" w:rsidR="003D2AEA" w:rsidRPr="00D23FE1" w:rsidRDefault="003D2AEA" w:rsidP="00393ECD">
            <w:pPr>
              <w:pStyle w:val="Bodysansserif"/>
              <w:rPr>
                <w:sz w:val="20"/>
                <w:szCs w:val="22"/>
              </w:rPr>
            </w:pPr>
            <w:r w:rsidRPr="00D23FE1">
              <w:rPr>
                <w:sz w:val="20"/>
                <w:szCs w:val="22"/>
              </w:rPr>
              <w:t xml:space="preserve">Utility program development </w:t>
            </w:r>
          </w:p>
        </w:tc>
        <w:tc>
          <w:tcPr>
            <w:tcW w:w="6245" w:type="dxa"/>
          </w:tcPr>
          <w:p w14:paraId="6CC35D44" w14:textId="77777777" w:rsidR="003D2AEA" w:rsidRPr="00D23FE1" w:rsidRDefault="003D2AEA" w:rsidP="00393EC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Promising technical support or incentives via a utility program to support policy implementation</w:t>
            </w:r>
          </w:p>
        </w:tc>
      </w:tr>
      <w:tr w:rsidR="003D2AEA" w:rsidRPr="00592E9A" w14:paraId="206DCA84" w14:textId="77777777" w:rsidTr="00F165B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05" w:type="dxa"/>
            <w:vMerge/>
          </w:tcPr>
          <w:p w14:paraId="4C2ABA0B" w14:textId="77777777" w:rsidR="003D2AEA" w:rsidRPr="004C56BC" w:rsidRDefault="003D2AEA" w:rsidP="00393ECD">
            <w:pPr>
              <w:pStyle w:val="Bodysansserif"/>
              <w:rPr>
                <w:sz w:val="20"/>
                <w:szCs w:val="22"/>
              </w:rPr>
            </w:pPr>
          </w:p>
        </w:tc>
        <w:tc>
          <w:tcPr>
            <w:tcW w:w="6245" w:type="dxa"/>
          </w:tcPr>
          <w:p w14:paraId="1E3025B2" w14:textId="77777777" w:rsidR="003D2AEA" w:rsidRPr="004C56BC" w:rsidRDefault="003D2AEA" w:rsidP="003D2AEA">
            <w:pPr>
              <w:pStyle w:val="Bodysansserif"/>
              <w:keepNext/>
              <w:cnfStyle w:val="000000100000" w:firstRow="0" w:lastRow="0" w:firstColumn="0" w:lastColumn="0" w:oddVBand="0" w:evenVBand="0" w:oddHBand="1" w:evenHBand="0" w:firstRowFirstColumn="0" w:firstRowLastColumn="0" w:lastRowFirstColumn="0" w:lastRowLastColumn="0"/>
              <w:rPr>
                <w:sz w:val="20"/>
                <w:szCs w:val="22"/>
              </w:rPr>
            </w:pPr>
            <w:r w:rsidRPr="004C56BC">
              <w:rPr>
                <w:sz w:val="20"/>
                <w:szCs w:val="22"/>
              </w:rPr>
              <w:t>Creating specific utility program to fit policy implementation needs</w:t>
            </w:r>
          </w:p>
        </w:tc>
      </w:tr>
    </w:tbl>
    <w:p w14:paraId="29ABDD5E" w14:textId="77777777" w:rsidR="00F165BA" w:rsidRDefault="00F165BA" w:rsidP="00F165BA">
      <w:pPr>
        <w:pStyle w:val="Bodysansserif"/>
      </w:pPr>
      <w:bookmarkStart w:id="27" w:name="_Toc83913457"/>
    </w:p>
    <w:p w14:paraId="708673F8" w14:textId="77777777" w:rsidR="00F165BA" w:rsidRDefault="00F165BA">
      <w:pPr>
        <w:spacing w:line="259" w:lineRule="auto"/>
        <w:rPr>
          <w:rFonts w:ascii="Adobe Caslon Pro" w:eastAsiaTheme="majorEastAsia" w:hAnsi="Adobe Caslon Pro" w:cstheme="majorBidi"/>
          <w:b/>
          <w:bCs/>
          <w:color w:val="13406A"/>
          <w:sz w:val="24"/>
        </w:rPr>
      </w:pPr>
      <w:r>
        <w:br w:type="page"/>
      </w:r>
    </w:p>
    <w:p w14:paraId="37C7F9BF" w14:textId="415838C3" w:rsidR="002B5BD1" w:rsidRDefault="00A921C0" w:rsidP="002B5BD1">
      <w:pPr>
        <w:pStyle w:val="Heading3ALT"/>
      </w:pPr>
      <w:r>
        <w:t xml:space="preserve">Suggested </w:t>
      </w:r>
      <w:r w:rsidR="00A556E9">
        <w:t xml:space="preserve">Utility </w:t>
      </w:r>
      <w:r w:rsidR="00413A53">
        <w:t>I</w:t>
      </w:r>
      <w:r w:rsidR="003E6A53">
        <w:t xml:space="preserve">nitiated </w:t>
      </w:r>
      <w:r w:rsidR="00413A53">
        <w:t>R</w:t>
      </w:r>
      <w:r w:rsidR="003E6A53">
        <w:t xml:space="preserve">esearch </w:t>
      </w:r>
      <w:bookmarkEnd w:id="27"/>
    </w:p>
    <w:p w14:paraId="5F7BD10C" w14:textId="5ED9B3EB" w:rsidR="001C6818" w:rsidRPr="00355A0B" w:rsidRDefault="001C6818" w:rsidP="001C6818">
      <w:pPr>
        <w:pStyle w:val="Bodysansserif"/>
      </w:pPr>
      <w:r w:rsidRPr="00355A0B">
        <w:t xml:space="preserve">Utilities may advance </w:t>
      </w:r>
      <w:r w:rsidR="00D76310" w:rsidRPr="00B12923">
        <w:t xml:space="preserve">research </w:t>
      </w:r>
      <w:r w:rsidRPr="00355A0B">
        <w:t>for each stretch code measure</w:t>
      </w:r>
      <w:r w:rsidR="0063524A">
        <w:t xml:space="preserve"> in the form of </w:t>
      </w:r>
      <w:r w:rsidR="0063524A" w:rsidRPr="009A40B0">
        <w:t xml:space="preserve">a </w:t>
      </w:r>
      <w:r w:rsidR="009A40B0">
        <w:t>s</w:t>
      </w:r>
      <w:r w:rsidR="0063524A" w:rsidRPr="00F165BA">
        <w:t xml:space="preserve">tudy </w:t>
      </w:r>
      <w:r w:rsidR="009A40B0">
        <w:t>r</w:t>
      </w:r>
      <w:r w:rsidR="0063524A" w:rsidRPr="00F165BA">
        <w:t>eport</w:t>
      </w:r>
      <w:r w:rsidR="009A40B0">
        <w:t>, which may contain</w:t>
      </w:r>
      <w:r w:rsidRPr="00355A0B">
        <w:t>:</w:t>
      </w:r>
    </w:p>
    <w:p w14:paraId="2C0F96A6" w14:textId="5A96315B" w:rsidR="001C6818" w:rsidRPr="00355A0B" w:rsidRDefault="001C6818" w:rsidP="001C6818">
      <w:pPr>
        <w:pStyle w:val="Bodysansserif"/>
        <w:numPr>
          <w:ilvl w:val="0"/>
          <w:numId w:val="43"/>
        </w:numPr>
      </w:pPr>
      <w:r w:rsidRPr="00355A0B">
        <w:rPr>
          <w:b/>
          <w:bCs/>
        </w:rPr>
        <w:t>Introduction:</w:t>
      </w:r>
      <w:r w:rsidRPr="00355A0B">
        <w:t xml:space="preserve"> Brief overview of the historical work that informed the study report</w:t>
      </w:r>
      <w:r w:rsidR="00407C07">
        <w:t>.</w:t>
      </w:r>
    </w:p>
    <w:p w14:paraId="6D13173F" w14:textId="5A96315B" w:rsidR="001C6818" w:rsidRPr="00355A0B" w:rsidRDefault="001C6818" w:rsidP="001C6818">
      <w:pPr>
        <w:pStyle w:val="Bodysansserif"/>
        <w:numPr>
          <w:ilvl w:val="0"/>
          <w:numId w:val="43"/>
        </w:numPr>
      </w:pPr>
      <w:r w:rsidRPr="00355A0B">
        <w:rPr>
          <w:b/>
          <w:bCs/>
        </w:rPr>
        <w:t xml:space="preserve">Measure Description: </w:t>
      </w:r>
      <w:r w:rsidRPr="00355A0B">
        <w:t>Details on the measure and areas it affects.</w:t>
      </w:r>
    </w:p>
    <w:p w14:paraId="106FCDE4" w14:textId="5A96315B" w:rsidR="001C6818" w:rsidRPr="00355A0B" w:rsidRDefault="001C6818" w:rsidP="001C6818">
      <w:pPr>
        <w:pStyle w:val="Bodysansserif"/>
        <w:numPr>
          <w:ilvl w:val="0"/>
          <w:numId w:val="43"/>
        </w:numPr>
      </w:pPr>
      <w:r w:rsidRPr="00355A0B">
        <w:rPr>
          <w:b/>
          <w:bCs/>
        </w:rPr>
        <w:t xml:space="preserve">Market Analysis: </w:t>
      </w:r>
      <w:r w:rsidRPr="00355A0B">
        <w:t>Includes Market Structure, Technical Feasibility, Market Availability, Current Practices, Market Impacts, Economic Assessments, Economic Impacts.</w:t>
      </w:r>
    </w:p>
    <w:p w14:paraId="2C3A5D00" w14:textId="77777777" w:rsidR="001C6818" w:rsidRPr="00355A0B" w:rsidRDefault="001C6818" w:rsidP="001C6818">
      <w:pPr>
        <w:pStyle w:val="Bodysansserif"/>
        <w:numPr>
          <w:ilvl w:val="0"/>
          <w:numId w:val="43"/>
        </w:numPr>
      </w:pPr>
      <w:r w:rsidRPr="00355A0B">
        <w:rPr>
          <w:b/>
          <w:bCs/>
        </w:rPr>
        <w:t xml:space="preserve">Energy Analysis: </w:t>
      </w:r>
      <w:r w:rsidRPr="00355A0B">
        <w:t>Includes Assumptions, Methodology, and Per-Unit Impact.</w:t>
      </w:r>
    </w:p>
    <w:p w14:paraId="560E932E" w14:textId="3054D142" w:rsidR="001C6818" w:rsidRPr="00355A0B" w:rsidRDefault="00666E06" w:rsidP="001C6818">
      <w:pPr>
        <w:pStyle w:val="Bodysansserif"/>
        <w:numPr>
          <w:ilvl w:val="0"/>
          <w:numId w:val="43"/>
        </w:numPr>
      </w:pPr>
      <w:r>
        <w:rPr>
          <w:b/>
          <w:bCs/>
        </w:rPr>
        <w:t>Cost Effectiveness</w:t>
      </w:r>
      <w:r w:rsidR="001C6818" w:rsidRPr="00355A0B">
        <w:rPr>
          <w:b/>
          <w:bCs/>
        </w:rPr>
        <w:t xml:space="preserve">: </w:t>
      </w:r>
      <w:r w:rsidR="001C6818" w:rsidRPr="00355A0B">
        <w:t>Includes Methodology, Energy Cost Savings, Incremental First Cost, Lifetime Incremental Operation and Maintenance Costs, and Cost Effectiveness Results</w:t>
      </w:r>
    </w:p>
    <w:p w14:paraId="3FFC356C" w14:textId="3704C1F0" w:rsidR="00EC2C1F" w:rsidRPr="00355A0B" w:rsidRDefault="001C6818" w:rsidP="00DF51CB">
      <w:pPr>
        <w:pStyle w:val="Bodysansserif"/>
        <w:numPr>
          <w:ilvl w:val="0"/>
          <w:numId w:val="43"/>
        </w:numPr>
      </w:pPr>
      <w:r w:rsidRPr="00355A0B">
        <w:rPr>
          <w:b/>
          <w:bCs/>
        </w:rPr>
        <w:t xml:space="preserve">Statewide Impacts: </w:t>
      </w:r>
      <w:r w:rsidRPr="00355A0B">
        <w:t>Analysis includes first-year savings for each city affected by the proposed stretch code.</w:t>
      </w:r>
    </w:p>
    <w:p w14:paraId="35F5843E" w14:textId="77777777" w:rsidR="00A63316" w:rsidRDefault="001C6818" w:rsidP="00EC2C1F">
      <w:pPr>
        <w:pStyle w:val="Bodysansserif"/>
        <w:numPr>
          <w:ilvl w:val="0"/>
          <w:numId w:val="43"/>
        </w:numPr>
      </w:pPr>
      <w:r w:rsidRPr="00EC2C1F">
        <w:rPr>
          <w:b/>
        </w:rPr>
        <w:t xml:space="preserve">Revisions to Code Language: </w:t>
      </w:r>
      <w:r w:rsidRPr="00355A0B">
        <w:t>Precise language to be used in the stretch code.</w:t>
      </w:r>
    </w:p>
    <w:p w14:paraId="49084BB7" w14:textId="0C8C0DB2" w:rsidR="00E33267" w:rsidRPr="00E33267" w:rsidRDefault="00D95ACE" w:rsidP="00534F37">
      <w:pPr>
        <w:pStyle w:val="Bodysansserif"/>
      </w:pPr>
      <w:r w:rsidRPr="00113399">
        <w:t xml:space="preserve">The introduction </w:t>
      </w:r>
      <w:r w:rsidR="00BA27BC" w:rsidRPr="000B79C5">
        <w:t xml:space="preserve">would </w:t>
      </w:r>
      <w:r w:rsidR="00F73468" w:rsidRPr="001517B7">
        <w:t>d</w:t>
      </w:r>
      <w:r w:rsidR="004E58BC" w:rsidRPr="00D54E74">
        <w:t>escribe</w:t>
      </w:r>
      <w:r w:rsidR="004E58BC" w:rsidRPr="00E33267">
        <w:t xml:space="preserve"> </w:t>
      </w:r>
      <w:r w:rsidR="004E58BC" w:rsidRPr="00534F37">
        <w:t xml:space="preserve">how utilities and other stakeholders advocate for </w:t>
      </w:r>
      <w:r w:rsidR="00630FDF" w:rsidRPr="00534F37">
        <w:t>code advancement and</w:t>
      </w:r>
      <w:r w:rsidR="004E58BC" w:rsidRPr="00CF557B">
        <w:t xml:space="preserve"> information on all relevant stakeholders, that were involved in the proposed new measure.</w:t>
      </w:r>
      <w:r w:rsidR="008B58D8">
        <w:t xml:space="preserve"> </w:t>
      </w:r>
      <w:r w:rsidR="001517B7">
        <w:t>The measure description</w:t>
      </w:r>
      <w:r w:rsidR="00D54E74">
        <w:t xml:space="preserve"> would include a </w:t>
      </w:r>
      <w:r w:rsidR="00A7194B">
        <w:t>b</w:t>
      </w:r>
      <w:r w:rsidR="00E33267" w:rsidRPr="00E33267">
        <w:t>rief description of the proposed measure and which building</w:t>
      </w:r>
      <w:r w:rsidR="00B714D4">
        <w:t xml:space="preserve"> types</w:t>
      </w:r>
      <w:r w:rsidR="00E33267" w:rsidRPr="00E33267">
        <w:t xml:space="preserve"> it would affect</w:t>
      </w:r>
      <w:r w:rsidR="00F44A3F">
        <w:t xml:space="preserve"> and an</w:t>
      </w:r>
      <w:r w:rsidR="00A356E7">
        <w:t xml:space="preserve"> e</w:t>
      </w:r>
      <w:r w:rsidR="00E33267" w:rsidRPr="00E33267">
        <w:t xml:space="preserve">xplanation of the proposed technology and how it saves energy. </w:t>
      </w:r>
      <w:r w:rsidR="00FB6CC6">
        <w:t>It may i</w:t>
      </w:r>
      <w:r w:rsidR="00E33267" w:rsidRPr="00E33267">
        <w:t xml:space="preserve">nclude a table highlighting </w:t>
      </w:r>
      <w:r w:rsidR="00D20F8F">
        <w:t xml:space="preserve">the </w:t>
      </w:r>
      <w:r w:rsidR="00E33267" w:rsidRPr="00E33267">
        <w:t xml:space="preserve">measure name, type of requirement, modified code sections, modified appendices, and whether compliance software will need to be modified as a result of the proposal. This section includes significant background information on the proposed update including a recap of existing technologies, relevant literature, existing applicable code measures, comparable code measures in other states, and DOE efforts/standards in this area.  Also included in this section is a detailed breakdown of the changes in code language that will accompany the proposal </w:t>
      </w:r>
      <w:r w:rsidR="00AC162E" w:rsidRPr="00E33267">
        <w:t>i</w:t>
      </w:r>
      <w:r w:rsidR="00AC162E">
        <w:t>.</w:t>
      </w:r>
      <w:r w:rsidR="00AC162E" w:rsidRPr="00E33267">
        <w:t>e.,</w:t>
      </w:r>
      <w:r w:rsidR="00E33267" w:rsidRPr="00E33267">
        <w:t xml:space="preserve"> which specific sections are impacted and the regulatory context surrounding these sections.</w:t>
      </w:r>
    </w:p>
    <w:p w14:paraId="00182675" w14:textId="05FDEFFE" w:rsidR="000F4E3B" w:rsidRPr="000F4E3B" w:rsidRDefault="00967904" w:rsidP="004029EA">
      <w:pPr>
        <w:pStyle w:val="Bodysansserif"/>
      </w:pPr>
      <w:r>
        <w:t xml:space="preserve">The </w:t>
      </w:r>
      <w:r w:rsidR="0016509D">
        <w:t xml:space="preserve">market analysis </w:t>
      </w:r>
      <w:r w:rsidR="00BE53B5">
        <w:t xml:space="preserve">may start with a market structure </w:t>
      </w:r>
      <w:r w:rsidR="00827579">
        <w:t xml:space="preserve">analysis where </w:t>
      </w:r>
      <w:r w:rsidR="00875837">
        <w:t xml:space="preserve">surveys and </w:t>
      </w:r>
      <w:r w:rsidR="00BA2F53">
        <w:t xml:space="preserve">other market data </w:t>
      </w:r>
      <w:r w:rsidR="00C16A1C">
        <w:t xml:space="preserve">are utilized </w:t>
      </w:r>
      <w:r w:rsidR="00F41294" w:rsidRPr="00F41294">
        <w:t>to estimate how many units will be impacted due to the new measure</w:t>
      </w:r>
      <w:r w:rsidR="00F41294">
        <w:t xml:space="preserve">. </w:t>
      </w:r>
      <w:r w:rsidR="008C16F7" w:rsidRPr="000228B5">
        <w:t>A</w:t>
      </w:r>
      <w:r w:rsidR="008509F4" w:rsidRPr="000228B5">
        <w:t>n examination of the t</w:t>
      </w:r>
      <w:r w:rsidR="000F4E3B" w:rsidRPr="008509F4">
        <w:t xml:space="preserve">echnical </w:t>
      </w:r>
      <w:r w:rsidR="008509F4" w:rsidRPr="008509F4">
        <w:t>f</w:t>
      </w:r>
      <w:r w:rsidR="000F4E3B" w:rsidRPr="008509F4">
        <w:t xml:space="preserve">easibility, </w:t>
      </w:r>
      <w:r w:rsidR="008509F4" w:rsidRPr="004029EA">
        <w:t>m</w:t>
      </w:r>
      <w:r w:rsidR="000F4E3B" w:rsidRPr="004029EA">
        <w:t>arket</w:t>
      </w:r>
      <w:r w:rsidR="000F4E3B" w:rsidRPr="008509F4">
        <w:t xml:space="preserve"> </w:t>
      </w:r>
      <w:r w:rsidR="008509F4" w:rsidRPr="008509F4">
        <w:t>a</w:t>
      </w:r>
      <w:r w:rsidR="000F4E3B" w:rsidRPr="008509F4">
        <w:t>vailability, and</w:t>
      </w:r>
      <w:r w:rsidR="008509F4">
        <w:t>/or</w:t>
      </w:r>
      <w:r w:rsidR="000F4E3B" w:rsidRPr="008509F4">
        <w:t xml:space="preserve"> </w:t>
      </w:r>
      <w:r w:rsidR="008509F4" w:rsidRPr="008509F4">
        <w:t>c</w:t>
      </w:r>
      <w:r w:rsidR="000F4E3B" w:rsidRPr="008509F4">
        <w:t xml:space="preserve">urrent </w:t>
      </w:r>
      <w:r w:rsidR="008509F4" w:rsidRPr="008509F4">
        <w:t>p</w:t>
      </w:r>
      <w:r w:rsidR="000F4E3B" w:rsidRPr="008509F4">
        <w:t>ractices</w:t>
      </w:r>
      <w:r w:rsidR="00F000C3">
        <w:t xml:space="preserve"> would</w:t>
      </w:r>
      <w:r w:rsidR="003F1010">
        <w:t xml:space="preserve"> include examining</w:t>
      </w:r>
      <w:r w:rsidR="000F4E3B" w:rsidRPr="000F4E3B">
        <w:t xml:space="preserve"> the ability of the markets to supply the proposed measure, potentially applicable products currently on the market, potential inspection challenges with these products, and the long-term impacts of these products on building systems, occupant health and comfort</w:t>
      </w:r>
      <w:r w:rsidR="000F4E3B" w:rsidRPr="000228B5">
        <w:t>, etc.</w:t>
      </w:r>
      <w:r w:rsidR="000228B5" w:rsidRPr="000228B5">
        <w:t xml:space="preserve"> Market </w:t>
      </w:r>
      <w:r w:rsidR="000228B5">
        <w:t>i</w:t>
      </w:r>
      <w:r w:rsidR="000228B5" w:rsidRPr="000228B5">
        <w:t xml:space="preserve">mpacts and </w:t>
      </w:r>
      <w:r w:rsidR="000228B5">
        <w:t>e</w:t>
      </w:r>
      <w:r w:rsidR="000228B5" w:rsidRPr="000228B5">
        <w:t xml:space="preserve">conomic </w:t>
      </w:r>
      <w:r w:rsidR="000228B5">
        <w:t>a</w:t>
      </w:r>
      <w:r w:rsidR="000228B5" w:rsidRPr="000228B5">
        <w:t>ssessments</w:t>
      </w:r>
      <w:r w:rsidR="00205107">
        <w:t xml:space="preserve"> would</w:t>
      </w:r>
      <w:r w:rsidR="000228B5" w:rsidRPr="000228B5">
        <w:t xml:space="preserve"> </w:t>
      </w:r>
      <w:r w:rsidR="00205107">
        <w:t>e</w:t>
      </w:r>
      <w:r w:rsidR="000228B5" w:rsidRPr="000228B5">
        <w:t xml:space="preserve">xamine potential impacts on </w:t>
      </w:r>
      <w:r w:rsidR="006468F3">
        <w:t>market actors such as</w:t>
      </w:r>
      <w:r w:rsidR="000228B5" w:rsidRPr="000228B5">
        <w:t xml:space="preserve"> builders, building designers, energy consultants, building owners and occupants, building inspectors, etc.  </w:t>
      </w:r>
      <w:r w:rsidR="00210863" w:rsidRPr="000228B5">
        <w:t xml:space="preserve">Market </w:t>
      </w:r>
      <w:r w:rsidR="00210863">
        <w:t>i</w:t>
      </w:r>
      <w:r w:rsidR="00210863" w:rsidRPr="000228B5">
        <w:t xml:space="preserve">mpacts and </w:t>
      </w:r>
      <w:r w:rsidR="00210863">
        <w:t>e</w:t>
      </w:r>
      <w:r w:rsidR="00210863" w:rsidRPr="000228B5">
        <w:t xml:space="preserve">conomic </w:t>
      </w:r>
      <w:r w:rsidR="00210863">
        <w:t>a</w:t>
      </w:r>
      <w:r w:rsidR="00210863" w:rsidRPr="000228B5">
        <w:t>ssessments</w:t>
      </w:r>
      <w:r w:rsidR="00210863">
        <w:t xml:space="preserve"> would</w:t>
      </w:r>
      <w:r w:rsidR="00210863" w:rsidRPr="000228B5">
        <w:t xml:space="preserve"> </w:t>
      </w:r>
      <w:r w:rsidR="00210863">
        <w:t>a</w:t>
      </w:r>
      <w:r w:rsidR="000228B5" w:rsidRPr="000228B5">
        <w:t>lso explore how the code might affect occupational health and safety as well as overall state employment</w:t>
      </w:r>
      <w:r w:rsidR="003D7E4F">
        <w:t xml:space="preserve">. </w:t>
      </w:r>
      <w:r w:rsidR="00440EFE">
        <w:t>An e</w:t>
      </w:r>
      <w:r w:rsidR="007746F8" w:rsidRPr="00933BA7">
        <w:t xml:space="preserve">conomic </w:t>
      </w:r>
      <w:r w:rsidR="00440EFE" w:rsidRPr="00933BA7">
        <w:t>i</w:t>
      </w:r>
      <w:r w:rsidR="007746F8" w:rsidRPr="00933BA7">
        <w:t>mpacts</w:t>
      </w:r>
      <w:r w:rsidR="00440EFE">
        <w:t xml:space="preserve"> analysis </w:t>
      </w:r>
      <w:r w:rsidR="005968D0">
        <w:t>would include a detailed study</w:t>
      </w:r>
      <w:r w:rsidR="007746F8" w:rsidRPr="007746F8">
        <w:t xml:space="preserve"> on the labor market impact of the proposal (creation/negation of jobs and businesses).  </w:t>
      </w:r>
      <w:r w:rsidR="00933BA7">
        <w:t xml:space="preserve">Economic impacts </w:t>
      </w:r>
      <w:r w:rsidR="00A15EFB">
        <w:t>would</w:t>
      </w:r>
      <w:r w:rsidR="00933BA7">
        <w:t xml:space="preserve"> also l</w:t>
      </w:r>
      <w:r w:rsidR="007746F8" w:rsidRPr="007746F8">
        <w:t>ook at the competitive effects of the proposal, and whether it will benefit in-state business as a whole.  Investigate the impact on the budgets of state and local government entities.</w:t>
      </w:r>
    </w:p>
    <w:p w14:paraId="3A565F3F" w14:textId="39B9BB3C" w:rsidR="00E41C1C" w:rsidRPr="00967904" w:rsidRDefault="002B0A8F" w:rsidP="0003058B">
      <w:pPr>
        <w:pStyle w:val="Bodysansserif"/>
      </w:pPr>
      <w:r>
        <w:t xml:space="preserve">The energy analysis </w:t>
      </w:r>
      <w:r w:rsidR="0017350C">
        <w:t>may begin with stating energy analysis assumptions</w:t>
      </w:r>
      <w:r w:rsidR="0053504A">
        <w:t xml:space="preserve"> and detail the metho</w:t>
      </w:r>
      <w:r w:rsidR="00DF4628">
        <w:t>do</w:t>
      </w:r>
      <w:r w:rsidR="0053504A">
        <w:t>logy</w:t>
      </w:r>
      <w:r w:rsidR="00844B99">
        <w:t xml:space="preserve">, including </w:t>
      </w:r>
      <w:r w:rsidR="00DF4628">
        <w:t>h</w:t>
      </w:r>
      <w:r w:rsidR="00DF4628" w:rsidRPr="00DF4628">
        <w:t xml:space="preserve">ow the savings per measure </w:t>
      </w:r>
      <w:r w:rsidR="00DF4628">
        <w:t xml:space="preserve">will </w:t>
      </w:r>
      <w:r w:rsidR="00DF4628" w:rsidRPr="00DF4628">
        <w:t>be calculated, and what engineering method will be used e.g.</w:t>
      </w:r>
      <w:r w:rsidR="008733BB">
        <w:t>,</w:t>
      </w:r>
      <w:r w:rsidR="00DF4628" w:rsidRPr="00DF4628">
        <w:t xml:space="preserve"> prototypical building energy modeling</w:t>
      </w:r>
      <w:r w:rsidR="00A44DC2">
        <w:t xml:space="preserve">. </w:t>
      </w:r>
      <w:r w:rsidR="000331EA" w:rsidRPr="000C5CD8">
        <w:t xml:space="preserve">The </w:t>
      </w:r>
      <w:r w:rsidR="000C5CD8" w:rsidRPr="000C5CD8">
        <w:t>p</w:t>
      </w:r>
      <w:r w:rsidR="000331EA" w:rsidRPr="000C5CD8">
        <w:t>er-unit</w:t>
      </w:r>
      <w:r w:rsidR="000C5CD8">
        <w:t xml:space="preserve"> energy</w:t>
      </w:r>
      <w:r w:rsidR="000331EA" w:rsidRPr="000C5CD8">
        <w:t xml:space="preserve"> </w:t>
      </w:r>
      <w:r w:rsidR="000C5CD8" w:rsidRPr="000C5CD8">
        <w:t>i</w:t>
      </w:r>
      <w:r w:rsidR="000331EA" w:rsidRPr="000C5CD8">
        <w:t>mpact</w:t>
      </w:r>
      <w:r w:rsidR="000331EA" w:rsidRPr="000331EA">
        <w:t xml:space="preserve"> analysis of a proposed stretch code</w:t>
      </w:r>
      <w:r w:rsidR="00F1335E">
        <w:t xml:space="preserve"> may be calculated</w:t>
      </w:r>
      <w:r w:rsidR="000331EA" w:rsidRPr="000331EA">
        <w:t xml:space="preserve">, generally using the previous minimum-compliance code as a baseline for the analysis. Results </w:t>
      </w:r>
      <w:r w:rsidR="00F1335E">
        <w:t>may be</w:t>
      </w:r>
      <w:r w:rsidR="000331EA" w:rsidRPr="000331EA">
        <w:t xml:space="preserve"> provided in a per-unit or per-square foot (SF) energy savings for both gas and electricity</w:t>
      </w:r>
      <w:r w:rsidR="00414400">
        <w:t>.</w:t>
      </w:r>
    </w:p>
    <w:p w14:paraId="014ADD09" w14:textId="685BA8AC" w:rsidR="00CF557B" w:rsidRPr="000B79C5" w:rsidRDefault="00AE1E04" w:rsidP="00CF557B">
      <w:pPr>
        <w:pStyle w:val="Bodysansserif"/>
      </w:pPr>
      <w:r>
        <w:t xml:space="preserve">A cost effectiveness study </w:t>
      </w:r>
      <w:r w:rsidR="00DA0B01">
        <w:t xml:space="preserve">may begin with the </w:t>
      </w:r>
      <w:r w:rsidR="00EC16CF">
        <w:t xml:space="preserve">cost effectiveness </w:t>
      </w:r>
      <w:r w:rsidR="007817A1">
        <w:t xml:space="preserve">methodology which </w:t>
      </w:r>
      <w:r w:rsidR="00774514">
        <w:t>d</w:t>
      </w:r>
      <w:r w:rsidR="00774514" w:rsidRPr="00774514">
        <w:t>escribe</w:t>
      </w:r>
      <w:r w:rsidR="00774514">
        <w:t xml:space="preserve">s </w:t>
      </w:r>
      <w:r w:rsidR="00774514" w:rsidRPr="00774514">
        <w:t xml:space="preserve">how energy savings and measure costs will be monetized. </w:t>
      </w:r>
      <w:r w:rsidR="00544964">
        <w:t>Ideally</w:t>
      </w:r>
      <w:r w:rsidR="00774514" w:rsidRPr="00774514">
        <w:t xml:space="preserve"> inflation, discount rate, avoided energy cost, equipment and labor costs, operation and maintenance (O&amp;M) costs, </w:t>
      </w:r>
      <w:r w:rsidR="007D1DC2">
        <w:t xml:space="preserve">and </w:t>
      </w:r>
      <w:r w:rsidR="00774514" w:rsidRPr="00774514">
        <w:t>water costs</w:t>
      </w:r>
      <w:r w:rsidR="007D1DC2">
        <w:t xml:space="preserve"> would all be considered</w:t>
      </w:r>
      <w:r w:rsidR="00774514" w:rsidRPr="00774514">
        <w:t xml:space="preserve">. </w:t>
      </w:r>
      <w:r w:rsidR="004E0712">
        <w:t>E</w:t>
      </w:r>
      <w:r w:rsidR="00774514" w:rsidRPr="00774514">
        <w:t xml:space="preserve">xternalities and non-energy benefits </w:t>
      </w:r>
      <w:r w:rsidR="004E0712">
        <w:t xml:space="preserve">may </w:t>
      </w:r>
      <w:r w:rsidR="00774514" w:rsidRPr="00774514">
        <w:t>be part of the cost effectiveness analysis</w:t>
      </w:r>
      <w:r w:rsidR="00B31632">
        <w:t xml:space="preserve"> methodology and</w:t>
      </w:r>
      <w:r w:rsidR="00774514" w:rsidRPr="00774514">
        <w:t xml:space="preserve"> a lifecycle analysis</w:t>
      </w:r>
      <w:r w:rsidR="002F48B6">
        <w:t xml:space="preserve"> may be employed.</w:t>
      </w:r>
      <w:r w:rsidR="00F70E5D">
        <w:t xml:space="preserve"> Energy cost savings </w:t>
      </w:r>
      <w:r w:rsidR="00432A8F">
        <w:t>may be calculated and</w:t>
      </w:r>
      <w:r w:rsidR="00F70E5D">
        <w:t xml:space="preserve"> </w:t>
      </w:r>
      <w:r w:rsidR="00750F82">
        <w:t>would consider a</w:t>
      </w:r>
      <w:r w:rsidR="006247D1" w:rsidRPr="006247D1">
        <w:t>voided energy cost and avoided peak reduction</w:t>
      </w:r>
      <w:r w:rsidR="009C7E1F">
        <w:t xml:space="preserve"> </w:t>
      </w:r>
      <w:r w:rsidR="00A54657">
        <w:t>as well as</w:t>
      </w:r>
      <w:r w:rsidR="009C7E1F">
        <w:t xml:space="preserve"> i</w:t>
      </w:r>
      <w:r w:rsidR="006247D1" w:rsidRPr="006247D1">
        <w:t>nclude all fuels affected and other utility costs, such as water</w:t>
      </w:r>
      <w:r w:rsidR="00EF735D">
        <w:t xml:space="preserve">. </w:t>
      </w:r>
      <w:r w:rsidR="00513B34" w:rsidRPr="00513B34">
        <w:t>I</w:t>
      </w:r>
      <w:r w:rsidR="00B53922" w:rsidRPr="00513B34">
        <w:t xml:space="preserve">ncremental </w:t>
      </w:r>
      <w:r w:rsidR="00513B34" w:rsidRPr="00513B34">
        <w:t>f</w:t>
      </w:r>
      <w:r w:rsidR="00B53922" w:rsidRPr="00513B34">
        <w:t xml:space="preserve">irst </w:t>
      </w:r>
      <w:r w:rsidR="00513B34" w:rsidRPr="00513B34">
        <w:t>c</w:t>
      </w:r>
      <w:r w:rsidR="00B53922" w:rsidRPr="00513B34">
        <w:t>ost</w:t>
      </w:r>
      <w:r w:rsidR="00513B34" w:rsidRPr="00513B34">
        <w:t xml:space="preserve"> </w:t>
      </w:r>
      <w:r w:rsidR="00372845">
        <w:t>which is the i</w:t>
      </w:r>
      <w:r w:rsidR="00B53922" w:rsidRPr="00513B34">
        <w:t xml:space="preserve">nitial cost of </w:t>
      </w:r>
      <w:r w:rsidR="00F56AC7">
        <w:t xml:space="preserve">the </w:t>
      </w:r>
      <w:r w:rsidR="00B53922" w:rsidRPr="00513B34">
        <w:t>measure including material and labor minus the baselin</w:t>
      </w:r>
      <w:r w:rsidR="00B53922" w:rsidRPr="00B53922">
        <w:t>e cost</w:t>
      </w:r>
      <w:r w:rsidR="00530C6A">
        <w:t xml:space="preserve"> may be calculated. </w:t>
      </w:r>
      <w:r w:rsidR="00933685" w:rsidRPr="00933685">
        <w:t xml:space="preserve">Lifetime </w:t>
      </w:r>
      <w:r w:rsidR="00933685">
        <w:t>i</w:t>
      </w:r>
      <w:r w:rsidR="00933685" w:rsidRPr="00933685">
        <w:t xml:space="preserve">ncremental O&amp;M </w:t>
      </w:r>
      <w:r w:rsidR="00933685">
        <w:t>c</w:t>
      </w:r>
      <w:r w:rsidR="00933685" w:rsidRPr="00933685">
        <w:t>osts</w:t>
      </w:r>
      <w:r w:rsidR="00775972">
        <w:t>,</w:t>
      </w:r>
      <w:r w:rsidR="00D57D5F">
        <w:t xml:space="preserve"> which are the </w:t>
      </w:r>
      <w:r w:rsidR="00933685" w:rsidRPr="00933685">
        <w:t>O&amp;M costs over the lifetime of the measure, minus the baseline O&amp;M costs</w:t>
      </w:r>
      <w:r w:rsidR="00775972">
        <w:t xml:space="preserve">, </w:t>
      </w:r>
      <w:r w:rsidR="007E5EE5">
        <w:t xml:space="preserve">would ideally be included. </w:t>
      </w:r>
      <w:r w:rsidR="00CA6720">
        <w:t>The overall outco</w:t>
      </w:r>
      <w:r w:rsidR="00722F6C">
        <w:t xml:space="preserve">me of the cost effectiveness study would be </w:t>
      </w:r>
      <w:r w:rsidR="00B663EF">
        <w:t>l</w:t>
      </w:r>
      <w:r w:rsidR="00B663EF" w:rsidRPr="00B663EF">
        <w:t>ifecycle analysis result</w:t>
      </w:r>
      <w:r w:rsidR="00B663EF">
        <w:t>s</w:t>
      </w:r>
      <w:r w:rsidR="00B663EF" w:rsidRPr="00B663EF">
        <w:t xml:space="preserve"> on a per-unit or per-SF basis. </w:t>
      </w:r>
    </w:p>
    <w:p w14:paraId="06A6BD90" w14:textId="2CA8DEA3" w:rsidR="001A60D4" w:rsidRPr="001A60D4" w:rsidRDefault="00A935D3" w:rsidP="001A60D4">
      <w:pPr>
        <w:pStyle w:val="Bodysansserif"/>
      </w:pPr>
      <w:r>
        <w:t>A statewide impacts analysis would include</w:t>
      </w:r>
      <w:r w:rsidR="001A60D4">
        <w:t xml:space="preserve"> </w:t>
      </w:r>
      <w:r w:rsidR="001A60D4" w:rsidRPr="001A60D4">
        <w:t xml:space="preserve">first-year savings for each city affected by the proposed stretch code. </w:t>
      </w:r>
      <w:r w:rsidR="00220703">
        <w:t xml:space="preserve">The statewide </w:t>
      </w:r>
      <w:r w:rsidR="005441DB">
        <w:t>analysis would also consider s</w:t>
      </w:r>
      <w:r w:rsidR="001A60D4" w:rsidRPr="001A60D4">
        <w:t xml:space="preserve">ynthesis of market forecasts, per-unit cost and energy estimates, and other relevant policy changes to generate overall financial and energy impacts of the code update over the first program year.  If applicable, other impacts such as water, materials, and health </w:t>
      </w:r>
      <w:r w:rsidR="007A443F">
        <w:t>could be</w:t>
      </w:r>
      <w:r w:rsidR="001A60D4" w:rsidRPr="001A60D4">
        <w:t xml:space="preserve"> examined</w:t>
      </w:r>
      <w:r w:rsidR="007A443F">
        <w:t>.</w:t>
      </w:r>
    </w:p>
    <w:p w14:paraId="56EBEE46" w14:textId="2CA8DEA3" w:rsidR="004029EA" w:rsidRPr="000B79C5" w:rsidRDefault="002A5A08" w:rsidP="00DF51CB">
      <w:pPr>
        <w:pStyle w:val="Bodysansserif"/>
      </w:pPr>
      <w:r>
        <w:t xml:space="preserve">Revisions to code language would </w:t>
      </w:r>
      <w:r w:rsidR="008B6F23">
        <w:t xml:space="preserve">detail </w:t>
      </w:r>
      <w:r w:rsidR="00D83EA4">
        <w:t>the p</w:t>
      </w:r>
      <w:r w:rsidR="008B6F23" w:rsidRPr="008B6F23">
        <w:t>recise language to be used in the stretch code</w:t>
      </w:r>
      <w:r w:rsidR="00D83EA4">
        <w:t xml:space="preserve">. </w:t>
      </w:r>
      <w:r w:rsidR="00E12BBD">
        <w:t>Any references used would be included in the revised code languag</w:t>
      </w:r>
      <w:r w:rsidR="00AD2C50">
        <w:t>e. Any changes</w:t>
      </w:r>
      <w:r w:rsidR="008B6F23" w:rsidRPr="008B6F23">
        <w:t xml:space="preserve"> to compliance manuals and compliance documents</w:t>
      </w:r>
      <w:r w:rsidR="00076901">
        <w:t xml:space="preserve"> would also be described.</w:t>
      </w:r>
    </w:p>
    <w:p w14:paraId="429AB23E" w14:textId="2CA8DEA3" w:rsidR="00DF51CB" w:rsidRDefault="00DF51CB" w:rsidP="00DF51CB">
      <w:pPr>
        <w:pStyle w:val="Heading3ALT"/>
      </w:pPr>
      <w:bookmarkStart w:id="28" w:name="_Toc83913458"/>
      <w:r>
        <w:t>Advocacy for Advancing Policy</w:t>
      </w:r>
      <w:bookmarkEnd w:id="28"/>
      <w:r>
        <w:t xml:space="preserve"> </w:t>
      </w:r>
    </w:p>
    <w:p w14:paraId="22D92A13" w14:textId="6B75C833" w:rsidR="004E4DC2" w:rsidRDefault="00FD13D8" w:rsidP="008B58D8">
      <w:pPr>
        <w:pStyle w:val="Bodysansserif"/>
      </w:pPr>
      <w:r>
        <w:t>U</w:t>
      </w:r>
      <w:r w:rsidR="00DF51CB">
        <w:t>tilities may influence</w:t>
      </w:r>
      <w:r>
        <w:t xml:space="preserve"> stretch code advancement</w:t>
      </w:r>
      <w:r w:rsidR="00DF51CB">
        <w:t xml:space="preserve"> by c</w:t>
      </w:r>
      <w:r w:rsidR="00DF51CB" w:rsidRPr="008858B9">
        <w:t xml:space="preserve">reating, providing and/or presenting </w:t>
      </w:r>
      <w:r w:rsidR="00DF51CB">
        <w:t xml:space="preserve">that </w:t>
      </w:r>
      <w:r w:rsidR="00DF51CB" w:rsidRPr="008858B9">
        <w:t>information to a group or key stakeholders</w:t>
      </w:r>
      <w:r w:rsidR="00DF51CB">
        <w:t xml:space="preserve">. </w:t>
      </w:r>
      <w:r w:rsidR="008E7CD0">
        <w:t xml:space="preserve">The process by which a stretch code is adopted at a </w:t>
      </w:r>
      <w:r w:rsidR="00DF51CB" w:rsidRPr="003A26ED">
        <w:t xml:space="preserve">municipal </w:t>
      </w:r>
      <w:r w:rsidR="008E7CD0">
        <w:t>level is driven by a specific mu</w:t>
      </w:r>
      <w:r w:rsidR="003D2AEA">
        <w:t>nici</w:t>
      </w:r>
      <w:r w:rsidR="008E7CD0">
        <w:t xml:space="preserve">pality’s policy-making process. A utility </w:t>
      </w:r>
      <w:r w:rsidR="004E4DC2">
        <w:t xml:space="preserve">is uniquely positioned to be involved and </w:t>
      </w:r>
      <w:r w:rsidR="00FE3881">
        <w:t>influence</w:t>
      </w:r>
      <w:r w:rsidR="004E4DC2">
        <w:t xml:space="preserve"> the</w:t>
      </w:r>
      <w:r w:rsidR="008E7CD0">
        <w:t xml:space="preserve"> process for stretch code adop</w:t>
      </w:r>
      <w:r w:rsidR="004E4DC2">
        <w:t>t</w:t>
      </w:r>
      <w:r w:rsidR="008E7CD0">
        <w:t>ion</w:t>
      </w:r>
      <w:r w:rsidR="003D2AEA">
        <w:t xml:space="preserve">. </w:t>
      </w:r>
      <w:r w:rsidR="004E4DC2">
        <w:t xml:space="preserve"> </w:t>
      </w:r>
      <w:r w:rsidR="008E7CD0">
        <w:t xml:space="preserve"> </w:t>
      </w:r>
    </w:p>
    <w:p w14:paraId="43B4CF1D" w14:textId="26380D4A" w:rsidR="00DF51CB" w:rsidRDefault="003D2AEA" w:rsidP="008B58D8">
      <w:pPr>
        <w:pStyle w:val="Bodysansserif"/>
      </w:pPr>
      <w:r>
        <w:t xml:space="preserve">Utility representatives can </w:t>
      </w:r>
      <w:r w:rsidR="00DF51CB" w:rsidRPr="003A26ED">
        <w:t>a</w:t>
      </w:r>
      <w:r w:rsidR="00DF51CB" w:rsidRPr="008858B9">
        <w:t xml:space="preserve">ttend </w:t>
      </w:r>
      <w:r w:rsidR="00DF51CB">
        <w:t>and actively participat</w:t>
      </w:r>
      <w:r>
        <w:t>e</w:t>
      </w:r>
      <w:r w:rsidR="00DF51CB">
        <w:t xml:space="preserve"> in </w:t>
      </w:r>
      <w:r w:rsidR="00DF51CB" w:rsidRPr="008858B9">
        <w:t>public meetings</w:t>
      </w:r>
      <w:r>
        <w:t xml:space="preserve"> where they might show verbal support or be available to answer questions. Utilities can provide a </w:t>
      </w:r>
      <w:r w:rsidR="00DF51CB">
        <w:t>r</w:t>
      </w:r>
      <w:r w:rsidR="00DF51CB" w:rsidRPr="008858B9">
        <w:t>eview</w:t>
      </w:r>
      <w:r>
        <w:t xml:space="preserve"> of</w:t>
      </w:r>
      <w:r w:rsidR="00DF51CB" w:rsidRPr="008858B9">
        <w:t xml:space="preserve"> public documentation and information</w:t>
      </w:r>
      <w:r w:rsidR="00DF51CB">
        <w:t xml:space="preserve">, </w:t>
      </w:r>
      <w:r>
        <w:t xml:space="preserve">and </w:t>
      </w:r>
      <w:r w:rsidR="00FE3881">
        <w:t>respond</w:t>
      </w:r>
      <w:r>
        <w:t xml:space="preserve"> to that public documentation by</w:t>
      </w:r>
      <w:r w:rsidR="00DF51CB">
        <w:t xml:space="preserve"> writing and submitting </w:t>
      </w:r>
      <w:r>
        <w:t>their own</w:t>
      </w:r>
      <w:r w:rsidR="00DF51CB">
        <w:t xml:space="preserve"> comments</w:t>
      </w:r>
      <w:r>
        <w:t>. Utilities can play a role in</w:t>
      </w:r>
      <w:r w:rsidR="00DF51CB">
        <w:t xml:space="preserve"> c</w:t>
      </w:r>
      <w:r w:rsidR="00DF51CB" w:rsidRPr="00EE5DE1">
        <w:t xml:space="preserve">onvening stakeholder meetings to </w:t>
      </w:r>
      <w:r>
        <w:t xml:space="preserve">share the </w:t>
      </w:r>
      <w:r w:rsidR="00DF51CB" w:rsidRPr="00EE5DE1">
        <w:t>technical aspects</w:t>
      </w:r>
      <w:r>
        <w:t xml:space="preserve"> and/or </w:t>
      </w:r>
      <w:r w:rsidR="00DF51CB" w:rsidRPr="00EE5DE1">
        <w:t>policy language</w:t>
      </w:r>
      <w:r>
        <w:t xml:space="preserve"> develo</w:t>
      </w:r>
      <w:r w:rsidR="00630A04">
        <w:t>p</w:t>
      </w:r>
      <w:r>
        <w:t xml:space="preserve">ed in the study reports described above. </w:t>
      </w:r>
      <w:r w:rsidR="00FE3881">
        <w:t>Similarly</w:t>
      </w:r>
      <w:r>
        <w:t xml:space="preserve">, </w:t>
      </w:r>
      <w:r w:rsidR="00630A04">
        <w:t>utilities can</w:t>
      </w:r>
      <w:r w:rsidR="00482BF6">
        <w:t xml:space="preserve"> </w:t>
      </w:r>
      <w:r w:rsidR="00482BF6" w:rsidRPr="00863366">
        <w:t>public testimony in support/against specific policy language/idea</w:t>
      </w:r>
      <w:r w:rsidR="00482BF6">
        <w:t xml:space="preserve"> or submit</w:t>
      </w:r>
      <w:r w:rsidR="00DF51CB" w:rsidRPr="008858B9">
        <w:t xml:space="preserve"> policy language or recommendations for consideration of adoption</w:t>
      </w:r>
      <w:r w:rsidR="00482BF6">
        <w:t>.</w:t>
      </w:r>
    </w:p>
    <w:p w14:paraId="57747162" w14:textId="4F62A167" w:rsidR="000034F2" w:rsidRDefault="000034F2" w:rsidP="008B58D8">
      <w:pPr>
        <w:pStyle w:val="Bodysansserif"/>
      </w:pPr>
      <w:r>
        <w:t xml:space="preserve">Additionally, </w:t>
      </w:r>
      <w:r w:rsidR="007C019D">
        <w:t>t</w:t>
      </w:r>
      <w:r>
        <w:t>his is a market transformation program, which is by its nature intended on influencing the entire market, not just those that are interacting with the program. Many jurisdictions do not want to be the first adopters or actors of certain initiatives, and will claim that other jurisdictions adopting first influence their desire and political ability to pass ordinances themselves.</w:t>
      </w:r>
    </w:p>
    <w:p w14:paraId="0A7A562B" w14:textId="2CA8DEA3" w:rsidR="00DF51CB" w:rsidRDefault="00592E9A" w:rsidP="00DD3773">
      <w:pPr>
        <w:pStyle w:val="Heading3ALT"/>
      </w:pPr>
      <w:bookmarkStart w:id="29" w:name="_Toc83913459"/>
      <w:r>
        <w:t>The Creation of Utility Programs to Support Implementation</w:t>
      </w:r>
      <w:bookmarkEnd w:id="29"/>
    </w:p>
    <w:p w14:paraId="6684A214" w14:textId="12AE15B4" w:rsidR="00DD3773" w:rsidRPr="00DD3773" w:rsidRDefault="00C7045B" w:rsidP="00DD3773">
      <w:pPr>
        <w:pStyle w:val="Bodysansserif"/>
      </w:pPr>
      <w:r>
        <w:t xml:space="preserve">A common barrier to passing policies like stretch codes is a lack of technical assistance and support to implement the policy once passed. This hinderance can </w:t>
      </w:r>
      <w:r w:rsidR="00F9601F">
        <w:t xml:space="preserve">result in the weakening of a policy or </w:t>
      </w:r>
      <w:r>
        <w:t xml:space="preserve">ultimately </w:t>
      </w:r>
      <w:r w:rsidR="00EC1A10">
        <w:t>halt</w:t>
      </w:r>
      <w:r>
        <w:t xml:space="preserve"> </w:t>
      </w:r>
      <w:r w:rsidR="00F9601F">
        <w:t>its adoption</w:t>
      </w:r>
      <w:r>
        <w:t xml:space="preserve">. </w:t>
      </w:r>
      <w:r w:rsidR="00D741B6">
        <w:t xml:space="preserve">Policies have a much better chance of advancing </w:t>
      </w:r>
      <w:r w:rsidR="00D30371">
        <w:t xml:space="preserve">if </w:t>
      </w:r>
      <w:r w:rsidR="008659EF">
        <w:t>there is a</w:t>
      </w:r>
      <w:r w:rsidR="00D741B6">
        <w:t xml:space="preserve"> </w:t>
      </w:r>
      <w:r>
        <w:t>promise of a program that will support implementation and compliance</w:t>
      </w:r>
      <w:r w:rsidR="007075E2">
        <w:t xml:space="preserve">. </w:t>
      </w:r>
      <w:r w:rsidR="009E7902">
        <w:t xml:space="preserve">One step utilities can take is to </w:t>
      </w:r>
      <w:r w:rsidR="007075E2">
        <w:t xml:space="preserve">vocally </w:t>
      </w:r>
      <w:r w:rsidR="009E7902">
        <w:t xml:space="preserve">support policies that </w:t>
      </w:r>
      <w:r w:rsidR="008D1B0B">
        <w:t>they have the ability to support through a utility program</w:t>
      </w:r>
      <w:r w:rsidR="00FD1629">
        <w:t>.</w:t>
      </w:r>
      <w:r w:rsidR="008D1B0B">
        <w:t xml:space="preserve"> </w:t>
      </w:r>
      <w:r w:rsidR="00FD1629">
        <w:t>Another is</w:t>
      </w:r>
      <w:r w:rsidR="008D1B0B">
        <w:t xml:space="preserve"> to make th</w:t>
      </w:r>
      <w:r w:rsidR="00FD1629">
        <w:t xml:space="preserve">e intention of program creation </w:t>
      </w:r>
      <w:r w:rsidR="008D1B0B">
        <w:t xml:space="preserve">known to stakeholders. The </w:t>
      </w:r>
      <w:r w:rsidR="00F8036D">
        <w:t>ultimate</w:t>
      </w:r>
      <w:r w:rsidR="008D1B0B">
        <w:t xml:space="preserve"> step is t</w:t>
      </w:r>
      <w:r w:rsidR="00701356">
        <w:t xml:space="preserve">o create that </w:t>
      </w:r>
      <w:r w:rsidR="003D2AEA" w:rsidRPr="008858B9">
        <w:t>specific utility program to fit policy implementation needs</w:t>
      </w:r>
      <w:r w:rsidR="00B24E22">
        <w:t>, which is outlined in the next section</w:t>
      </w:r>
      <w:r w:rsidR="003D2AEA">
        <w:t>.</w:t>
      </w:r>
      <w:r>
        <w:t xml:space="preserve"> </w:t>
      </w:r>
    </w:p>
    <w:p w14:paraId="7A7DB746" w14:textId="662A08AB" w:rsidR="001C6818" w:rsidRDefault="001C6818" w:rsidP="00A63316">
      <w:pPr>
        <w:pStyle w:val="Heading2ALT"/>
      </w:pPr>
      <w:bookmarkStart w:id="30" w:name="_Toc83913460"/>
      <w:r>
        <w:t>Utility Program</w:t>
      </w:r>
      <w:r w:rsidR="0095547E">
        <w:t xml:space="preserve">s for </w:t>
      </w:r>
      <w:r w:rsidR="00920A53">
        <w:t xml:space="preserve">Stretch </w:t>
      </w:r>
      <w:r w:rsidR="0095547E">
        <w:t>Code Support</w:t>
      </w:r>
      <w:bookmarkEnd w:id="30"/>
      <w:r w:rsidR="0095547E">
        <w:t xml:space="preserve"> </w:t>
      </w:r>
    </w:p>
    <w:p w14:paraId="43ECDF3B" w14:textId="505F5259" w:rsidR="001C6818" w:rsidRDefault="001C6818" w:rsidP="001C6818">
      <w:pPr>
        <w:pStyle w:val="Bodysansserif"/>
      </w:pPr>
      <w:r>
        <w:t xml:space="preserve">While the policy advancement work that a utility takes part in begins </w:t>
      </w:r>
      <w:r w:rsidRPr="00381C2E">
        <w:rPr>
          <w:i/>
        </w:rPr>
        <w:t>before</w:t>
      </w:r>
      <w:r>
        <w:t xml:space="preserve"> a stretch code policy is adopted by a state or a municipality, the stretch code support program takes place once a policy is </w:t>
      </w:r>
      <w:r w:rsidR="00A66097">
        <w:rPr>
          <w:i/>
        </w:rPr>
        <w:t>adopted</w:t>
      </w:r>
      <w:r>
        <w:t xml:space="preserve">. </w:t>
      </w:r>
      <w:r w:rsidRPr="00C41954">
        <w:t>The opportunity for compliance/support</w:t>
      </w:r>
      <w:r>
        <w:t xml:space="preserve"> with a stretch code</w:t>
      </w:r>
      <w:r w:rsidRPr="00C41954">
        <w:t xml:space="preserve"> does not occur until a policy is passed by a local jurisdiction.</w:t>
      </w:r>
      <w:r w:rsidRPr="008F5DD1">
        <w:t xml:space="preserve"> </w:t>
      </w:r>
      <w:r>
        <w:t xml:space="preserve"> A stretch code support program works to increase compliance with an above-code policy </w:t>
      </w:r>
      <w:r w:rsidRPr="00C41954">
        <w:t>that has been passed by the local jurisdiction</w:t>
      </w:r>
      <w:r>
        <w:t xml:space="preserve"> (where it would then become the minimum code)</w:t>
      </w:r>
      <w:r w:rsidRPr="00C41954">
        <w:t xml:space="preserve">. </w:t>
      </w:r>
      <w:r>
        <w:t xml:space="preserve">The evaluation of the </w:t>
      </w:r>
      <w:r w:rsidR="00920A53">
        <w:t>stretch</w:t>
      </w:r>
      <w:r>
        <w:t xml:space="preserve"> code support program would be considered a separate evaluation from the code advancement and would examine utility activities that explicitly address helping customers meet the stretch code. While the evaluations would be separate, many of the same assumptions and data points would be used in both evaluations and we recommend planning for both.    </w:t>
      </w:r>
    </w:p>
    <w:p w14:paraId="713CBC5D" w14:textId="3FE71156" w:rsidR="001C6818" w:rsidRDefault="00920A53" w:rsidP="001C6818">
      <w:pPr>
        <w:pStyle w:val="Bodysansserif"/>
      </w:pPr>
      <w:r>
        <w:t xml:space="preserve">To date, Illinois does not have </w:t>
      </w:r>
      <w:r w:rsidRPr="00036F34">
        <w:rPr>
          <w:i/>
        </w:rPr>
        <w:t>base</w:t>
      </w:r>
      <w:r>
        <w:t xml:space="preserve"> energy code </w:t>
      </w:r>
      <w:r w:rsidR="00BF51FC">
        <w:t xml:space="preserve">utility </w:t>
      </w:r>
      <w:r>
        <w:t xml:space="preserve">support program in place, although this concept was brought to the IL SAG in 2019-2020. </w:t>
      </w:r>
      <w:r w:rsidR="001C6818">
        <w:t xml:space="preserve">If the stretch code is not universally adopted across Illinois, </w:t>
      </w:r>
      <w:r w:rsidR="001C6818" w:rsidRPr="00F165BA">
        <w:t xml:space="preserve">these </w:t>
      </w:r>
      <w:r w:rsidRPr="00F165BA">
        <w:t>stretch</w:t>
      </w:r>
      <w:r w:rsidR="001C6818" w:rsidRPr="00F165BA">
        <w:t xml:space="preserve"> code support programs could synergistically also help customers comply with state base energy code.</w:t>
      </w:r>
      <w:r w:rsidR="001C6818">
        <w:t xml:space="preserve"> </w:t>
      </w:r>
      <w:r>
        <w:t xml:space="preserve">There are significant levels of efficiencies to having both a base code support program </w:t>
      </w:r>
      <w:r>
        <w:rPr>
          <w:i/>
          <w:iCs/>
        </w:rPr>
        <w:t xml:space="preserve">and </w:t>
      </w:r>
      <w:r>
        <w:t xml:space="preserve">a stretch code support program because many of the same activities implemented for a stretch code support program would likely impact base code compliance. </w:t>
      </w:r>
      <w:r w:rsidR="001C6818">
        <w:t xml:space="preserve"> The activities such as technical assistance, training programs or the development of an energy efficiency hub</w:t>
      </w:r>
      <w:r w:rsidR="00674AE8">
        <w:t>/compliance collaborative</w:t>
      </w:r>
      <w:r w:rsidR="001C6818">
        <w:t xml:space="preserve"> all can increase the compliance rates of either the state base or stretch codes.  </w:t>
      </w:r>
      <w:r>
        <w:t xml:space="preserve">Additionally, the evaluation for a stretch code program already includes evaluation of base code compliance, making the combination of the two more cost-effective. </w:t>
      </w:r>
      <w:r w:rsidR="00674AE8">
        <w:t>This document is focused on stretch code only</w:t>
      </w:r>
      <w:r w:rsidR="00901304">
        <w:t>, but</w:t>
      </w:r>
      <w:r w:rsidR="00674AE8">
        <w:t xml:space="preserve"> </w:t>
      </w:r>
      <w:r w:rsidR="00901304" w:rsidRPr="00F165BA">
        <w:t>t</w:t>
      </w:r>
      <w:r w:rsidR="00674AE8" w:rsidRPr="00F165BA">
        <w:t xml:space="preserve">he decision to combine both a base code compliance program and a stretch code compliance program is still a point that </w:t>
      </w:r>
      <w:r w:rsidR="00901304" w:rsidRPr="00F165BA">
        <w:t>could use</w:t>
      </w:r>
      <w:r w:rsidR="00674AE8" w:rsidRPr="00F165BA">
        <w:t xml:space="preserve"> further discussion</w:t>
      </w:r>
      <w:r w:rsidR="00901304" w:rsidRPr="00F165BA">
        <w:t>.</w:t>
      </w:r>
      <w:r w:rsidR="00674AE8" w:rsidRPr="00F165BA" w:rsidDel="00786E71">
        <w:t xml:space="preserve"> </w:t>
      </w:r>
    </w:p>
    <w:p w14:paraId="42132522" w14:textId="77777777" w:rsidR="001C6818" w:rsidRDefault="001C6818" w:rsidP="001C6818">
      <w:pPr>
        <w:pStyle w:val="Bodysansserif"/>
      </w:pPr>
      <w:r>
        <w:t xml:space="preserve">There are several ways that utilities could support stretch code compliance, described in further detail below:  </w:t>
      </w:r>
    </w:p>
    <w:p w14:paraId="7384722C" w14:textId="3A0041B0" w:rsidR="001C6818" w:rsidRDefault="001C6818" w:rsidP="001C6818">
      <w:pPr>
        <w:pStyle w:val="Bodysansserif"/>
      </w:pPr>
      <w:r w:rsidRPr="005179C7">
        <w:rPr>
          <w:b/>
          <w:bCs/>
        </w:rPr>
        <w:t xml:space="preserve">Training program targeting code officials, </w:t>
      </w:r>
      <w:r w:rsidR="00894A2C" w:rsidRPr="005179C7">
        <w:rPr>
          <w:b/>
          <w:bCs/>
        </w:rPr>
        <w:t>contractors,</w:t>
      </w:r>
      <w:r w:rsidRPr="005179C7">
        <w:rPr>
          <w:b/>
          <w:bCs/>
        </w:rPr>
        <w:t xml:space="preserve"> or city staff to address knowledge gaps about specific measures and/or ways to comply with stretch code.</w:t>
      </w:r>
      <w:r>
        <w:t xml:space="preserve"> </w:t>
      </w:r>
      <w:r w:rsidRPr="009A067A">
        <w:t>These training session</w:t>
      </w:r>
      <w:r>
        <w:t>s</w:t>
      </w:r>
      <w:r w:rsidRPr="009A067A">
        <w:t xml:space="preserve"> can highlight new additions to the code, explain more confusing aspects of the code, or demonstrate test techniques for determining compliance.  Utilizing</w:t>
      </w:r>
      <w:r>
        <w:t xml:space="preserve"> data gathered in</w:t>
      </w:r>
      <w:r w:rsidRPr="009A067A">
        <w:t xml:space="preserve"> </w:t>
      </w:r>
      <w:r w:rsidR="00B8779B">
        <w:t xml:space="preserve">previous </w:t>
      </w:r>
      <w:r w:rsidRPr="009A067A">
        <w:t>baseline studies, training sessions can target historically low-compliance, potentially high-impact areas.</w:t>
      </w:r>
    </w:p>
    <w:p w14:paraId="3B1D069C" w14:textId="77777777" w:rsidR="001C6818" w:rsidRDefault="001C6818" w:rsidP="001C6818">
      <w:pPr>
        <w:pStyle w:val="Bodysansserif"/>
      </w:pPr>
      <w:r w:rsidRPr="005179C7">
        <w:rPr>
          <w:b/>
          <w:bCs/>
        </w:rPr>
        <w:t>Technical assistance for professionals that may be unsure of how to comply with or assess the compliance of a specific code requirement</w:t>
      </w:r>
      <w:r>
        <w:t xml:space="preserve">. This could include: </w:t>
      </w:r>
    </w:p>
    <w:p w14:paraId="639355A1" w14:textId="77777777" w:rsidR="001C6818" w:rsidRPr="000E3FA2" w:rsidRDefault="001C6818" w:rsidP="001C6818">
      <w:pPr>
        <w:pStyle w:val="Bodysansserif"/>
        <w:numPr>
          <w:ilvl w:val="0"/>
          <w:numId w:val="36"/>
        </w:numPr>
      </w:pPr>
      <w:r w:rsidRPr="000E3FA2">
        <w:t xml:space="preserve">Technical support answering code-related questions via email or over the phone, with responses being tracked annually and provided to evaluators </w:t>
      </w:r>
    </w:p>
    <w:p w14:paraId="2648DBDB" w14:textId="397A8CB2" w:rsidR="001C6818" w:rsidRPr="000E3FA2" w:rsidRDefault="001C6818" w:rsidP="001C6818">
      <w:pPr>
        <w:pStyle w:val="Bodysansserif"/>
        <w:numPr>
          <w:ilvl w:val="0"/>
          <w:numId w:val="36"/>
        </w:numPr>
      </w:pPr>
      <w:r>
        <w:t xml:space="preserve">Participation in industry groups to offer technical assistance and outreach </w:t>
      </w:r>
    </w:p>
    <w:p w14:paraId="26005A42" w14:textId="5EA0C1C0" w:rsidR="002D1064" w:rsidRPr="000E3FA2" w:rsidRDefault="001C6818" w:rsidP="001C6818">
      <w:pPr>
        <w:pStyle w:val="Bodysansserif"/>
        <w:numPr>
          <w:ilvl w:val="0"/>
          <w:numId w:val="36"/>
        </w:numPr>
      </w:pPr>
      <w:r w:rsidRPr="000E3FA2">
        <w:t xml:space="preserve">Resource development and delivery for </w:t>
      </w:r>
      <w:r>
        <w:t xml:space="preserve">resources that can assist all target markets, which could include compliance </w:t>
      </w:r>
      <w:r w:rsidRPr="000E3FA2">
        <w:t>checklists, field guides, FAQs, bulletins</w:t>
      </w:r>
      <w:r>
        <w:t>,</w:t>
      </w:r>
      <w:r w:rsidRPr="000E3FA2">
        <w:t xml:space="preserve"> pocket guides, online tools</w:t>
      </w:r>
    </w:p>
    <w:p w14:paraId="0C6286ED" w14:textId="1C655C27" w:rsidR="002D1064" w:rsidRDefault="001C6818" w:rsidP="0080410D">
      <w:pPr>
        <w:pStyle w:val="Bodysansserif"/>
        <w:numPr>
          <w:ilvl w:val="0"/>
          <w:numId w:val="36"/>
        </w:numPr>
      </w:pPr>
      <w:r>
        <w:t xml:space="preserve">Supporting a circuit rider, or a third-party specialist (that is not a building code official or an installer) that is available to all building code officials, that can work with multiple jurisdictions to provide technical </w:t>
      </w:r>
    </w:p>
    <w:p w14:paraId="31C765FD" w14:textId="681F29C0" w:rsidR="001C6818" w:rsidRPr="00D93473" w:rsidRDefault="001C6818" w:rsidP="00F165BA">
      <w:pPr>
        <w:pStyle w:val="Bodysansserif"/>
        <w:numPr>
          <w:ilvl w:val="0"/>
          <w:numId w:val="36"/>
        </w:numPr>
        <w:rPr>
          <w:rFonts w:eastAsiaTheme="majorEastAsia" w:cstheme="majorBidi"/>
          <w:b/>
          <w:color w:val="13406A"/>
          <w:sz w:val="24"/>
        </w:rPr>
      </w:pPr>
      <w:r w:rsidRPr="00CA55B7">
        <w:t>Development of energy efficiency resource hub</w:t>
      </w:r>
      <w:r w:rsidR="002D1064">
        <w:t>/compliance collaborative</w:t>
      </w:r>
      <w:r>
        <w:t xml:space="preserve"> to provide one place where information can be accessed. </w:t>
      </w:r>
    </w:p>
    <w:p w14:paraId="38A0690C" w14:textId="77777777" w:rsidR="00FA313E" w:rsidRDefault="00FA313E" w:rsidP="00FA313E">
      <w:pPr>
        <w:pStyle w:val="Heading2ALT"/>
      </w:pPr>
      <w:bookmarkStart w:id="31" w:name="_Toc83913461"/>
      <w:r>
        <w:t>Target Market</w:t>
      </w:r>
      <w:bookmarkEnd w:id="31"/>
      <w:r>
        <w:t xml:space="preserve"> </w:t>
      </w:r>
    </w:p>
    <w:p w14:paraId="7CEABA69" w14:textId="7D44E584" w:rsidR="00FA313E" w:rsidRDefault="00FA313E" w:rsidP="00FA313E">
      <w:pPr>
        <w:pStyle w:val="Bodysansserif"/>
      </w:pPr>
      <w:r>
        <w:t>There are several stakeholders involved in a utility-support</w:t>
      </w:r>
      <w:r w:rsidR="002C1E9E">
        <w:t>ed</w:t>
      </w:r>
      <w:r>
        <w:t xml:space="preserve"> code advancement or code support program. We delineate these stakeholders, or target markets, into</w:t>
      </w:r>
      <w:r w:rsidRPr="00763366">
        <w:t xml:space="preserve"> t</w:t>
      </w:r>
      <w:r>
        <w:t>hree</w:t>
      </w:r>
      <w:r w:rsidRPr="00763366">
        <w:t xml:space="preserve"> main groups: the </w:t>
      </w:r>
      <w:r>
        <w:t xml:space="preserve">jurisdiction/policy-maker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each is described and defined below</w:t>
      </w:r>
      <w:r w:rsidR="002C1E9E">
        <w:t xml:space="preserve">. </w:t>
      </w:r>
      <w:r>
        <w:t xml:space="preserve"> </w:t>
      </w:r>
    </w:p>
    <w:p w14:paraId="53FE522B" w14:textId="77777777" w:rsidR="00FA313E" w:rsidRPr="007A57B6" w:rsidRDefault="00FA313E" w:rsidP="00FA313E">
      <w:pPr>
        <w:pStyle w:val="Bodysansserif"/>
      </w:pPr>
      <w:r w:rsidRPr="00606C98">
        <w:rPr>
          <w:b/>
        </w:rPr>
        <w:t>Jurisdiction/Policy-Making Sector</w:t>
      </w:r>
      <w:r w:rsidRPr="007A57B6">
        <w:rPr>
          <w:b/>
        </w:rPr>
        <w:t xml:space="preserve"> </w:t>
      </w:r>
      <w:r>
        <w:t xml:space="preserve"> </w:t>
      </w:r>
      <w:r w:rsidRPr="00036F34">
        <w:rPr>
          <w:b/>
        </w:rPr>
        <w:t>- Target Market 1 (TM1</w:t>
      </w:r>
      <w:r w:rsidRPr="00606C98">
        <w:rPr>
          <w:b/>
        </w:rPr>
        <w:t>)</w:t>
      </w:r>
      <w:r>
        <w:rPr>
          <w:b/>
        </w:rPr>
        <w:t xml:space="preserve">: </w:t>
      </w:r>
      <w:r w:rsidRPr="007A57B6">
        <w:t>.</w:t>
      </w:r>
      <w:r>
        <w:rPr>
          <w:bCs/>
        </w:rPr>
        <w:t xml:space="preserve"> TM1 includes entities and persons that are involved in policy development and adoption. This can include state energy code development, such as the Illinois Capitol Development Board (CDB), Illinois Energy Codes Advisory Council, and public stakeholders involved in that process. It can also include jurisdiction-level code development or adoption bodies, such as city/county councils, mayors, sustainability managers, and/or working groups (e.g., the City of Chicago Decarbonization Working Group). TM1 may also be reached indirectly </w:t>
      </w:r>
      <w:r>
        <w:t>and leveraged through priority organizations like local and state chapters of the International Code Council (ICC), ASHRAE, Illinois Council of Mayors, Metropolitan Mayors Caucus, and the numerous state and local code official associations in Illinois.</w:t>
      </w:r>
    </w:p>
    <w:p w14:paraId="5EA3178E" w14:textId="77777777" w:rsidR="00FA313E" w:rsidRDefault="00FA313E" w:rsidP="00FA313E">
      <w:pPr>
        <w:pStyle w:val="Bodysansserif"/>
      </w:pPr>
      <w:r w:rsidRPr="007A57B6">
        <w:rPr>
          <w:b/>
        </w:rPr>
        <w:t>Design and construction industry</w:t>
      </w:r>
      <w:r>
        <w:t xml:space="preserve"> </w:t>
      </w:r>
      <w:r>
        <w:rPr>
          <w:b/>
          <w:bCs/>
        </w:rPr>
        <w:t>-</w:t>
      </w:r>
      <w:r w:rsidRPr="004365B4">
        <w:rPr>
          <w:b/>
        </w:rPr>
        <w:t xml:space="preserve"> </w:t>
      </w:r>
      <w:r>
        <w:rPr>
          <w:b/>
        </w:rPr>
        <w:t>Target Market 2 (TM2)</w:t>
      </w:r>
      <w:r>
        <w:t>: This includes builders, subcontractors, material supply houses, site superintendents, energy modelers, building scientists, architects, engineers, and designers that design and build commercial buildings. While self-selected individuals in the construction industry may be familiar with utility above-code programs, the target market for this program is all construction industry actors – everyone has a stake in code adoption and ultimately code compliance. This significantly larger target market can be reached through involvement with the Illinois Energy Codes Compliance Collaborative and leveraged through direct outreach to priority organizations such as local and state chapters of Homebuilder Associations (HBA), American Institute of Architects (AIA),, ASHRAE, International Code Council (ICC), Illinois Plumbing and Heating Association, and Illinois Green Alliance. Additional outreach could also be conducted to the Association of Licensed Architects, Illuminating Engineering Society, Lighting Controls Association, International Association of Lighting Designers, Building Performance Institute (BPI), Associated General Contractors of America, and others. In the commercial industry, ASHRAE, the ICC, AIA, and the lighting and mechanical subcontractor associations likely have the most influence.</w:t>
      </w:r>
    </w:p>
    <w:p w14:paraId="31CB9DEB" w14:textId="3DAAE5F4" w:rsidR="00FA313E" w:rsidRPr="00976E4B" w:rsidRDefault="00FA313E" w:rsidP="00FA313E">
      <w:pPr>
        <w:pStyle w:val="Bodysansserif"/>
      </w:pPr>
      <w:r w:rsidRPr="0083239B">
        <w:rPr>
          <w:b/>
        </w:rPr>
        <w:t>Enforcement industry - Target Market 3 (TM3):</w:t>
      </w:r>
      <w:r>
        <w:t xml:space="preserve">This includes local building departments, code officials, and jurisdictional employees that review, permit, and inspect energy code requirements. This target market has an outsized influence over the construction of new buildings relative to their small numbers, and have both influence in adoption and compliance. Enforcement industry stakeholders in Illinois may not have direct contact with utility programs and thus represent a new opportunity for utility customer outreach. This target market can be reached through involvement with the </w:t>
      </w:r>
      <w:r w:rsidRPr="00F165BA">
        <w:t xml:space="preserve">Illinois Energy Codes Compliance Collaborative </w:t>
      </w:r>
      <w:r>
        <w:t>and leveraged through priority organizations like local and state chapters of the International Code Council (ICC), ASHRAE, Illinois Council of Mayors, Metropolitan Mayors Caucus, Illinois Capital Development Board, and the numerous state and local code official associations in Illinois.</w:t>
      </w:r>
    </w:p>
    <w:p w14:paraId="2B95A54D" w14:textId="77777777" w:rsidR="00FA313E" w:rsidRDefault="00FA313E" w:rsidP="00FA313E">
      <w:pPr>
        <w:pStyle w:val="Heading2ALT"/>
      </w:pPr>
      <w:bookmarkStart w:id="32" w:name="_Toc83913462"/>
      <w:r>
        <w:t>Logic Model</w:t>
      </w:r>
      <w:bookmarkEnd w:id="32"/>
      <w:r>
        <w:t xml:space="preserve"> </w:t>
      </w:r>
    </w:p>
    <w:p w14:paraId="26F33771" w14:textId="77777777" w:rsidR="00FA313E" w:rsidRDefault="00FA313E" w:rsidP="00FA313E">
      <w:pPr>
        <w:pStyle w:val="Bodysansserif"/>
      </w:pPr>
      <w:r>
        <w:t xml:space="preserve">With the background outline here, we developed a logic model that summarizes the conditions, constraints, actions, and outcomes we expect to see with a stretch code market transformation initiative.  This logic model is attached to this document in Appendix A. </w:t>
      </w:r>
    </w:p>
    <w:p w14:paraId="79C51FEE" w14:textId="33A11809" w:rsidR="0028403C" w:rsidRDefault="0028403C" w:rsidP="00036F34">
      <w:pPr>
        <w:pStyle w:val="Heading1ALT"/>
      </w:pPr>
      <w:bookmarkStart w:id="33" w:name="_Toc83913463"/>
      <w:r w:rsidRPr="0028403C">
        <w:t xml:space="preserve">Key Elements of Market Transformation </w:t>
      </w:r>
      <w:r w:rsidR="00AD70BE">
        <w:t>E</w:t>
      </w:r>
      <w:r w:rsidR="00B47F2E">
        <w:t>valuation</w:t>
      </w:r>
      <w:bookmarkEnd w:id="33"/>
      <w:r w:rsidR="00B47F2E">
        <w:t xml:space="preserve">  </w:t>
      </w:r>
    </w:p>
    <w:p w14:paraId="7093D62F" w14:textId="3E01F4A2" w:rsidR="00291D74" w:rsidRDefault="00B80AF4" w:rsidP="005A0398">
      <w:pPr>
        <w:pStyle w:val="Bodysansserif"/>
      </w:pPr>
      <w:r>
        <w:t xml:space="preserve">For </w:t>
      </w:r>
      <w:r w:rsidR="00805936">
        <w:t>policy advancement and code support programs</w:t>
      </w:r>
      <w:r w:rsidR="00D26BEB">
        <w:t xml:space="preserve">, there are related but </w:t>
      </w:r>
      <w:r w:rsidR="003155CC">
        <w:t xml:space="preserve">distinct </w:t>
      </w:r>
      <w:r w:rsidR="00D26BEB">
        <w:t>efforts to evaluat</w:t>
      </w:r>
      <w:r w:rsidR="000A0188">
        <w:t>e</w:t>
      </w:r>
      <w:r w:rsidR="00D26BEB">
        <w:t xml:space="preserve"> impact and attribute savings to utility </w:t>
      </w:r>
      <w:r w:rsidR="00AA0B7F">
        <w:t>actions</w:t>
      </w:r>
      <w:r w:rsidR="00D26BEB">
        <w:t xml:space="preserve">.  </w:t>
      </w:r>
      <w:r w:rsidR="00462FA8">
        <w:t xml:space="preserve">Both evaluation efforts </w:t>
      </w:r>
      <w:r w:rsidR="0074309C">
        <w:t>need</w:t>
      </w:r>
      <w:r w:rsidR="00462FA8">
        <w:t xml:space="preserve"> to </w:t>
      </w:r>
      <w:r w:rsidR="0074309C">
        <w:t>estimate</w:t>
      </w:r>
      <w:r w:rsidR="00462FA8">
        <w:t xml:space="preserve"> the </w:t>
      </w:r>
      <w:r w:rsidR="00F83A7E">
        <w:t>technical potential</w:t>
      </w:r>
      <w:r w:rsidR="00826F5B">
        <w:t>, the savings that occur because of either advancement</w:t>
      </w:r>
      <w:r w:rsidR="00984CC3">
        <w:t xml:space="preserve"> efforts</w:t>
      </w:r>
      <w:r w:rsidR="00826F5B">
        <w:t xml:space="preserve"> or program support, and the</w:t>
      </w:r>
      <w:r w:rsidR="00462FA8">
        <w:t xml:space="preserve"> </w:t>
      </w:r>
      <w:r w:rsidR="00692527">
        <w:t xml:space="preserve">counterfactual to estimate what would have happened if the </w:t>
      </w:r>
      <w:r w:rsidR="00984CC3">
        <w:t xml:space="preserve">utility-supported </w:t>
      </w:r>
      <w:r w:rsidR="00692527">
        <w:t xml:space="preserve">advancement or program did not happen.  </w:t>
      </w:r>
      <w:r w:rsidR="0021537D">
        <w:rPr>
          <w:b/>
          <w:bCs/>
          <w:i/>
          <w:iCs/>
        </w:rPr>
        <w:t>P</w:t>
      </w:r>
      <w:r w:rsidR="00692B44" w:rsidRPr="00995C0C">
        <w:rPr>
          <w:b/>
          <w:bCs/>
          <w:i/>
          <w:iCs/>
        </w:rPr>
        <w:t>olicy advancement</w:t>
      </w:r>
      <w:r w:rsidR="00692B44">
        <w:t xml:space="preserve"> </w:t>
      </w:r>
      <w:r w:rsidR="0021537D">
        <w:t xml:space="preserve">evaluation specifically looks at utility </w:t>
      </w:r>
      <w:r w:rsidR="00692B44">
        <w:t xml:space="preserve">efforts </w:t>
      </w:r>
      <w:r w:rsidR="0021537D">
        <w:t xml:space="preserve">to move policies forward and how those </w:t>
      </w:r>
      <w:r w:rsidR="00692B44">
        <w:t xml:space="preserve">efforts move the market over time.  </w:t>
      </w:r>
      <w:r w:rsidR="0021537D">
        <w:rPr>
          <w:b/>
          <w:bCs/>
          <w:i/>
          <w:iCs/>
        </w:rPr>
        <w:t>Co</w:t>
      </w:r>
      <w:r w:rsidR="00982FD5" w:rsidRPr="00995C0C">
        <w:rPr>
          <w:b/>
          <w:bCs/>
          <w:i/>
          <w:iCs/>
        </w:rPr>
        <w:t xml:space="preserve">de support programs </w:t>
      </w:r>
      <w:r w:rsidR="0021537D">
        <w:t xml:space="preserve">evaluate utility efforts that help increase </w:t>
      </w:r>
      <w:r w:rsidR="00982FD5">
        <w:t xml:space="preserve"> compliance with the stretch code. </w:t>
      </w:r>
      <w:r w:rsidR="00291D74">
        <w:t xml:space="preserve">The evaluation elements presented here were developed with consideration of experience  </w:t>
      </w:r>
      <w:r w:rsidR="00431019">
        <w:t xml:space="preserve">of similar evaluated programs in </w:t>
      </w:r>
      <w:r w:rsidR="00291D74">
        <w:t>programs in California, Massachusetts</w:t>
      </w:r>
      <w:r w:rsidR="00431019">
        <w:t>, Rhode Island,</w:t>
      </w:r>
      <w:r w:rsidR="00291D74">
        <w:t xml:space="preserve"> and </w:t>
      </w:r>
      <w:r w:rsidR="00431019">
        <w:t xml:space="preserve">Arizona. </w:t>
      </w:r>
    </w:p>
    <w:p w14:paraId="08D3D6AA" w14:textId="65E17A76" w:rsidR="00803FBB" w:rsidRDefault="00235A69" w:rsidP="005A0398">
      <w:pPr>
        <w:pStyle w:val="Bodysansserif"/>
      </w:pPr>
      <w:r>
        <w:t xml:space="preserve">The graphic in </w:t>
      </w:r>
      <w:r w:rsidR="00535B5F">
        <w:fldChar w:fldCharType="begin"/>
      </w:r>
      <w:r w:rsidR="00535B5F">
        <w:instrText xml:space="preserve"> REF _Ref83903482 \h </w:instrText>
      </w:r>
      <w:r w:rsidR="00535B5F">
        <w:fldChar w:fldCharType="separate"/>
      </w:r>
      <w:r w:rsidR="00535B5F">
        <w:t xml:space="preserve">Figure </w:t>
      </w:r>
      <w:r w:rsidR="007051B1">
        <w:rPr>
          <w:noProof/>
        </w:rPr>
        <w:t>2</w:t>
      </w:r>
      <w:r w:rsidR="00535B5F">
        <w:fldChar w:fldCharType="end"/>
      </w:r>
      <w:r>
        <w:t xml:space="preserve"> </w:t>
      </w:r>
      <w:r w:rsidR="00837DAC">
        <w:t>breaks down</w:t>
      </w:r>
      <w:r w:rsidR="006D4D5C">
        <w:t xml:space="preserve"> </w:t>
      </w:r>
      <w:r w:rsidR="00CA2C18">
        <w:t xml:space="preserve">the </w:t>
      </w:r>
      <w:r w:rsidR="00837DAC">
        <w:t>pieces</w:t>
      </w:r>
      <w:r w:rsidR="00267EFE">
        <w:t xml:space="preserve"> of evaluation</w:t>
      </w:r>
      <w:r w:rsidR="00837DAC">
        <w:t xml:space="preserve"> elements</w:t>
      </w:r>
      <w:r w:rsidR="00267EFE">
        <w:t xml:space="preserve"> </w:t>
      </w:r>
      <w:r w:rsidR="003C5C05">
        <w:t xml:space="preserve">to highlight how the </w:t>
      </w:r>
      <w:r w:rsidR="00214415">
        <w:t>technical</w:t>
      </w:r>
      <w:r w:rsidR="003C5C05">
        <w:t xml:space="preserve"> potential and gross savings take into consideration not only the differential in energy savings between stretch codes and base energy codes, but also how compliance levels are incorporated into the </w:t>
      </w:r>
      <w:r w:rsidR="00214415">
        <w:t>potential savings.  The support program savings are incremental above the policy advancement</w:t>
      </w:r>
      <w:r w:rsidR="00557496">
        <w:t xml:space="preserve"> and are focused entirely on quantifying impacts of code support programs that result in increasing compliance of the code (either base energy code or stretch code).  This proposal focuses on the stretch code support program, rather than the base energy code support, but </w:t>
      </w:r>
      <w:r w:rsidR="009C00EA">
        <w:t xml:space="preserve">many of the same utility-supported efforts can help customers increase compliance in both energy codes and we recommend considering how both compliance support programs can be implemented and evaluated.  </w:t>
      </w:r>
    </w:p>
    <w:p w14:paraId="4112D63C" w14:textId="1623DD8E" w:rsidR="00235A69" w:rsidRDefault="00235A69" w:rsidP="00235A69">
      <w:pPr>
        <w:pStyle w:val="Caption"/>
        <w:keepNext/>
      </w:pPr>
      <w:bookmarkStart w:id="34" w:name="_Ref83903482"/>
      <w:r>
        <w:t xml:space="preserve">Figure </w:t>
      </w:r>
      <w:fldSimple w:instr=" SEQ Figure \* ARABIC ">
        <w:r w:rsidR="00C961CE">
          <w:rPr>
            <w:noProof/>
          </w:rPr>
          <w:t>2</w:t>
        </w:r>
      </w:fldSimple>
      <w:bookmarkEnd w:id="34"/>
      <w:r>
        <w:t xml:space="preserve">: </w:t>
      </w:r>
      <w:r w:rsidRPr="007253C8">
        <w:t>Base and stretch code evaluation illustration</w:t>
      </w:r>
    </w:p>
    <w:p w14:paraId="05EDAC5D" w14:textId="6A1DEAED" w:rsidR="00235A69" w:rsidRDefault="00B61A07">
      <w:pPr>
        <w:pStyle w:val="Bodysansserif"/>
        <w:keepNext/>
      </w:pPr>
      <w:r w:rsidRPr="00B61A07">
        <w:rPr>
          <w:noProof/>
        </w:rPr>
        <w:drawing>
          <wp:inline distT="0" distB="0" distL="0" distR="0" wp14:anchorId="18CA857A" wp14:editId="38EBAD81">
            <wp:extent cx="5943600" cy="2280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80285"/>
                    </a:xfrm>
                    <a:prstGeom prst="rect">
                      <a:avLst/>
                    </a:prstGeom>
                  </pic:spPr>
                </pic:pic>
              </a:graphicData>
            </a:graphic>
          </wp:inline>
        </w:drawing>
      </w:r>
    </w:p>
    <w:p w14:paraId="69576499" w14:textId="099780EF" w:rsidR="00EA3017" w:rsidRDefault="00EA3017" w:rsidP="00C6738A">
      <w:pPr>
        <w:pStyle w:val="Heading2ALT"/>
      </w:pPr>
      <w:bookmarkStart w:id="35" w:name="_Toc83913464"/>
      <w:r>
        <w:t xml:space="preserve">Timing of claimed savings </w:t>
      </w:r>
      <w:bookmarkEnd w:id="35"/>
    </w:p>
    <w:p w14:paraId="1DF525F3" w14:textId="165E46F4" w:rsidR="00B82230" w:rsidRDefault="00EA3017" w:rsidP="00B82230">
      <w:pPr>
        <w:pStyle w:val="Bodysansserif"/>
      </w:pPr>
      <w:r>
        <w:t>For this proposal, e</w:t>
      </w:r>
      <w:r w:rsidRPr="003F2123">
        <w:t>nergy savings can start being claimed retroactively after the first year a</w:t>
      </w:r>
      <w:r>
        <w:t>n</w:t>
      </w:r>
      <w:r w:rsidRPr="003F2123">
        <w:t xml:space="preserve"> MT program is in place</w:t>
      </w:r>
      <w:r>
        <w:t>. The claimed savings could technically end when the market is transformed</w:t>
      </w:r>
      <w:r w:rsidR="00D43ECC">
        <w:t xml:space="preserve">  </w:t>
      </w:r>
      <w:r>
        <w:t xml:space="preserve">when the NOMAD meets (and achieves 100% compliance with) the stretch code goal.  </w:t>
      </w:r>
      <w:r w:rsidR="00D43ECC">
        <w:t xml:space="preserve">As part of the evaluation cycle, </w:t>
      </w:r>
      <w:r>
        <w:t>valuators will consider NOMAD every 3 years or during a code cycle update</w:t>
      </w:r>
      <w:r w:rsidR="00D43ECC">
        <w:t>. The</w:t>
      </w:r>
      <w:r>
        <w:t xml:space="preserve"> </w:t>
      </w:r>
      <w:r w:rsidR="001812AA">
        <w:t xml:space="preserve">end date for </w:t>
      </w:r>
      <w:r>
        <w:t xml:space="preserve">claimed savings </w:t>
      </w:r>
      <w:r w:rsidR="00D43ECC">
        <w:t xml:space="preserve">should be </w:t>
      </w:r>
      <w:r>
        <w:t xml:space="preserve"> reevaluated at that time</w:t>
      </w:r>
      <w:r w:rsidR="00BA7BF9">
        <w:t xml:space="preserve">, but we suggest unless evidence shows substantial differences in NOMAD, the end date for claiming savings should be constant. </w:t>
      </w:r>
    </w:p>
    <w:p w14:paraId="51077BF7" w14:textId="2A2B125A" w:rsidR="00D43ECC" w:rsidRPr="00B82230" w:rsidRDefault="00D43ECC" w:rsidP="00B82230">
      <w:pPr>
        <w:pStyle w:val="Bodysansserif"/>
      </w:pPr>
      <w:r>
        <w:t>It is important to note that even with the recently</w:t>
      </w:r>
      <w:r w:rsidR="00535B5F">
        <w:t>-</w:t>
      </w:r>
      <w:r>
        <w:t xml:space="preserve">passed CEJA legislation, municipalities may adopt stretch codes at different times.  </w:t>
      </w:r>
      <w:r w:rsidR="00B25A75">
        <w:t>In contrast to utility programs that are rolled out service territory</w:t>
      </w:r>
      <w:r w:rsidR="00FE2295">
        <w:t>-</w:t>
      </w:r>
      <w:r w:rsidR="00B25A75">
        <w:t>wide at the same time, a stretch code</w:t>
      </w:r>
      <w:r>
        <w:t xml:space="preserve"> MT initiative</w:t>
      </w:r>
      <w:r w:rsidR="00B25A75">
        <w:t xml:space="preserve"> will need to take into account individual municipalities that may adopt policy at their own political speed. We</w:t>
      </w:r>
      <w:r>
        <w:t xml:space="preserve"> expect that some cities, like Chicago or Evanston which have been considering the implementation of building policies</w:t>
      </w:r>
      <w:r w:rsidR="00B25A75">
        <w:t xml:space="preserve"> for many years</w:t>
      </w:r>
      <w:r>
        <w:t xml:space="preserve">, to adopt stretch codes sooner than other municipalities. These municipalities would be considered for  inclusion in this MT evaluation and the evaluation would be limited to their geographies.  Over time and especially with policy advancement efforts by utilities </w:t>
      </w:r>
      <w:r w:rsidR="00535B5F">
        <w:t xml:space="preserve">as </w:t>
      </w:r>
      <w:r>
        <w:t>outlined above, we expect to see more municipalities adopt stretch code policies.  While a major evaluation effort</w:t>
      </w:r>
      <w:r w:rsidR="00F97CA1">
        <w:t xml:space="preserve"> and estimation of NOMAD</w:t>
      </w:r>
      <w:r>
        <w:t xml:space="preserve"> may take place every 3 years, for those municipalities that adopt policies in the non-</w:t>
      </w:r>
      <w:r w:rsidR="00F97CA1">
        <w:t>NOMAD</w:t>
      </w:r>
      <w:r>
        <w:t xml:space="preserve"> years, evaluators may consider a smaller effort that estimate  potential impact based on limited or secondary data provided to the evaluators. </w:t>
      </w:r>
      <w:r w:rsidR="00501360">
        <w:fldChar w:fldCharType="begin"/>
      </w:r>
      <w:r w:rsidR="00501360">
        <w:instrText xml:space="preserve"> REF _Ref83894003 \h </w:instrText>
      </w:r>
      <w:r w:rsidR="00501360">
        <w:fldChar w:fldCharType="separate"/>
      </w:r>
      <w:r w:rsidR="00501360">
        <w:t xml:space="preserve">Figure </w:t>
      </w:r>
      <w:r w:rsidR="00501360">
        <w:rPr>
          <w:noProof/>
        </w:rPr>
        <w:t>3</w:t>
      </w:r>
      <w:r w:rsidR="00501360">
        <w:fldChar w:fldCharType="end"/>
      </w:r>
      <w:r w:rsidR="00501360">
        <w:t xml:space="preserve"> provides an </w:t>
      </w:r>
      <w:r w:rsidR="000B4C16">
        <w:t>illustration</w:t>
      </w:r>
      <w:r w:rsidR="00501360">
        <w:t xml:space="preserve"> of the timeline of evaluation and data collection efforts if </w:t>
      </w:r>
      <w:r w:rsidR="00FE2295">
        <w:t>one</w:t>
      </w:r>
      <w:r w:rsidR="000F3F1C">
        <w:t xml:space="preserve"> m</w:t>
      </w:r>
      <w:r w:rsidR="000B4C16">
        <w:t>u</w:t>
      </w:r>
      <w:r w:rsidR="000F3F1C">
        <w:t>nic</w:t>
      </w:r>
      <w:r w:rsidR="000B4C16">
        <w:t>i</w:t>
      </w:r>
      <w:r w:rsidR="000F3F1C">
        <w:t>pality</w:t>
      </w:r>
      <w:r w:rsidR="000B4C16">
        <w:t xml:space="preserve"> were to adopt a stretch code and the utility has an advancement or compliance program in place. </w:t>
      </w:r>
      <w:r w:rsidR="000F3F1C">
        <w:t xml:space="preserve"> </w:t>
      </w:r>
    </w:p>
    <w:p w14:paraId="0EDE1E59" w14:textId="49773AF6" w:rsidR="001C50C8" w:rsidRDefault="008A4DBA" w:rsidP="000B4C16">
      <w:pPr>
        <w:pStyle w:val="Caption"/>
      </w:pPr>
      <w:bookmarkStart w:id="36" w:name="_Ref83894003"/>
      <w:r>
        <w:t xml:space="preserve">Figure </w:t>
      </w:r>
      <w:fldSimple w:instr=" SEQ Figure \* ARABIC ">
        <w:r w:rsidR="00C961CE">
          <w:rPr>
            <w:noProof/>
          </w:rPr>
          <w:t>3</w:t>
        </w:r>
      </w:fldSimple>
      <w:bookmarkEnd w:id="36"/>
      <w:r>
        <w:t xml:space="preserve">: </w:t>
      </w:r>
      <w:r w:rsidRPr="00F835D0">
        <w:t xml:space="preserve">Illustration of Evaluation Timeline and </w:t>
      </w:r>
      <w:r>
        <w:t>P</w:t>
      </w:r>
      <w:r w:rsidRPr="00F835D0">
        <w:t>rocess</w:t>
      </w:r>
    </w:p>
    <w:p w14:paraId="244E9886" w14:textId="4008F1FD" w:rsidR="00C74ECA" w:rsidRPr="00B82230" w:rsidRDefault="004E32B7" w:rsidP="00B12923">
      <w:pPr>
        <w:pStyle w:val="Caption"/>
      </w:pPr>
      <w:r>
        <w:rPr>
          <w:noProof/>
        </w:rPr>
        <w:drawing>
          <wp:inline distT="0" distB="0" distL="0" distR="0" wp14:anchorId="0556AEA4" wp14:editId="376BD6C2">
            <wp:extent cx="6493197" cy="340995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4643" cy="3426464"/>
                    </a:xfrm>
                    <a:prstGeom prst="rect">
                      <a:avLst/>
                    </a:prstGeom>
                    <a:noFill/>
                  </pic:spPr>
                </pic:pic>
              </a:graphicData>
            </a:graphic>
          </wp:inline>
        </w:drawing>
      </w:r>
    </w:p>
    <w:p w14:paraId="44146899" w14:textId="024409AD" w:rsidR="00A5614A" w:rsidRDefault="000D0D0B" w:rsidP="00EA3017">
      <w:pPr>
        <w:pStyle w:val="Bodysansserif"/>
      </w:pPr>
      <w:r>
        <w:t>To illustrate the process further,</w:t>
      </w:r>
      <w:r w:rsidR="00D93A82">
        <w:t xml:space="preserve"> </w:t>
      </w:r>
      <w:r w:rsidR="002B0611">
        <w:fldChar w:fldCharType="begin"/>
      </w:r>
      <w:r w:rsidR="002B0611">
        <w:instrText xml:space="preserve"> REF _Ref83904533 \h </w:instrText>
      </w:r>
      <w:r w:rsidR="002B0611">
        <w:fldChar w:fldCharType="separate"/>
      </w:r>
      <w:r w:rsidR="00D93A82">
        <w:t xml:space="preserve">Figure </w:t>
      </w:r>
      <w:r w:rsidR="00D93A82">
        <w:rPr>
          <w:noProof/>
        </w:rPr>
        <w:t>4</w:t>
      </w:r>
      <w:r w:rsidR="002B0611">
        <w:fldChar w:fldCharType="end"/>
      </w:r>
      <w:r w:rsidR="002B0611">
        <w:t xml:space="preserve"> shows</w:t>
      </w:r>
      <w:r w:rsidR="00C12747">
        <w:t xml:space="preserve"> a potential </w:t>
      </w:r>
      <w:r w:rsidR="00F6214C">
        <w:t>scenario for claiming savings in a muni</w:t>
      </w:r>
      <w:r w:rsidR="000C01F8">
        <w:t>ci</w:t>
      </w:r>
      <w:r w:rsidR="000539F5">
        <w:t xml:space="preserve">pality that </w:t>
      </w:r>
      <w:r w:rsidR="00F56E3D">
        <w:t>adopts a stretch code in 2024</w:t>
      </w:r>
      <w:r w:rsidR="000F5197">
        <w:t xml:space="preserve">. Prior to 2024, the </w:t>
      </w:r>
      <w:r w:rsidR="00191573">
        <w:t>already-existing resource acquisition programs use the State Energy Code as the baseline above which to claim savings. In 2024, the Stretch Code becomes the new baseline for those resource acquisition programs.</w:t>
      </w:r>
      <w:r w:rsidR="003B2BDD">
        <w:t xml:space="preserve"> In this scenario, </w:t>
      </w:r>
      <w:r w:rsidR="00BC1272">
        <w:t xml:space="preserve">the Stretch Code </w:t>
      </w:r>
      <w:r w:rsidR="004C37B5">
        <w:t xml:space="preserve">targets </w:t>
      </w:r>
      <w:r w:rsidR="00302396">
        <w:t xml:space="preserve">increase </w:t>
      </w:r>
      <w:r w:rsidR="00D02E7B">
        <w:t>until meeting Net-Zero in 2032</w:t>
      </w:r>
      <w:r w:rsidR="00691E43">
        <w:t>.</w:t>
      </w:r>
      <w:r w:rsidR="00067F70">
        <w:t xml:space="preserve"> The savings</w:t>
      </w:r>
      <w:r w:rsidR="007D235A">
        <w:t xml:space="preserve"> </w:t>
      </w:r>
      <w:r w:rsidR="00294C64">
        <w:t>available to the utility to claim</w:t>
      </w:r>
      <w:r w:rsidR="003A31D8">
        <w:t xml:space="preserve"> for the MT Stretch Code </w:t>
      </w:r>
      <w:r w:rsidR="00565EDA">
        <w:t>Advancement</w:t>
      </w:r>
      <w:r w:rsidR="00294C64">
        <w:t xml:space="preserve"> </w:t>
      </w:r>
      <w:r w:rsidR="00702B0F">
        <w:t xml:space="preserve">lie between the </w:t>
      </w:r>
      <w:r w:rsidR="003A31D8">
        <w:t>State Energy Code</w:t>
      </w:r>
      <w:r w:rsidR="009D6EFD">
        <w:t xml:space="preserve"> and the Stretch Code </w:t>
      </w:r>
      <w:r w:rsidR="00383F40">
        <w:t>Target</w:t>
      </w:r>
      <w:r w:rsidR="00D76A0D">
        <w:t xml:space="preserve">, and </w:t>
      </w:r>
      <w:r w:rsidR="00FB4111">
        <w:t xml:space="preserve">are </w:t>
      </w:r>
      <w:r w:rsidR="00A07865">
        <w:t>calculated</w:t>
      </w:r>
      <w:r w:rsidR="00FB4111">
        <w:t xml:space="preserve"> by subtracting the NOMAD and other influences</w:t>
      </w:r>
      <w:r w:rsidR="000C4000">
        <w:t xml:space="preserve"> (</w:t>
      </w:r>
      <w:r w:rsidR="00A07865">
        <w:t>which are determined by Delphi panel)</w:t>
      </w:r>
      <w:r w:rsidR="00383F40">
        <w:t>.</w:t>
      </w:r>
      <w:r w:rsidR="007C757A">
        <w:t xml:space="preserve"> </w:t>
      </w:r>
      <w:r w:rsidR="00A95344">
        <w:t xml:space="preserve">Non-compliance with the Stretch Code </w:t>
      </w:r>
      <w:r w:rsidR="00FE793E">
        <w:t xml:space="preserve">will exist </w:t>
      </w:r>
      <w:r w:rsidR="00406644">
        <w:t xml:space="preserve">each time </w:t>
      </w:r>
      <w:r w:rsidR="00AA5569">
        <w:t xml:space="preserve">the </w:t>
      </w:r>
      <w:r w:rsidR="008D5128">
        <w:t xml:space="preserve">Stretch Code </w:t>
      </w:r>
      <w:r w:rsidR="00DB02BC">
        <w:t>is updated, which in this scenario is every three years.</w:t>
      </w:r>
      <w:r w:rsidR="00337551">
        <w:t xml:space="preserve"> The savings available to the utility to claim for the MT Stretch Code Compliance Support lie between the Stretch Compliance level (determined by Delphi panel and/or </w:t>
      </w:r>
      <w:r w:rsidR="00D85173">
        <w:t>compliance field studies)</w:t>
      </w:r>
      <w:r w:rsidR="00337551">
        <w:t xml:space="preserve"> and the Stretch Code Target. </w:t>
      </w:r>
      <w:r w:rsidR="00180CA1">
        <w:t xml:space="preserve"> </w:t>
      </w:r>
      <w:r w:rsidR="007C757A">
        <w:t xml:space="preserve">It is unlikely that 100% compliance will ever </w:t>
      </w:r>
      <w:r w:rsidR="00CF0AF4">
        <w:t>be achieved</w:t>
      </w:r>
      <w:r w:rsidR="00D85173">
        <w:t xml:space="preserve">, </w:t>
      </w:r>
      <w:r w:rsidR="00762206">
        <w:t xml:space="preserve">as shown in the </w:t>
      </w:r>
      <w:r w:rsidR="00411F5D">
        <w:t>image</w:t>
      </w:r>
      <w:r w:rsidR="00CF0AF4">
        <w:t>.</w:t>
      </w:r>
    </w:p>
    <w:p w14:paraId="1648F916" w14:textId="0733ED1F" w:rsidR="00AA31F0" w:rsidRDefault="00AA31F0" w:rsidP="00AA31F0">
      <w:pPr>
        <w:pStyle w:val="Caption"/>
      </w:pPr>
      <w:bookmarkStart w:id="37" w:name="_Ref83904533"/>
      <w:r>
        <w:t xml:space="preserve">Figure </w:t>
      </w:r>
      <w:fldSimple w:instr=" SEQ Figure \* ARABIC ">
        <w:r w:rsidR="00C961CE">
          <w:rPr>
            <w:noProof/>
          </w:rPr>
          <w:t>4</w:t>
        </w:r>
      </w:fldSimple>
      <w:bookmarkEnd w:id="37"/>
      <w:r>
        <w:t xml:space="preserve">: Illustration of Stretch Code MT Claimed Savings </w:t>
      </w:r>
      <w:r w:rsidR="00274950">
        <w:t>Over Time</w:t>
      </w:r>
      <w:r>
        <w:t xml:space="preserve"> with Typical Resource Acquisition Programs</w:t>
      </w:r>
    </w:p>
    <w:p w14:paraId="4EC5D353" w14:textId="2A298AB2" w:rsidR="00AA31F0" w:rsidRDefault="003A214D" w:rsidP="00EA3017">
      <w:pPr>
        <w:pStyle w:val="Bodysansserif"/>
      </w:pPr>
      <w:r>
        <w:rPr>
          <w:noProof/>
        </w:rPr>
        <w:drawing>
          <wp:inline distT="0" distB="0" distL="0" distR="0" wp14:anchorId="5B429E6B" wp14:editId="11484EBB">
            <wp:extent cx="5943600" cy="2920365"/>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14:paraId="1B423878" w14:textId="4A64CC39" w:rsidR="0073124B" w:rsidRDefault="008A75BB" w:rsidP="00EA3017">
      <w:pPr>
        <w:pStyle w:val="Bodysansserif"/>
      </w:pPr>
      <w:r>
        <w:t xml:space="preserve">The timing of the </w:t>
      </w:r>
      <w:r w:rsidR="00834D0B">
        <w:t>evaluation will be limited by th</w:t>
      </w:r>
      <w:r w:rsidR="0041508C">
        <w:t xml:space="preserve">e ability to collect data on </w:t>
      </w:r>
      <w:r w:rsidR="00912E31">
        <w:t xml:space="preserve">base and stretch code compliance after the passing of </w:t>
      </w:r>
      <w:r w:rsidR="00D2228A">
        <w:t xml:space="preserve">the new </w:t>
      </w:r>
      <w:r w:rsidR="0051402E">
        <w:t>stretch code</w:t>
      </w:r>
      <w:r w:rsidR="00104B07">
        <w:t xml:space="preserve">, which impacts the </w:t>
      </w:r>
      <w:r w:rsidR="007E2EAC">
        <w:t xml:space="preserve">evaluation of </w:t>
      </w:r>
      <w:r w:rsidR="000A2BD3">
        <w:t>policy</w:t>
      </w:r>
      <w:r w:rsidR="007E2EAC">
        <w:t xml:space="preserve"> advancement and </w:t>
      </w:r>
      <w:r w:rsidR="00EF684D">
        <w:t xml:space="preserve">code support. </w:t>
      </w:r>
      <w:r w:rsidR="00D01B3A">
        <w:t>Additionally</w:t>
      </w:r>
      <w:r w:rsidR="00C01DFF">
        <w:t>,</w:t>
      </w:r>
      <w:r w:rsidR="00D01B3A">
        <w:t xml:space="preserve"> </w:t>
      </w:r>
      <w:r w:rsidR="00306541">
        <w:t xml:space="preserve">the implementation of the new stretch code </w:t>
      </w:r>
      <w:r w:rsidR="00055883">
        <w:t xml:space="preserve">may be delayed </w:t>
      </w:r>
      <w:r w:rsidR="00F74F0C">
        <w:t xml:space="preserve">if buildings with </w:t>
      </w:r>
      <w:r w:rsidR="00CF21F9">
        <w:t xml:space="preserve">permits </w:t>
      </w:r>
      <w:r w:rsidR="00AA0CE0">
        <w:t>prior to the st</w:t>
      </w:r>
      <w:r w:rsidR="00AB622E">
        <w:t xml:space="preserve">retch code </w:t>
      </w:r>
      <w:r w:rsidR="00237B05">
        <w:t xml:space="preserve">adoption are allowed to build to the </w:t>
      </w:r>
      <w:r w:rsidR="00D361E9">
        <w:t>previous statewide code</w:t>
      </w:r>
      <w:r w:rsidR="008E7C43">
        <w:t>, grandfathering of the old code,</w:t>
      </w:r>
      <w:r w:rsidR="00D361E9">
        <w:t xml:space="preserve"> and </w:t>
      </w:r>
      <w:r w:rsidR="00EC6E6D">
        <w:t xml:space="preserve">ignore the stretch </w:t>
      </w:r>
      <w:r w:rsidR="0020700C">
        <w:t>code</w:t>
      </w:r>
      <w:r w:rsidR="008E7C43">
        <w:t xml:space="preserve">. </w:t>
      </w:r>
      <w:r w:rsidR="00033E74">
        <w:t xml:space="preserve">Collection of the </w:t>
      </w:r>
      <w:r w:rsidR="00EB725B">
        <w:t xml:space="preserve">code compliance </w:t>
      </w:r>
      <w:r w:rsidR="002113F7">
        <w:t>dat</w:t>
      </w:r>
      <w:r w:rsidR="00EA61BA">
        <w:t>a</w:t>
      </w:r>
      <w:r w:rsidR="002113F7">
        <w:t xml:space="preserve"> may take </w:t>
      </w:r>
      <w:r w:rsidR="007F64D1">
        <w:t xml:space="preserve">one to two years after adoption of the </w:t>
      </w:r>
      <w:r w:rsidR="00181F39">
        <w:t xml:space="preserve">stretch code and </w:t>
      </w:r>
      <w:r w:rsidR="002234DF">
        <w:t xml:space="preserve">the evaluation of </w:t>
      </w:r>
      <w:r w:rsidR="007B4878">
        <w:t xml:space="preserve">policy advancement and code support may take </w:t>
      </w:r>
      <w:r w:rsidR="009A7D10">
        <w:t xml:space="preserve">an additional </w:t>
      </w:r>
      <w:r w:rsidR="00E23FC9">
        <w:t>six to nine months</w:t>
      </w:r>
      <w:r w:rsidR="007133EC">
        <w:t xml:space="preserve"> depending on how quickly </w:t>
      </w:r>
      <w:r w:rsidR="00C40BD6">
        <w:t>stretch code applies to all buildings</w:t>
      </w:r>
      <w:r w:rsidR="00D471E8">
        <w:t xml:space="preserve">, </w:t>
      </w:r>
      <w:r w:rsidR="004A3DDF">
        <w:t xml:space="preserve">when compliance data is available, and </w:t>
      </w:r>
      <w:r w:rsidR="006713B6">
        <w:t xml:space="preserve">if the </w:t>
      </w:r>
      <w:r w:rsidR="0093778C">
        <w:t xml:space="preserve">market transformation evaluation </w:t>
      </w:r>
      <w:r w:rsidR="00716FB7">
        <w:t xml:space="preserve">begins in parallel with the </w:t>
      </w:r>
      <w:r w:rsidR="00DC12A3">
        <w:t xml:space="preserve">compliance studies. </w:t>
      </w:r>
    </w:p>
    <w:p w14:paraId="3A952381" w14:textId="2046BD64" w:rsidR="006755EB" w:rsidRPr="00211837" w:rsidRDefault="006755EB" w:rsidP="00131750">
      <w:pPr>
        <w:pStyle w:val="Heading2ALT"/>
      </w:pPr>
      <w:bookmarkStart w:id="38" w:name="_Toc83913465"/>
      <w:r>
        <w:t>The Delphi Panel Process</w:t>
      </w:r>
      <w:bookmarkEnd w:id="38"/>
    </w:p>
    <w:p w14:paraId="36E37ADE" w14:textId="2A8702A9" w:rsidR="00200A6B" w:rsidRDefault="00E57166" w:rsidP="006755EB">
      <w:pPr>
        <w:pStyle w:val="Bodysansserif"/>
      </w:pPr>
      <w:r>
        <w:t xml:space="preserve">A key piece of the evaluation framework is the employment of a group of subject matter experts that can determine key assumptions as a group, known as a Delphi Panel.  </w:t>
      </w:r>
      <w:r w:rsidR="006755EB">
        <w:t xml:space="preserve">It is a common practice in MT programs to utilize a Delphi panel process, and this approach will be mentioned numerous times throughout this </w:t>
      </w:r>
      <w:r>
        <w:t>document</w:t>
      </w:r>
      <w:r w:rsidR="006755EB">
        <w:t xml:space="preserve">.  A Delphi panel is a group of experts in the new construction and codes industry that reviews evidence and information and develops compliance numbers through a consensus-building process. A Delphi panel can be used to estimate potential MT savings and provide feedback on program success, compliance levels reached, and program attribution. In energy code support programs, a Delphi panel may also used to estimate compliance with an energy code rather than conducting a full field study. </w:t>
      </w:r>
    </w:p>
    <w:p w14:paraId="067FDBBE" w14:textId="527F2287" w:rsidR="006755EB" w:rsidRDefault="00E57166" w:rsidP="006755EB">
      <w:pPr>
        <w:pStyle w:val="Bodysansserif"/>
      </w:pPr>
      <w:r>
        <w:t xml:space="preserve">Delphi panels have successfully been employed </w:t>
      </w:r>
      <w:r w:rsidR="006755EB">
        <w:t xml:space="preserve">in Rhode Island, Massachusetts, and California. Depending on complexity, the Delphi process itself can take just a few days to reach </w:t>
      </w:r>
      <w:r w:rsidR="00713463">
        <w:t>convergence</w:t>
      </w:r>
      <w:r w:rsidR="006755EB">
        <w:t xml:space="preserve">, with </w:t>
      </w:r>
      <w:r w:rsidR="006902F9">
        <w:t>three or four</w:t>
      </w:r>
      <w:r w:rsidR="006755EB">
        <w:t xml:space="preserve"> iterations being the norm. </w:t>
      </w:r>
      <w:r w:rsidR="003B6B5C">
        <w:t xml:space="preserve">If </w:t>
      </w:r>
      <w:r w:rsidR="00713463">
        <w:t>convergence</w:t>
      </w:r>
      <w:r w:rsidR="003B6B5C">
        <w:t xml:space="preserve"> is not easily reached, </w:t>
      </w:r>
      <w:r w:rsidR="00B53799">
        <w:t>additional r</w:t>
      </w:r>
      <w:r w:rsidR="003B6B5C" w:rsidRPr="003B6B5C">
        <w:t xml:space="preserve">ounds in the Delphi method continue (as needed) until </w:t>
      </w:r>
      <w:r w:rsidR="00713463">
        <w:t>convergence</w:t>
      </w:r>
      <w:r w:rsidR="003B6B5C" w:rsidRPr="003B6B5C">
        <w:t xml:space="preserve"> is achieved, based upon criteria predetermined by the </w:t>
      </w:r>
      <w:r w:rsidR="00B53799">
        <w:t>evaluation</w:t>
      </w:r>
      <w:r w:rsidR="003B6B5C" w:rsidRPr="003B6B5C">
        <w:t xml:space="preserve"> team</w:t>
      </w:r>
      <w:r w:rsidR="003B6B5C">
        <w:t>.</w:t>
      </w:r>
      <w:r w:rsidR="006755EB">
        <w:t xml:space="preserve"> It is important to utilize people that are experts in the industry, but to minimize bias</w:t>
      </w:r>
      <w:r>
        <w:t xml:space="preserve">, </w:t>
      </w:r>
      <w:r w:rsidR="006755EB">
        <w:t>members of the Delphi panel cannot be employees of the Program Administrators or the Program implementation contractor. Below is an example of potential panel representation, based on the panel representation from Massachusetts. The Program Evaluator typically oversees the Delphi Panel process.</w:t>
      </w:r>
    </w:p>
    <w:p w14:paraId="721DAD43" w14:textId="3A05FF3D" w:rsidR="006755EB" w:rsidRDefault="006755EB" w:rsidP="006755EB">
      <w:pPr>
        <w:pStyle w:val="Bodysansserif"/>
      </w:pPr>
      <w:r>
        <w:t xml:space="preserve">While non-bias is the goal when choosing participants, in order to utilize experts </w:t>
      </w:r>
      <w:r w:rsidR="00690B90">
        <w:t xml:space="preserve">with experience </w:t>
      </w:r>
      <w:r>
        <w:t xml:space="preserve">working on the ground in the construction industry, it is impossible to completely remove all bias. The Delphi panel process may create guidelines about financial interest, may choose to throw out top and bottom </w:t>
      </w:r>
      <w:r w:rsidR="006578D0">
        <w:t xml:space="preserve">response </w:t>
      </w:r>
      <w:r>
        <w:t>outliers, or employ other methods in order to maintain a more neutral outcome.</w:t>
      </w:r>
    </w:p>
    <w:p w14:paraId="778CC7BE" w14:textId="76B4F12D" w:rsidR="006755EB" w:rsidRPr="006965D4" w:rsidRDefault="006755EB" w:rsidP="006755EB">
      <w:pPr>
        <w:pStyle w:val="Caption"/>
      </w:pPr>
      <w:r>
        <w:t xml:space="preserve">Table </w:t>
      </w:r>
      <w:fldSimple w:instr=" SEQ Table \* ARABIC ">
        <w:r w:rsidR="00BF6F32">
          <w:rPr>
            <w:noProof/>
          </w:rPr>
          <w:t>5</w:t>
        </w:r>
      </w:fldSimple>
      <w:r>
        <w:t xml:space="preserve">. </w:t>
      </w:r>
      <w:r w:rsidRPr="006965D4">
        <w:t>Delphi Panelist Representation</w:t>
      </w:r>
      <w:r>
        <w:t xml:space="preserve"> example from Massachusetts,</w:t>
      </w:r>
    </w:p>
    <w:tbl>
      <w:tblPr>
        <w:tblStyle w:val="GridTable4"/>
        <w:tblW w:w="8831" w:type="dxa"/>
        <w:tblLayout w:type="fixed"/>
        <w:tblLook w:val="0420" w:firstRow="1" w:lastRow="0" w:firstColumn="0" w:lastColumn="0" w:noHBand="0" w:noVBand="1"/>
      </w:tblPr>
      <w:tblGrid>
        <w:gridCol w:w="6007"/>
        <w:gridCol w:w="2824"/>
      </w:tblGrid>
      <w:tr w:rsidR="006755EB" w14:paraId="05ADEA0A" w14:textId="77777777" w:rsidTr="00F31AAF">
        <w:trPr>
          <w:cnfStyle w:val="100000000000" w:firstRow="1" w:lastRow="0" w:firstColumn="0" w:lastColumn="0" w:oddVBand="0" w:evenVBand="0" w:oddHBand="0" w:evenHBand="0" w:firstRowFirstColumn="0" w:firstRowLastColumn="0" w:lastRowFirstColumn="0" w:lastRowLastColumn="0"/>
          <w:trHeight w:val="215"/>
        </w:trPr>
        <w:tc>
          <w:tcPr>
            <w:tcW w:w="6007" w:type="dxa"/>
          </w:tcPr>
          <w:p w14:paraId="6ED7AD25" w14:textId="77777777" w:rsidR="006755EB" w:rsidRDefault="006755EB" w:rsidP="003905CE">
            <w:r>
              <w:t>Panelist Representation Category</w:t>
            </w:r>
          </w:p>
        </w:tc>
        <w:tc>
          <w:tcPr>
            <w:tcW w:w="2824" w:type="dxa"/>
          </w:tcPr>
          <w:p w14:paraId="631A5EA6" w14:textId="77777777" w:rsidR="006755EB" w:rsidRDefault="006755EB" w:rsidP="003905CE">
            <w:pPr>
              <w:jc w:val="center"/>
            </w:pPr>
            <w:r>
              <w:t>Number of panelists</w:t>
            </w:r>
          </w:p>
        </w:tc>
      </w:tr>
      <w:tr w:rsidR="006755EB" w14:paraId="7787DF29" w14:textId="77777777" w:rsidTr="00F31AAF">
        <w:trPr>
          <w:cnfStyle w:val="000000100000" w:firstRow="0" w:lastRow="0" w:firstColumn="0" w:lastColumn="0" w:oddVBand="0" w:evenVBand="0" w:oddHBand="1" w:evenHBand="0" w:firstRowFirstColumn="0" w:firstRowLastColumn="0" w:lastRowFirstColumn="0" w:lastRowLastColumn="0"/>
          <w:trHeight w:val="207"/>
        </w:trPr>
        <w:tc>
          <w:tcPr>
            <w:tcW w:w="6007" w:type="dxa"/>
            <w:vAlign w:val="center"/>
          </w:tcPr>
          <w:p w14:paraId="7BF82C0A" w14:textId="77777777" w:rsidR="006755EB" w:rsidRDefault="006755EB" w:rsidP="00016290">
            <w:r>
              <w:t>Building efficiency consultants working in IL</w:t>
            </w:r>
          </w:p>
        </w:tc>
        <w:tc>
          <w:tcPr>
            <w:tcW w:w="2824" w:type="dxa"/>
            <w:vAlign w:val="center"/>
          </w:tcPr>
          <w:p w14:paraId="7ABE747D" w14:textId="77777777" w:rsidR="006755EB" w:rsidRDefault="006755EB" w:rsidP="00016290">
            <w:pPr>
              <w:jc w:val="center"/>
            </w:pPr>
            <w:r>
              <w:rPr>
                <w:rFonts w:ascii="Calibri" w:eastAsia="Calibri" w:hAnsi="Calibri" w:cs="Calibri"/>
              </w:rPr>
              <w:t>5</w:t>
            </w:r>
          </w:p>
        </w:tc>
      </w:tr>
      <w:tr w:rsidR="006755EB" w14:paraId="576DAA36" w14:textId="77777777" w:rsidTr="00F31AAF">
        <w:trPr>
          <w:trHeight w:val="433"/>
        </w:trPr>
        <w:tc>
          <w:tcPr>
            <w:tcW w:w="6007" w:type="dxa"/>
            <w:vAlign w:val="center"/>
          </w:tcPr>
          <w:p w14:paraId="32891C8F" w14:textId="77777777" w:rsidR="006755EB" w:rsidRDefault="006755EB" w:rsidP="00016290">
            <w:r>
              <w:t>Building efficiency consultants working outside of IL</w:t>
            </w:r>
          </w:p>
        </w:tc>
        <w:tc>
          <w:tcPr>
            <w:tcW w:w="2824" w:type="dxa"/>
            <w:vAlign w:val="center"/>
          </w:tcPr>
          <w:p w14:paraId="51196CBF" w14:textId="77777777" w:rsidR="006755EB" w:rsidRDefault="006755EB">
            <w:pPr>
              <w:jc w:val="center"/>
            </w:pPr>
            <w:r>
              <w:rPr>
                <w:rFonts w:ascii="Calibri" w:eastAsia="Calibri" w:hAnsi="Calibri" w:cs="Calibri"/>
              </w:rPr>
              <w:t>2</w:t>
            </w:r>
          </w:p>
        </w:tc>
      </w:tr>
      <w:tr w:rsidR="006755EB" w14:paraId="72E307EC" w14:textId="77777777" w:rsidTr="00F31AAF">
        <w:trPr>
          <w:cnfStyle w:val="000000100000" w:firstRow="0" w:lastRow="0" w:firstColumn="0" w:lastColumn="0" w:oddVBand="0" w:evenVBand="0" w:oddHBand="1" w:evenHBand="0" w:firstRowFirstColumn="0" w:firstRowLastColumn="0" w:lastRowFirstColumn="0" w:lastRowLastColumn="0"/>
          <w:trHeight w:val="215"/>
        </w:trPr>
        <w:tc>
          <w:tcPr>
            <w:tcW w:w="6007" w:type="dxa"/>
            <w:vAlign w:val="center"/>
          </w:tcPr>
          <w:p w14:paraId="2527B6C1" w14:textId="77777777" w:rsidR="006755EB" w:rsidRDefault="006755EB" w:rsidP="00016290">
            <w:r>
              <w:t>Code officials working in IL</w:t>
            </w:r>
          </w:p>
        </w:tc>
        <w:tc>
          <w:tcPr>
            <w:tcW w:w="2824" w:type="dxa"/>
            <w:vAlign w:val="center"/>
          </w:tcPr>
          <w:p w14:paraId="7F9ADB7B" w14:textId="77777777" w:rsidR="006755EB" w:rsidRDefault="006755EB">
            <w:pPr>
              <w:jc w:val="center"/>
            </w:pPr>
            <w:r>
              <w:rPr>
                <w:rFonts w:ascii="Calibri" w:eastAsia="Calibri" w:hAnsi="Calibri" w:cs="Calibri"/>
              </w:rPr>
              <w:t>3</w:t>
            </w:r>
          </w:p>
        </w:tc>
      </w:tr>
      <w:tr w:rsidR="006755EB" w14:paraId="7949CDF6" w14:textId="77777777" w:rsidTr="00F31AAF">
        <w:trPr>
          <w:trHeight w:val="425"/>
        </w:trPr>
        <w:tc>
          <w:tcPr>
            <w:tcW w:w="6007" w:type="dxa"/>
            <w:vAlign w:val="center"/>
          </w:tcPr>
          <w:p w14:paraId="0AB3EDE3" w14:textId="77777777" w:rsidR="006755EB" w:rsidRDefault="006755EB" w:rsidP="00016290">
            <w:r>
              <w:t>Utility new construction program managers outside of IL</w:t>
            </w:r>
          </w:p>
        </w:tc>
        <w:tc>
          <w:tcPr>
            <w:tcW w:w="2824" w:type="dxa"/>
            <w:vAlign w:val="center"/>
          </w:tcPr>
          <w:p w14:paraId="33B9C866" w14:textId="77777777" w:rsidR="006755EB" w:rsidRDefault="006755EB">
            <w:pPr>
              <w:jc w:val="center"/>
            </w:pPr>
            <w:r>
              <w:rPr>
                <w:rFonts w:ascii="Calibri" w:eastAsia="Calibri" w:hAnsi="Calibri" w:cs="Calibri"/>
              </w:rPr>
              <w:t>1</w:t>
            </w:r>
          </w:p>
        </w:tc>
      </w:tr>
      <w:tr w:rsidR="006755EB" w14:paraId="591BD241" w14:textId="77777777" w:rsidTr="00F31AAF">
        <w:trPr>
          <w:cnfStyle w:val="000000100000" w:firstRow="0" w:lastRow="0" w:firstColumn="0" w:lastColumn="0" w:oddVBand="0" w:evenVBand="0" w:oddHBand="1" w:evenHBand="0" w:firstRowFirstColumn="0" w:firstRowLastColumn="0" w:lastRowFirstColumn="0" w:lastRowLastColumn="0"/>
          <w:trHeight w:val="215"/>
        </w:trPr>
        <w:tc>
          <w:tcPr>
            <w:tcW w:w="6007" w:type="dxa"/>
            <w:vAlign w:val="center"/>
          </w:tcPr>
          <w:p w14:paraId="1F6F5F90" w14:textId="77777777" w:rsidR="006755EB" w:rsidRDefault="006755EB" w:rsidP="00016290">
            <w:r>
              <w:t>Evaluators working nationally</w:t>
            </w:r>
          </w:p>
        </w:tc>
        <w:tc>
          <w:tcPr>
            <w:tcW w:w="2824" w:type="dxa"/>
            <w:vAlign w:val="center"/>
          </w:tcPr>
          <w:p w14:paraId="0EB1E145" w14:textId="77777777" w:rsidR="006755EB" w:rsidRDefault="006755EB">
            <w:pPr>
              <w:jc w:val="center"/>
            </w:pPr>
            <w:r>
              <w:rPr>
                <w:rFonts w:ascii="Calibri" w:eastAsia="Calibri" w:hAnsi="Calibri" w:cs="Calibri"/>
              </w:rPr>
              <w:t>2</w:t>
            </w:r>
          </w:p>
        </w:tc>
      </w:tr>
      <w:tr w:rsidR="006755EB" w14:paraId="1ACE8650" w14:textId="77777777" w:rsidTr="00F31AAF">
        <w:trPr>
          <w:trHeight w:val="433"/>
        </w:trPr>
        <w:tc>
          <w:tcPr>
            <w:tcW w:w="6007" w:type="dxa"/>
            <w:vAlign w:val="center"/>
          </w:tcPr>
          <w:p w14:paraId="1B5DFEAD" w14:textId="77777777" w:rsidR="006755EB" w:rsidRDefault="006755EB" w:rsidP="00016290">
            <w:r>
              <w:t>Other – mix of local and national efficiency experts</w:t>
            </w:r>
          </w:p>
        </w:tc>
        <w:tc>
          <w:tcPr>
            <w:tcW w:w="2824" w:type="dxa"/>
            <w:vAlign w:val="center"/>
          </w:tcPr>
          <w:p w14:paraId="7FFFFE5F" w14:textId="77777777" w:rsidR="006755EB" w:rsidRDefault="006755EB">
            <w:pPr>
              <w:jc w:val="center"/>
            </w:pPr>
            <w:r>
              <w:rPr>
                <w:rFonts w:ascii="Calibri" w:eastAsia="Calibri" w:hAnsi="Calibri" w:cs="Calibri"/>
              </w:rPr>
              <w:t>3</w:t>
            </w:r>
          </w:p>
        </w:tc>
      </w:tr>
      <w:tr w:rsidR="006755EB" w14:paraId="0FBF34CD" w14:textId="77777777" w:rsidTr="00F31AAF">
        <w:trPr>
          <w:cnfStyle w:val="000000100000" w:firstRow="0" w:lastRow="0" w:firstColumn="0" w:lastColumn="0" w:oddVBand="0" w:evenVBand="0" w:oddHBand="1" w:evenHBand="0" w:firstRowFirstColumn="0" w:firstRowLastColumn="0" w:lastRowFirstColumn="0" w:lastRowLastColumn="0"/>
          <w:trHeight w:val="207"/>
        </w:trPr>
        <w:tc>
          <w:tcPr>
            <w:tcW w:w="6007" w:type="dxa"/>
            <w:vAlign w:val="center"/>
          </w:tcPr>
          <w:p w14:paraId="00037206" w14:textId="77777777" w:rsidR="006755EB" w:rsidRDefault="006755EB" w:rsidP="00F31AAF">
            <w:pPr>
              <w:jc w:val="right"/>
            </w:pPr>
            <w:r>
              <w:t>Total</w:t>
            </w:r>
          </w:p>
        </w:tc>
        <w:tc>
          <w:tcPr>
            <w:tcW w:w="2824" w:type="dxa"/>
            <w:vAlign w:val="center"/>
          </w:tcPr>
          <w:p w14:paraId="1F3A042F" w14:textId="77777777" w:rsidR="006755EB" w:rsidRDefault="006755EB" w:rsidP="00016290">
            <w:pPr>
              <w:jc w:val="center"/>
              <w:rPr>
                <w:rFonts w:ascii="Calibri" w:eastAsia="Calibri" w:hAnsi="Calibri" w:cs="Calibri"/>
              </w:rPr>
            </w:pPr>
            <w:r>
              <w:rPr>
                <w:rFonts w:ascii="Calibri" w:eastAsia="Calibri" w:hAnsi="Calibri" w:cs="Calibri"/>
              </w:rPr>
              <w:t>15</w:t>
            </w:r>
          </w:p>
        </w:tc>
      </w:tr>
    </w:tbl>
    <w:p w14:paraId="7717AAFA" w14:textId="77777777" w:rsidR="00A93077" w:rsidRDefault="00A93077" w:rsidP="00A93077">
      <w:pPr>
        <w:pStyle w:val="Bodysansserif"/>
      </w:pPr>
    </w:p>
    <w:p w14:paraId="3B474EB5" w14:textId="77777777" w:rsidR="00EA3017" w:rsidRDefault="00EA3017" w:rsidP="009E2845">
      <w:pPr>
        <w:pStyle w:val="Heading1ALT"/>
      </w:pPr>
      <w:bookmarkStart w:id="39" w:name="_Toc83913466"/>
      <w:r>
        <w:t>Evaluation of Policy Advancement</w:t>
      </w:r>
      <w:bookmarkEnd w:id="39"/>
      <w:r>
        <w:t xml:space="preserve"> </w:t>
      </w:r>
    </w:p>
    <w:p w14:paraId="5224858F" w14:textId="093208EE" w:rsidR="00DB5334" w:rsidRDefault="000A3EB6" w:rsidP="00F31AAF">
      <w:pPr>
        <w:pStyle w:val="Bodysansserif"/>
      </w:pPr>
      <w:r>
        <w:t xml:space="preserve">In this section, we focus on </w:t>
      </w:r>
      <w:r w:rsidR="00926ECF">
        <w:t xml:space="preserve">how a stretch code policy advancement program might take place and how evaluators would quantify savings that a utility can claim.  We first provide an overview of the key actions that a utility would be expected to take in order to </w:t>
      </w:r>
      <w:r w:rsidR="00DC270D">
        <w:t>play an active role in policy advancement.  We then walk through the methods for evaluation, based on</w:t>
      </w:r>
      <w:r w:rsidR="00D06546">
        <w:t xml:space="preserve"> experience in evaluating advancement programs found elsewhere in the country as well as the IL TRM Attachment C which provides recommendation on how MT initiatives should be evaluated.  </w:t>
      </w:r>
    </w:p>
    <w:p w14:paraId="4983E4C6" w14:textId="10DD1745" w:rsidR="009F375D" w:rsidRDefault="009F375D" w:rsidP="00537185">
      <w:pPr>
        <w:pStyle w:val="Heading2ALT"/>
      </w:pPr>
      <w:bookmarkStart w:id="40" w:name="_Toc83913467"/>
      <w:r>
        <w:t>Evaluation Overview</w:t>
      </w:r>
      <w:bookmarkEnd w:id="40"/>
      <w:r>
        <w:t xml:space="preserve"> </w:t>
      </w:r>
    </w:p>
    <w:p w14:paraId="04BBC20D" w14:textId="5334FDCA" w:rsidR="001251C8" w:rsidRDefault="00795F66" w:rsidP="00884765">
      <w:pPr>
        <w:pStyle w:val="Bodysansserif"/>
      </w:pPr>
      <w:r>
        <w:t xml:space="preserve">As stated above, </w:t>
      </w:r>
      <w:r w:rsidR="00923942">
        <w:t>evaluation of</w:t>
      </w:r>
      <w:r w:rsidR="00EF5199">
        <w:t xml:space="preserve"> an MT initiative requires a determination of the natural market baseline as well as market effect over time of the initiative.  This process</w:t>
      </w:r>
      <w:r w:rsidR="00EE281B">
        <w:t>, described visually in</w:t>
      </w:r>
      <w:r w:rsidR="0065482C">
        <w:t xml:space="preserve"> </w:t>
      </w:r>
      <w:r w:rsidR="0065482C">
        <w:fldChar w:fldCharType="begin"/>
      </w:r>
      <w:r w:rsidR="0065482C">
        <w:instrText xml:space="preserve"> REF _Ref77851188 \h </w:instrText>
      </w:r>
      <w:r w:rsidR="0065482C">
        <w:fldChar w:fldCharType="separate"/>
      </w:r>
      <w:r w:rsidR="0065482C">
        <w:t xml:space="preserve">Figure </w:t>
      </w:r>
      <w:r w:rsidR="0065482C">
        <w:rPr>
          <w:noProof/>
        </w:rPr>
        <w:t>5</w:t>
      </w:r>
      <w:r w:rsidR="0065482C">
        <w:fldChar w:fldCharType="end"/>
      </w:r>
      <w:r w:rsidR="00EE281B">
        <w:t>,</w:t>
      </w:r>
      <w:r w:rsidR="00EF5199">
        <w:t xml:space="preserve"> starts with a determination of the gross technical potential to determine current conditions from which to start evaluating program effect.  </w:t>
      </w:r>
      <w:r w:rsidR="005B5BAB">
        <w:t xml:space="preserve">From there, evaluators need to understand the level of compliance with the </w:t>
      </w:r>
      <w:r w:rsidR="0003123A">
        <w:t xml:space="preserve">stretch code, estimate the naturally occurring market transformation (NOMAD), </w:t>
      </w:r>
      <w:r w:rsidR="00E43051">
        <w:t xml:space="preserve">and </w:t>
      </w:r>
      <w:r w:rsidR="0003123A">
        <w:t xml:space="preserve">calculate an attribution </w:t>
      </w:r>
      <w:r w:rsidR="00E43051">
        <w:t>score</w:t>
      </w:r>
      <w:r w:rsidR="0003123A">
        <w:t xml:space="preserve"> to identify net program savings. E</w:t>
      </w:r>
      <w:r w:rsidR="00251D5C">
        <w:t xml:space="preserve">ach piece described in further detail below. </w:t>
      </w:r>
    </w:p>
    <w:p w14:paraId="3FCF0EE5" w14:textId="67CF0491" w:rsidR="00252B14" w:rsidRPr="00211837" w:rsidRDefault="00251D5C" w:rsidP="006C33FC">
      <w:pPr>
        <w:pStyle w:val="Caption"/>
        <w:keepNext/>
      </w:pPr>
      <w:bookmarkStart w:id="41" w:name="_Ref77851188"/>
      <w:r>
        <w:t xml:space="preserve">Figure </w:t>
      </w:r>
      <w:fldSimple w:instr=" SEQ Figure \* ARABIC ">
        <w:r w:rsidR="00C961CE">
          <w:rPr>
            <w:noProof/>
          </w:rPr>
          <w:t>5</w:t>
        </w:r>
      </w:fldSimple>
      <w:bookmarkEnd w:id="41"/>
      <w:r>
        <w:t>: Process for Evaluating Policy Advancement</w:t>
      </w:r>
      <w:r w:rsidR="004042C3" w:rsidRPr="004042C3">
        <w:t xml:space="preserve"> </w:t>
      </w:r>
      <w:r w:rsidR="007B247D">
        <w:rPr>
          <w:noProof/>
        </w:rPr>
        <w:drawing>
          <wp:inline distT="0" distB="0" distL="0" distR="0" wp14:anchorId="0736043A" wp14:editId="01CAEB56">
            <wp:extent cx="5883965" cy="1279859"/>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6146" cy="1286859"/>
                    </a:xfrm>
                    <a:prstGeom prst="rect">
                      <a:avLst/>
                    </a:prstGeom>
                    <a:noFill/>
                  </pic:spPr>
                </pic:pic>
              </a:graphicData>
            </a:graphic>
          </wp:inline>
        </w:drawing>
      </w:r>
    </w:p>
    <w:p w14:paraId="2A4C1410" w14:textId="77777777" w:rsidR="000B102E" w:rsidRDefault="000B102E" w:rsidP="000B102E"/>
    <w:p w14:paraId="276C7D9A" w14:textId="77777777" w:rsidR="000B102E" w:rsidRDefault="000B102E" w:rsidP="00645307">
      <w:pPr>
        <w:pStyle w:val="Bodysansserif"/>
      </w:pPr>
      <w:r>
        <w:t xml:space="preserve">The time critical portion of this evaluation process is attaining updated compliance levels through baseline or compliance studies so that gross energy savings can be determined from gross technical potential. Once a new stretch code is adopted, there will be a lag in time before sufficient building stock adhering to the new stretch code is available. The policy advancement evaluation should be timed so that the determination of gross energy savings happens shortly after compliance data is available. </w:t>
      </w:r>
    </w:p>
    <w:p w14:paraId="081B452E" w14:textId="77777777" w:rsidR="000B102E" w:rsidRPr="00FD2C37" w:rsidRDefault="000B102E" w:rsidP="00645307">
      <w:pPr>
        <w:pStyle w:val="Bodysansserif"/>
      </w:pPr>
      <w:r>
        <w:t>While the Delphi panel approach may be taken occasionally, it would need to be grounded in actual baseline/compliance studies at least every other code update cycle. If a municipality adopted stretch code in the middle of a code adoption cycle, as opposed to the beginning of the code adoption cycle, then a Delphi panel would determine compliance rates for the new stretch code area.</w:t>
      </w:r>
    </w:p>
    <w:p w14:paraId="7EBFDC6A" w14:textId="77777777" w:rsidR="000B102E" w:rsidRPr="000B102E" w:rsidRDefault="000B102E" w:rsidP="000B102E"/>
    <w:p w14:paraId="4990E841" w14:textId="22F9ACE0" w:rsidR="00B47F2E" w:rsidRPr="00894A2C" w:rsidRDefault="004343E6" w:rsidP="00894A2C">
      <w:pPr>
        <w:pStyle w:val="Heading2ALT"/>
      </w:pPr>
      <w:r>
        <w:br w:type="page"/>
      </w:r>
      <w:bookmarkStart w:id="42" w:name="_Toc83913468"/>
      <w:r w:rsidR="00B47F2E">
        <w:t>Gross Technical Potential</w:t>
      </w:r>
      <w:bookmarkEnd w:id="42"/>
    </w:p>
    <w:p w14:paraId="449F99E5" w14:textId="77777777" w:rsidR="00B93356" w:rsidRDefault="001554F8" w:rsidP="0007557E">
      <w:pPr>
        <w:pStyle w:val="Bodysansserif"/>
      </w:pPr>
      <w:r>
        <w:t xml:space="preserve">Establishing the gross technical potential for energy savings is the critical first step in determining and evaluating the overall savings from a code advancement program. </w:t>
      </w:r>
      <w:r w:rsidR="00B93356">
        <w:t xml:space="preserve">This is the starting point from which evaluators can calculate savings.  </w:t>
      </w:r>
    </w:p>
    <w:p w14:paraId="4458710F" w14:textId="16D9B0EA" w:rsidR="005A128A" w:rsidRPr="008D56F1" w:rsidRDefault="00885658" w:rsidP="0007557E">
      <w:pPr>
        <w:pStyle w:val="Bodysansserif"/>
        <w:rPr>
          <w:b/>
          <w:bCs/>
          <w:i/>
          <w:iCs/>
        </w:rPr>
      </w:pPr>
      <w:r>
        <w:t>The first step in a MT evaluation is to calculate the overall or gross technical potential of the market</w:t>
      </w:r>
      <w:r w:rsidR="00C514A6">
        <w:t xml:space="preserve">. </w:t>
      </w:r>
      <w:r>
        <w:t xml:space="preserve">  For stretch codes, this would </w:t>
      </w:r>
      <w:r w:rsidR="006D2A4F">
        <w:t xml:space="preserve">initially </w:t>
      </w:r>
      <w:r>
        <w:t xml:space="preserve">include the new construction </w:t>
      </w:r>
      <w:r w:rsidR="593EBB8E">
        <w:t xml:space="preserve">and major renovation </w:t>
      </w:r>
      <w:r>
        <w:t>market</w:t>
      </w:r>
      <w:r w:rsidR="006D2A4F">
        <w:t xml:space="preserve"> for the whole state</w:t>
      </w:r>
      <w:r w:rsidR="006520B4">
        <w:t xml:space="preserve"> as if every </w:t>
      </w:r>
      <w:r w:rsidR="008E36AE">
        <w:t>municipality had adopted a stretch code and achieved 100% compliance.</w:t>
      </w:r>
      <w:r w:rsidR="006A784B">
        <w:t xml:space="preserve"> Calcul</w:t>
      </w:r>
      <w:r w:rsidR="00BB7167">
        <w:t>ating the initial GTP statewide is necessary because the st</w:t>
      </w:r>
      <w:r w:rsidR="0032015C">
        <w:t>ate represents the entire market</w:t>
      </w:r>
      <w:r w:rsidR="00D359AB">
        <w:t xml:space="preserve"> able to be transformed, and because the</w:t>
      </w:r>
      <w:r w:rsidR="0011733E">
        <w:t xml:space="preserve"> information </w:t>
      </w:r>
      <w:r w:rsidR="00D359AB">
        <w:t xml:space="preserve">available to </w:t>
      </w:r>
      <w:r w:rsidR="00DB1F34">
        <w:t>calculate the GTP</w:t>
      </w:r>
      <w:r w:rsidR="005411A2">
        <w:t xml:space="preserve"> and </w:t>
      </w:r>
      <w:r w:rsidR="0011733E">
        <w:t>evaluate the success of stretch code compliance</w:t>
      </w:r>
      <w:r w:rsidR="00DB1F34">
        <w:t xml:space="preserve"> is statewide</w:t>
      </w:r>
      <w:r w:rsidR="00AE38D2">
        <w:t>, rather than jurisdiction-specific</w:t>
      </w:r>
      <w:r w:rsidR="00B25D3B">
        <w:t xml:space="preserve">, </w:t>
      </w:r>
      <w:r w:rsidR="0011733E">
        <w:t>data</w:t>
      </w:r>
      <w:r w:rsidR="00F908EE">
        <w:t>.</w:t>
      </w:r>
      <w:r w:rsidR="006A784B">
        <w:t xml:space="preserve"> </w:t>
      </w:r>
      <w:r w:rsidR="003571CE">
        <w:t>T</w:t>
      </w:r>
      <w:r w:rsidR="0007557E" w:rsidRPr="0007557E">
        <w:t xml:space="preserve">he </w:t>
      </w:r>
      <w:r w:rsidR="00021CD6">
        <w:t>Gross T</w:t>
      </w:r>
      <w:r w:rsidR="0007557E" w:rsidRPr="0007557E">
        <w:t xml:space="preserve">echnical </w:t>
      </w:r>
      <w:r w:rsidR="00021CD6">
        <w:t>P</w:t>
      </w:r>
      <w:r w:rsidR="0007557E" w:rsidRPr="0007557E">
        <w:t xml:space="preserve">otential </w:t>
      </w:r>
      <w:r w:rsidR="00FD1AAC">
        <w:t>c</w:t>
      </w:r>
      <w:r w:rsidR="006520B4">
        <w:t>ould then be calculated</w:t>
      </w:r>
      <w:r w:rsidR="0007557E" w:rsidRPr="0007557E">
        <w:t xml:space="preserve"> </w:t>
      </w:r>
      <w:r w:rsidR="006520B4">
        <w:t xml:space="preserve">for </w:t>
      </w:r>
      <w:r w:rsidR="008F7594">
        <w:t>each utility’s service territory</w:t>
      </w:r>
      <w:r w:rsidR="00250EF9">
        <w:t xml:space="preserve"> and further for a municipality that is expected to </w:t>
      </w:r>
      <w:r w:rsidR="00221347">
        <w:t>adopt the stretch code</w:t>
      </w:r>
      <w:r w:rsidR="00462737">
        <w:t xml:space="preserve">, </w:t>
      </w:r>
      <w:r w:rsidR="008F7594">
        <w:t xml:space="preserve"> </w:t>
      </w:r>
      <w:r w:rsidR="00462737">
        <w:t xml:space="preserve">either </w:t>
      </w:r>
      <w:r w:rsidR="009B6330">
        <w:t xml:space="preserve">based on </w:t>
      </w:r>
      <w:r w:rsidR="00A103EE">
        <w:t>energy consumption</w:t>
      </w:r>
      <w:r w:rsidR="00462737">
        <w:t>, estimated construction permits in each territory, or a combination of both</w:t>
      </w:r>
      <w:r w:rsidR="0007557E" w:rsidRPr="0007557E">
        <w:t>.</w:t>
      </w:r>
      <w:r w:rsidR="007B0B30" w:rsidDel="009B6330">
        <w:t xml:space="preserve"> </w:t>
      </w:r>
      <w:r w:rsidR="008F7594">
        <w:t xml:space="preserve"> </w:t>
      </w:r>
      <w:r w:rsidR="00AD04A5">
        <w:t>S</w:t>
      </w:r>
      <w:r w:rsidR="008F7594">
        <w:t>avings</w:t>
      </w:r>
      <w:r w:rsidR="00221347">
        <w:t xml:space="preserve"> for code advancement</w:t>
      </w:r>
      <w:r w:rsidR="008F7594">
        <w:t xml:space="preserve"> </w:t>
      </w:r>
      <w:r w:rsidR="00225AD7">
        <w:t>ultimately should</w:t>
      </w:r>
      <w:r w:rsidR="008F7594">
        <w:t xml:space="preserve"> still only be claimed within a utility’s service territory</w:t>
      </w:r>
      <w:r w:rsidR="00221347">
        <w:t xml:space="preserve"> and for those municipalities that have adopted </w:t>
      </w:r>
      <w:r w:rsidR="00C35DDB">
        <w:t>the stretch code</w:t>
      </w:r>
      <w:r w:rsidR="008F0F13">
        <w:t>.</w:t>
      </w:r>
      <w:r w:rsidR="004954F5">
        <w:t xml:space="preserve"> </w:t>
      </w:r>
    </w:p>
    <w:p w14:paraId="1346237C" w14:textId="4733E69A" w:rsidR="00A24D60" w:rsidRDefault="0007557E" w:rsidP="0007557E">
      <w:pPr>
        <w:pStyle w:val="Bodysansserif"/>
      </w:pPr>
      <w:r>
        <w:t>Stretch codes policies may require buildings to meet codes through</w:t>
      </w:r>
      <w:r w:rsidR="007B0B30">
        <w:t xml:space="preserve"> either</w:t>
      </w:r>
      <w:r>
        <w:t xml:space="preserve"> </w:t>
      </w:r>
      <w:r w:rsidR="005A128A">
        <w:t xml:space="preserve">prescriptive </w:t>
      </w:r>
      <w:r>
        <w:t xml:space="preserve">measures or through a whole-building reduction in energy. </w:t>
      </w:r>
      <w:r w:rsidR="005A128A">
        <w:t>The way the policy is written will drive methods of estimating gross technical potential.</w:t>
      </w:r>
      <w:r w:rsidR="00614070">
        <w:t xml:space="preserve"> </w:t>
      </w:r>
      <w:r w:rsidR="00A24D60">
        <w:t xml:space="preserve">For Slipstream/MEEA’s Phase 1 Report of </w:t>
      </w:r>
      <w:r w:rsidR="00A24D60" w:rsidRPr="00434E2A">
        <w:t>Energy Stretch Code &amp; Building Performance Standard Programs for Illinois</w:t>
      </w:r>
      <w:r w:rsidR="00A24D60">
        <w:t xml:space="preserve"> (presented to IL SAG</w:t>
      </w:r>
      <w:r w:rsidR="001812AA">
        <w:t xml:space="preserve"> MT Savings Working Group</w:t>
      </w:r>
      <w:r w:rsidR="00A24D60">
        <w:t xml:space="preserve"> on March </w:t>
      </w:r>
      <w:r w:rsidR="001812AA">
        <w:t>17</w:t>
      </w:r>
      <w:r w:rsidR="001812AA" w:rsidRPr="001812AA">
        <w:rPr>
          <w:vertAlign w:val="superscript"/>
        </w:rPr>
        <w:t>th</w:t>
      </w:r>
      <w:r w:rsidR="001812AA">
        <w:t>, 2021</w:t>
      </w:r>
      <w:r w:rsidR="00A24D60">
        <w:t xml:space="preserve">), we presented methods and calculations of gross technical savings that reflects </w:t>
      </w:r>
      <w:r w:rsidR="008D56F1">
        <w:t xml:space="preserve">similar methods provided here, with </w:t>
      </w:r>
      <w:r w:rsidR="00A24D60">
        <w:t xml:space="preserve">utility specific potential </w:t>
      </w:r>
      <w:r w:rsidR="008D56F1">
        <w:t>and</w:t>
      </w:r>
      <w:r w:rsidR="00A24D60">
        <w:t xml:space="preserve"> whole-building </w:t>
      </w:r>
      <w:r w:rsidR="008D56F1">
        <w:t xml:space="preserve">energy reduction </w:t>
      </w:r>
      <w:r w:rsidR="00A24D60">
        <w:t>approach</w:t>
      </w:r>
      <w:r w:rsidR="008D56F1">
        <w:t>.</w:t>
      </w:r>
      <w:r w:rsidR="002E3FA8">
        <w:rPr>
          <w:rStyle w:val="FootnoteReference"/>
        </w:rPr>
        <w:footnoteReference w:id="8"/>
      </w:r>
      <w:r w:rsidR="008D56F1">
        <w:t xml:space="preserve"> </w:t>
      </w:r>
    </w:p>
    <w:p w14:paraId="08ADB552" w14:textId="53AAEF72" w:rsidR="006E0CE5" w:rsidRPr="00885658" w:rsidRDefault="006E0CE5" w:rsidP="0007557E">
      <w:pPr>
        <w:pStyle w:val="Bodysansserif"/>
      </w:pPr>
      <w:r>
        <w:t>Below are the key pieces of evaluation activities to estimate gross technical potential</w:t>
      </w:r>
      <w:r w:rsidR="00C514A6">
        <w:t xml:space="preserve">, which </w:t>
      </w:r>
      <w:r w:rsidR="007B4972">
        <w:t xml:space="preserve">include the Unit Energy Savings </w:t>
      </w:r>
      <w:r w:rsidR="00796D5C">
        <w:t xml:space="preserve"> (if the stretch code is adopted in a more prescriptive, measure-based approach)</w:t>
      </w:r>
      <w:r w:rsidR="009E6C5F">
        <w:t>, a whole building savings estimation,</w:t>
      </w:r>
      <w:r w:rsidR="00796D5C">
        <w:t xml:space="preserve"> </w:t>
      </w:r>
      <w:r w:rsidR="007B4972">
        <w:t xml:space="preserve">and the number of applicable units in the commercial new construction market: </w:t>
      </w:r>
      <w:r w:rsidR="005D5997" w:rsidRPr="005D5997">
        <w:rPr>
          <w:i/>
          <w:iCs/>
        </w:rPr>
        <w:t xml:space="preserve"> </w:t>
      </w:r>
      <w:r>
        <w:t xml:space="preserve"> </w:t>
      </w:r>
    </w:p>
    <w:p w14:paraId="572ADC91" w14:textId="5DC887A1" w:rsidR="00B47F2E" w:rsidRDefault="27A49483" w:rsidP="00157846">
      <w:pPr>
        <w:pStyle w:val="Bodysansserif"/>
        <w:numPr>
          <w:ilvl w:val="0"/>
          <w:numId w:val="15"/>
        </w:numPr>
      </w:pPr>
      <w:r w:rsidRPr="3C278A19">
        <w:rPr>
          <w:b/>
          <w:bCs/>
        </w:rPr>
        <w:t>Review of Primary Sources:</w:t>
      </w:r>
      <w:r>
        <w:t xml:space="preserve"> </w:t>
      </w:r>
      <w:r w:rsidR="3609835B">
        <w:t xml:space="preserve">Best </w:t>
      </w:r>
      <w:r w:rsidR="61BB8B11">
        <w:t>practices</w:t>
      </w:r>
      <w:r w:rsidR="2ECC02A6">
        <w:t xml:space="preserve"> of policy advancement</w:t>
      </w:r>
      <w:r w:rsidR="61BB8B11">
        <w:t xml:space="preserve"> would include </w:t>
      </w:r>
      <w:r w:rsidR="2AE3CE4C">
        <w:t>th</w:t>
      </w:r>
      <w:r w:rsidR="1EE2E44E">
        <w:t>o</w:t>
      </w:r>
      <w:r w:rsidR="2AE3CE4C">
        <w:t xml:space="preserve">rough </w:t>
      </w:r>
      <w:r w:rsidR="136FCA5B">
        <w:t xml:space="preserve">research of the </w:t>
      </w:r>
      <w:r w:rsidR="424C85BD">
        <w:t xml:space="preserve">proposed stretch code </w:t>
      </w:r>
      <w:r w:rsidR="0E693357">
        <w:t xml:space="preserve">prior to its adoption. </w:t>
      </w:r>
      <w:r w:rsidR="1BFE0231">
        <w:t xml:space="preserve">Research activities </w:t>
      </w:r>
      <w:r w:rsidR="595C91E2">
        <w:t xml:space="preserve">would include secondary research, </w:t>
      </w:r>
      <w:r w:rsidR="608BE775">
        <w:t xml:space="preserve">market analysis, </w:t>
      </w:r>
      <w:r w:rsidR="2D21F282">
        <w:t>energy analysis, cost effectiveness</w:t>
      </w:r>
      <w:r w:rsidR="19DC1963">
        <w:t xml:space="preserve">, </w:t>
      </w:r>
      <w:r w:rsidR="508EE81D">
        <w:t xml:space="preserve">potential impacts to </w:t>
      </w:r>
      <w:r w:rsidR="7B5D2F80">
        <w:t xml:space="preserve">municipalities considering the stretch code, and </w:t>
      </w:r>
      <w:r w:rsidR="366901E7">
        <w:t xml:space="preserve">draft code language. </w:t>
      </w:r>
      <w:r w:rsidR="47D3F781">
        <w:t xml:space="preserve">Utilities are </w:t>
      </w:r>
      <w:r w:rsidR="6B483B4B">
        <w:t>uniquely</w:t>
      </w:r>
      <w:r w:rsidR="41F37858">
        <w:t xml:space="preserve"> </w:t>
      </w:r>
      <w:r w:rsidR="6B483B4B">
        <w:t xml:space="preserve">positioned to </w:t>
      </w:r>
      <w:r w:rsidR="4F9D5693">
        <w:t xml:space="preserve">assist and </w:t>
      </w:r>
      <w:r w:rsidR="5B69FD9D">
        <w:t xml:space="preserve">provide </w:t>
      </w:r>
      <w:r w:rsidR="0F40461A">
        <w:t>policy</w:t>
      </w:r>
      <w:r w:rsidR="75B1342E">
        <w:t xml:space="preserve"> </w:t>
      </w:r>
      <w:r w:rsidR="6E9898B1">
        <w:t>advancement</w:t>
      </w:r>
      <w:r w:rsidR="70FDD67B">
        <w:t xml:space="preserve"> research, </w:t>
      </w:r>
      <w:r w:rsidR="3147C3FC">
        <w:t>but regardless of the sou</w:t>
      </w:r>
      <w:r w:rsidR="7815C2AB">
        <w:t>rce</w:t>
      </w:r>
      <w:r w:rsidR="16155F22">
        <w:t xml:space="preserve"> </w:t>
      </w:r>
      <w:r w:rsidR="00645307">
        <w:t xml:space="preserve">of </w:t>
      </w:r>
      <w:r w:rsidR="16155F22">
        <w:t>policy advancement research</w:t>
      </w:r>
      <w:r w:rsidR="47D3F781">
        <w:t xml:space="preserve"> </w:t>
      </w:r>
      <w:r>
        <w:t>documentation provides the starting point for these analyses</w:t>
      </w:r>
      <w:r w:rsidR="5509141A">
        <w:t xml:space="preserve">. The </w:t>
      </w:r>
      <w:r w:rsidR="534CE63C">
        <w:t xml:space="preserve">Gross </w:t>
      </w:r>
      <w:r w:rsidR="2ED196B9">
        <w:t>T</w:t>
      </w:r>
      <w:r w:rsidR="469DAE79">
        <w:t>echnical Potential</w:t>
      </w:r>
      <w:r w:rsidR="3071668D">
        <w:t xml:space="preserve"> would leverage </w:t>
      </w:r>
      <w:r w:rsidR="7D4DA54D">
        <w:t xml:space="preserve">the </w:t>
      </w:r>
      <w:r w:rsidR="249A9A27">
        <w:t xml:space="preserve">policy advancement research with regards to the </w:t>
      </w:r>
      <w:r w:rsidR="6794CA87">
        <w:t>gap analysis, unit savings evaluation, and unit quantity evaluation</w:t>
      </w:r>
      <w:r>
        <w:t xml:space="preserve">. </w:t>
      </w:r>
      <w:r w:rsidR="08DEE035">
        <w:t xml:space="preserve"> </w:t>
      </w:r>
      <w:r>
        <w:t>Documents provided may include Excel workbooks, relevant research materials, market data sets, or memos explaining methods and assumptions</w:t>
      </w:r>
      <w:r w:rsidR="5A952C6F">
        <w:t>.</w:t>
      </w:r>
      <w:r w:rsidR="000645B4">
        <w:t xml:space="preserve"> This may include</w:t>
      </w:r>
      <w:r w:rsidR="00DE7ADA">
        <w:t>, but is not limited to,</w:t>
      </w:r>
      <w:r w:rsidR="000645B4">
        <w:t xml:space="preserve"> the</w:t>
      </w:r>
      <w:r w:rsidR="000D4E32">
        <w:t xml:space="preserve"> </w:t>
      </w:r>
      <w:r w:rsidR="000D4E32" w:rsidRPr="000D4E32">
        <w:t>2018-2019 Illinois Energy Code Compliance Studies</w:t>
      </w:r>
      <w:r w:rsidR="000D4E32" w:rsidRPr="00015C57">
        <w:t xml:space="preserve">, </w:t>
      </w:r>
      <w:r w:rsidR="5B2F3026" w:rsidRPr="00015C57">
        <w:t>utility</w:t>
      </w:r>
      <w:r w:rsidR="000D4E32" w:rsidRPr="00015C57">
        <w:t>-</w:t>
      </w:r>
      <w:r w:rsidR="5B2F3026" w:rsidRPr="00015C57">
        <w:t>specific baseline stu</w:t>
      </w:r>
      <w:r w:rsidR="00A3512D" w:rsidRPr="00015C57">
        <w:t>dies and</w:t>
      </w:r>
      <w:r w:rsidR="79CB3406" w:rsidRPr="00015C57">
        <w:t xml:space="preserve"> potential studies</w:t>
      </w:r>
      <w:r w:rsidR="00A3512D" w:rsidRPr="00015C57">
        <w:t>.</w:t>
      </w:r>
      <w:r w:rsidR="5EDB4CD7">
        <w:t xml:space="preserve"> </w:t>
      </w:r>
    </w:p>
    <w:p w14:paraId="225C8BD5" w14:textId="324CE68E" w:rsidR="00B47F2E" w:rsidRDefault="00B47F2E" w:rsidP="00333AEE">
      <w:pPr>
        <w:pStyle w:val="Bodysansserif"/>
        <w:numPr>
          <w:ilvl w:val="0"/>
          <w:numId w:val="15"/>
        </w:numPr>
      </w:pPr>
      <w:r w:rsidRPr="00EB1415">
        <w:rPr>
          <w:b/>
          <w:bCs/>
        </w:rPr>
        <w:t>Gap Analysis:</w:t>
      </w:r>
      <w:r>
        <w:t xml:space="preserve"> Evaluators may request</w:t>
      </w:r>
      <w:r w:rsidR="00EB1415">
        <w:t xml:space="preserve"> or seek out</w:t>
      </w:r>
      <w:r>
        <w:t xml:space="preserve"> additional data where utility documentation appears incomplete</w:t>
      </w:r>
      <w:r w:rsidR="00EB1415">
        <w:t xml:space="preserve">. </w:t>
      </w:r>
    </w:p>
    <w:p w14:paraId="7376FE96" w14:textId="5C063615" w:rsidR="000E30C6" w:rsidRPr="00524887" w:rsidRDefault="00FA62E6" w:rsidP="00A637FD">
      <w:pPr>
        <w:pStyle w:val="Bodysansserif"/>
        <w:numPr>
          <w:ilvl w:val="0"/>
          <w:numId w:val="15"/>
        </w:numPr>
      </w:pPr>
      <w:r>
        <w:rPr>
          <w:b/>
          <w:bCs/>
        </w:rPr>
        <w:t xml:space="preserve">Unit </w:t>
      </w:r>
      <w:r w:rsidR="00513BAD">
        <w:rPr>
          <w:b/>
          <w:bCs/>
        </w:rPr>
        <w:t xml:space="preserve">Savings </w:t>
      </w:r>
      <w:r w:rsidR="00DE5E92">
        <w:rPr>
          <w:b/>
          <w:bCs/>
        </w:rPr>
        <w:t>E</w:t>
      </w:r>
      <w:r w:rsidR="00513BAD">
        <w:rPr>
          <w:b/>
          <w:bCs/>
        </w:rPr>
        <w:t xml:space="preserve">valuation: </w:t>
      </w:r>
      <w:r w:rsidR="00513BAD" w:rsidRPr="0078262A">
        <w:t xml:space="preserve">depending on the stretch code policy, </w:t>
      </w:r>
      <w:r w:rsidR="00D00FE5" w:rsidRPr="0078262A">
        <w:t>the</w:t>
      </w:r>
      <w:r w:rsidR="00DE5E92">
        <w:t xml:space="preserve"> unit </w:t>
      </w:r>
      <w:r w:rsidR="00D00FE5" w:rsidRPr="0078262A">
        <w:t xml:space="preserve">savings </w:t>
      </w:r>
      <w:r w:rsidR="00524887">
        <w:t>c</w:t>
      </w:r>
      <w:r w:rsidR="00D00FE5" w:rsidRPr="0078262A">
        <w:t xml:space="preserve">ould be approached </w:t>
      </w:r>
      <w:r w:rsidR="00524887">
        <w:t>with a</w:t>
      </w:r>
      <w:r w:rsidR="00D00FE5" w:rsidRPr="0078262A">
        <w:t xml:space="preserve"> per</w:t>
      </w:r>
      <w:r w:rsidR="00DE5E92">
        <w:t xml:space="preserve"> measure</w:t>
      </w:r>
      <w:r w:rsidR="00D00FE5" w:rsidRPr="0078262A">
        <w:t xml:space="preserve"> estimation (in the case of a measure-based policy) or a whole building estimation (if the stretch code requires a </w:t>
      </w:r>
      <w:r w:rsidR="000E30C6" w:rsidRPr="0078262A">
        <w:t xml:space="preserve">whole building or EUI energy reduction).  </w:t>
      </w:r>
      <w:r w:rsidR="00A637FD">
        <w:t xml:space="preserve">If stretch code policies are prescriptive in nature, each measure should be evaluated independently, while a whole-building energy reduction approach would be evaluated once per code update cycle. </w:t>
      </w:r>
      <w:r w:rsidR="000E30C6" w:rsidRPr="0078262A">
        <w:t xml:space="preserve">Based on the </w:t>
      </w:r>
      <w:r w:rsidR="00706802" w:rsidRPr="0078262A">
        <w:t>recently signed</w:t>
      </w:r>
      <w:r w:rsidR="000E30C6" w:rsidRPr="0078262A">
        <w:t xml:space="preserve"> CEJA</w:t>
      </w:r>
      <w:r w:rsidR="00706802" w:rsidRPr="0078262A">
        <w:t xml:space="preserve"> language</w:t>
      </w:r>
      <w:r w:rsidR="000E30C6" w:rsidRPr="0078262A">
        <w:t xml:space="preserve">, we </w:t>
      </w:r>
      <w:r w:rsidR="00C35A52" w:rsidRPr="0078262A">
        <w:t xml:space="preserve">recommend </w:t>
      </w:r>
      <w:r w:rsidR="00922A27" w:rsidRPr="0078262A">
        <w:t>following the</w:t>
      </w:r>
      <w:r w:rsidR="000E30C6" w:rsidRPr="0078262A">
        <w:t xml:space="preserve"> whole building approach, but we provide both methods here: </w:t>
      </w:r>
    </w:p>
    <w:p w14:paraId="536D2619" w14:textId="19F6B122" w:rsidR="00B47F2E" w:rsidRDefault="00DE5E92" w:rsidP="00225A3B">
      <w:pPr>
        <w:pStyle w:val="Bodysansserif"/>
        <w:numPr>
          <w:ilvl w:val="1"/>
          <w:numId w:val="15"/>
        </w:numPr>
      </w:pPr>
      <w:r>
        <w:rPr>
          <w:b/>
          <w:bCs/>
        </w:rPr>
        <w:t>Measure-based</w:t>
      </w:r>
      <w:r w:rsidR="00B47F2E" w:rsidRPr="00EB1415">
        <w:rPr>
          <w:b/>
          <w:bCs/>
        </w:rPr>
        <w:t xml:space="preserve"> Evaluation:</w:t>
      </w:r>
      <w:r w:rsidR="00B47F2E">
        <w:t xml:space="preserve"> Evaluator reviews engineering algorithm or energy model inputs, assumptions, and methodology to determine accuracy of utility estimates.  Where necessary, evaluators pursue secondary research and recreate unit savings to develop their own UES estimates.</w:t>
      </w:r>
      <w:r w:rsidR="00B21D52">
        <w:t xml:space="preserve"> </w:t>
      </w:r>
    </w:p>
    <w:p w14:paraId="3B9F8BD3" w14:textId="7AC8F6DF" w:rsidR="00513BAD" w:rsidRDefault="00513BAD" w:rsidP="00225A3B">
      <w:pPr>
        <w:pStyle w:val="Bodysansserif"/>
        <w:numPr>
          <w:ilvl w:val="1"/>
          <w:numId w:val="15"/>
        </w:numPr>
      </w:pPr>
      <w:r>
        <w:rPr>
          <w:b/>
          <w:bCs/>
        </w:rPr>
        <w:t>Whole Building Savings Estimation:</w:t>
      </w:r>
      <w:r>
        <w:t xml:space="preserve"> </w:t>
      </w:r>
      <w:r w:rsidR="000E30C6">
        <w:t xml:space="preserve">To estimate a whole building energy savings potential, evaluators would </w:t>
      </w:r>
      <w:r w:rsidR="00707261">
        <w:t>review</w:t>
      </w:r>
      <w:r w:rsidR="000E30C6">
        <w:t xml:space="preserve"> </w:t>
      </w:r>
      <w:r w:rsidR="00A637FD">
        <w:t>models</w:t>
      </w:r>
      <w:r w:rsidR="00A42622">
        <w:t xml:space="preserve"> created in the </w:t>
      </w:r>
      <w:r w:rsidR="00F659A2">
        <w:t xml:space="preserve">policy </w:t>
      </w:r>
      <w:r w:rsidR="00725E42">
        <w:t xml:space="preserve">advancement </w:t>
      </w:r>
      <w:r w:rsidR="0095135A">
        <w:t>phase</w:t>
      </w:r>
      <w:r w:rsidR="007C71C3">
        <w:t xml:space="preserve"> </w:t>
      </w:r>
      <w:r w:rsidR="00A637FD">
        <w:t xml:space="preserve">by building type.  </w:t>
      </w:r>
      <w:r w:rsidR="00D467B2">
        <w:t xml:space="preserve">The </w:t>
      </w:r>
      <w:r w:rsidR="00DE1117">
        <w:t xml:space="preserve">original models could be developed by a utility or </w:t>
      </w:r>
      <w:r w:rsidR="004D5C8C">
        <w:t>another policy advocate</w:t>
      </w:r>
      <w:r w:rsidR="00741875">
        <w:t xml:space="preserve"> </w:t>
      </w:r>
      <w:r w:rsidR="00195869">
        <w:t>using</w:t>
      </w:r>
      <w:r w:rsidR="00741875">
        <w:t xml:space="preserve"> an established </w:t>
      </w:r>
      <w:r w:rsidR="00A20379">
        <w:t xml:space="preserve">comprehensive building </w:t>
      </w:r>
      <w:r w:rsidR="00694B7F">
        <w:t xml:space="preserve">energy simulation models such as EQuest, Trane Trace, or Carrier HAP. </w:t>
      </w:r>
      <w:r w:rsidR="000A399F">
        <w:t>For each building type</w:t>
      </w:r>
      <w:r w:rsidR="004C2D5B">
        <w:t xml:space="preserve"> a </w:t>
      </w:r>
      <w:r w:rsidR="00B5620C">
        <w:t xml:space="preserve">statewide </w:t>
      </w:r>
      <w:r w:rsidR="00781696">
        <w:t xml:space="preserve">code </w:t>
      </w:r>
      <w:r w:rsidR="00D84DD4">
        <w:t xml:space="preserve">compliant </w:t>
      </w:r>
      <w:r w:rsidR="00781696">
        <w:t xml:space="preserve">model would be developed as well as a stretch code compliant </w:t>
      </w:r>
      <w:r w:rsidR="00CD567D">
        <w:t xml:space="preserve">model. </w:t>
      </w:r>
      <w:r w:rsidR="002A64A4">
        <w:t xml:space="preserve">The models would be run for </w:t>
      </w:r>
      <w:r w:rsidR="0092488B">
        <w:t xml:space="preserve">the 8,760 hours </w:t>
      </w:r>
      <w:r w:rsidR="004B4FAB">
        <w:t>in a typical weather year</w:t>
      </w:r>
      <w:r w:rsidR="0085284A">
        <w:t xml:space="preserve"> and compared for potential savings</w:t>
      </w:r>
      <w:r w:rsidR="007B4024">
        <w:t xml:space="preserve"> by building type.</w:t>
      </w:r>
    </w:p>
    <w:p w14:paraId="55322CCC" w14:textId="0AB3D3B5" w:rsidR="00B47F2E" w:rsidRDefault="00513BAD" w:rsidP="00333AEE">
      <w:pPr>
        <w:pStyle w:val="Bodysansserif"/>
        <w:numPr>
          <w:ilvl w:val="0"/>
          <w:numId w:val="15"/>
        </w:numPr>
      </w:pPr>
      <w:r>
        <w:rPr>
          <w:b/>
          <w:bCs/>
        </w:rPr>
        <w:t xml:space="preserve">New Construction Market Estimation </w:t>
      </w:r>
      <w:r w:rsidR="00B47F2E" w:rsidRPr="00EB1415">
        <w:rPr>
          <w:b/>
          <w:bCs/>
        </w:rPr>
        <w:t>:</w:t>
      </w:r>
      <w:r w:rsidR="00B47F2E">
        <w:t xml:space="preserve"> Reputable third-party sources may be brought in here to supply market data allowing for consistent new construction predictions. </w:t>
      </w:r>
      <w:r w:rsidR="00357B9E">
        <w:t xml:space="preserve">For example, </w:t>
      </w:r>
      <w:r w:rsidR="00B47F2E">
        <w:t>Dodge Data may be employed to arrive at market data.</w:t>
      </w:r>
    </w:p>
    <w:p w14:paraId="00ED5F30" w14:textId="6F93B071" w:rsidR="00B47F2E" w:rsidRDefault="00B47F2E" w:rsidP="00D527B0">
      <w:pPr>
        <w:pStyle w:val="Heading2ALT"/>
      </w:pPr>
      <w:bookmarkStart w:id="43" w:name="_Toc83913469"/>
      <w:r>
        <w:t xml:space="preserve">Gross Energy Savings </w:t>
      </w:r>
      <w:bookmarkEnd w:id="43"/>
    </w:p>
    <w:p w14:paraId="3B796D1F" w14:textId="410D40E3" w:rsidR="00814509" w:rsidRDefault="00B47F2E" w:rsidP="00B47F2E">
      <w:pPr>
        <w:pStyle w:val="Bodysansserif"/>
      </w:pPr>
      <w:r>
        <w:t>Evaluators</w:t>
      </w:r>
      <w:r w:rsidR="00AB73AD">
        <w:t xml:space="preserve"> next estimate the energy savings that results from </w:t>
      </w:r>
      <w:r w:rsidR="00814509">
        <w:t>policy</w:t>
      </w:r>
      <w:r w:rsidR="00AB73AD">
        <w:t xml:space="preserve"> advancement </w:t>
      </w:r>
      <w:r w:rsidR="00814509">
        <w:t>or influence</w:t>
      </w:r>
      <w:r w:rsidR="00DC0057">
        <w:t xml:space="preserve"> and specifically what compliance rates for the standard </w:t>
      </w:r>
      <w:r w:rsidR="003C677A">
        <w:t>will look like over time</w:t>
      </w:r>
      <w:r w:rsidR="003374C5">
        <w:t>.</w:t>
      </w:r>
      <w:r w:rsidR="000927D9">
        <w:t xml:space="preserve"> </w:t>
      </w:r>
      <w:r w:rsidR="00D01CF2">
        <w:t>Estimating gross energy savings</w:t>
      </w:r>
      <w:r w:rsidR="00365FE2">
        <w:t xml:space="preserve"> includes primary data collection</w:t>
      </w:r>
      <w:r w:rsidR="002113B7">
        <w:t xml:space="preserve"> </w:t>
      </w:r>
      <w:r w:rsidR="008E50FB">
        <w:t>in</w:t>
      </w:r>
      <w:r w:rsidR="002113B7">
        <w:t xml:space="preserve"> the form of compliance studies</w:t>
      </w:r>
      <w:r w:rsidR="00365FE2">
        <w:t xml:space="preserve"> </w:t>
      </w:r>
      <w:r w:rsidR="00686D55">
        <w:t xml:space="preserve">to understand what effect the policy advancement has had on the market.  </w:t>
      </w:r>
      <w:r w:rsidR="009F4E4E">
        <w:t xml:space="preserve">Because code </w:t>
      </w:r>
      <w:r w:rsidR="004277E8">
        <w:t>compl</w:t>
      </w:r>
      <w:r w:rsidR="004277E8" w:rsidDel="00B3610E">
        <w:t>i</w:t>
      </w:r>
      <w:r w:rsidR="004277E8">
        <w:t>ance</w:t>
      </w:r>
      <w:r w:rsidR="009F4E4E">
        <w:t xml:space="preserve"> studies have shown that not every building </w:t>
      </w:r>
      <w:r w:rsidR="00056307">
        <w:t xml:space="preserve">adheres to the </w:t>
      </w:r>
      <w:r w:rsidR="00537486">
        <w:t>base</w:t>
      </w:r>
      <w:r w:rsidR="00056307">
        <w:t xml:space="preserve"> codes, we expect that not every building would </w:t>
      </w:r>
      <w:r w:rsidR="00B3610E">
        <w:t xml:space="preserve">immediately achieve 100% compliance with </w:t>
      </w:r>
      <w:r w:rsidR="00056307">
        <w:t>stretch code strategies</w:t>
      </w:r>
      <w:r w:rsidR="00B3610E">
        <w:t xml:space="preserve"> where adopted</w:t>
      </w:r>
      <w:r w:rsidR="00F90AC6">
        <w:t>, and therefore compliance with the stretch code needs to be incorporate</w:t>
      </w:r>
      <w:r w:rsidR="00B3610E">
        <w:t>d</w:t>
      </w:r>
      <w:r w:rsidR="00F90AC6">
        <w:t xml:space="preserve"> in</w:t>
      </w:r>
      <w:r w:rsidR="00B3610E">
        <w:t>to</w:t>
      </w:r>
      <w:r w:rsidR="00F90AC6">
        <w:t xml:space="preserve"> the energy savings calculations </w:t>
      </w:r>
      <w:r w:rsidR="00B3610E">
        <w:t>and claimed savings timeline</w:t>
      </w:r>
      <w:r w:rsidR="00056307">
        <w:t>.</w:t>
      </w:r>
      <w:r w:rsidR="00F90AC6">
        <w:t xml:space="preserve"> </w:t>
      </w:r>
      <w:r w:rsidR="00056307">
        <w:t xml:space="preserve"> </w:t>
      </w:r>
      <w:r w:rsidR="009658C0">
        <w:t xml:space="preserve">This analytic step should take place after </w:t>
      </w:r>
      <w:r w:rsidR="008C7200">
        <w:t>one to two</w:t>
      </w:r>
      <w:r w:rsidR="009658C0">
        <w:t xml:space="preserve"> years of the stretch code being in place.  </w:t>
      </w:r>
      <w:r w:rsidR="00E204C0">
        <w:t xml:space="preserve">Data gathering through compliance studies also can be applied to evaluation of compliance support programs, which will be described in further detail below. </w:t>
      </w:r>
    </w:p>
    <w:p w14:paraId="2D695615" w14:textId="347F0BB9" w:rsidR="00B47F2E" w:rsidRDefault="009E506A" w:rsidP="00B47F2E">
      <w:pPr>
        <w:pStyle w:val="Bodysansserif"/>
      </w:pPr>
      <w:r w:rsidRPr="00BC6DAA">
        <w:t>To estimate compliance with the stretch code,</w:t>
      </w:r>
      <w:r>
        <w:t xml:space="preserve"> t</w:t>
      </w:r>
      <w:r w:rsidR="00B47F2E">
        <w:t>he data collection process</w:t>
      </w:r>
      <w:r w:rsidR="0028067D">
        <w:t xml:space="preserve"> begins with a sampling plan which will stratify the market by building type and size,</w:t>
      </w:r>
      <w:r w:rsidR="00B47F2E">
        <w:t xml:space="preserve"> </w:t>
      </w:r>
      <w:r w:rsidR="0028067D" w:rsidRPr="0028067D">
        <w:t xml:space="preserve">with buildings weighted by presence in the market and potential energy savings. </w:t>
      </w:r>
      <w:r w:rsidR="00327BB1">
        <w:t>This sampling plan reflects the fact that evaluators cannot verify code compliance for every new construction building</w:t>
      </w:r>
      <w:r w:rsidR="005E5705">
        <w:t xml:space="preserve">. </w:t>
      </w:r>
      <w:r w:rsidR="00327BB1">
        <w:t xml:space="preserve"> </w:t>
      </w:r>
      <w:r w:rsidR="00320919">
        <w:t>Once the sample plan is created, the evaluators would seek out the following information to generate estimate</w:t>
      </w:r>
      <w:r w:rsidR="009658C0">
        <w:t>s</w:t>
      </w:r>
      <w:r w:rsidR="00320919">
        <w:t xml:space="preserve"> of gross energy savings</w:t>
      </w:r>
      <w:r w:rsidR="00B47F2E">
        <w:t>:</w:t>
      </w:r>
    </w:p>
    <w:p w14:paraId="636E7F1F" w14:textId="68A5F8D9" w:rsidR="00B47F2E" w:rsidRDefault="00B47F2E" w:rsidP="00320919">
      <w:pPr>
        <w:pStyle w:val="Bodysansserif"/>
        <w:numPr>
          <w:ilvl w:val="0"/>
          <w:numId w:val="16"/>
        </w:numPr>
        <w:rPr>
          <w:b/>
          <w:bCs/>
        </w:rPr>
      </w:pPr>
      <w:r w:rsidRPr="00EB1415">
        <w:rPr>
          <w:b/>
          <w:bCs/>
        </w:rPr>
        <w:t>Research of Building Department Records</w:t>
      </w:r>
      <w:r w:rsidR="002345CF">
        <w:rPr>
          <w:b/>
          <w:bCs/>
        </w:rPr>
        <w:t xml:space="preserve"> </w:t>
      </w:r>
    </w:p>
    <w:p w14:paraId="032DA399" w14:textId="77777777" w:rsidR="00EE7FCA" w:rsidRPr="00EE7FCA" w:rsidRDefault="00EE7FCA" w:rsidP="00EE7FCA">
      <w:pPr>
        <w:pStyle w:val="Bodysansserif"/>
        <w:numPr>
          <w:ilvl w:val="1"/>
          <w:numId w:val="16"/>
        </w:numPr>
      </w:pPr>
      <w:r w:rsidRPr="00EE7FCA">
        <w:t>Architectural, electrical, and mechanical drawings</w:t>
      </w:r>
    </w:p>
    <w:p w14:paraId="2CEC8ADC" w14:textId="32951C43" w:rsidR="00EE7FCA" w:rsidRPr="00EE7FCA" w:rsidRDefault="00EE7FCA" w:rsidP="00EE7FCA">
      <w:pPr>
        <w:pStyle w:val="Bodysansserif"/>
        <w:numPr>
          <w:ilvl w:val="1"/>
          <w:numId w:val="16"/>
        </w:numPr>
      </w:pPr>
      <w:r w:rsidRPr="00EE7FCA">
        <w:t>Construction details and specification books</w:t>
      </w:r>
    </w:p>
    <w:p w14:paraId="53602772" w14:textId="77777777" w:rsidR="00EE7FCA" w:rsidRDefault="00B47F2E" w:rsidP="00320919">
      <w:pPr>
        <w:pStyle w:val="Bodysansserif"/>
        <w:numPr>
          <w:ilvl w:val="0"/>
          <w:numId w:val="16"/>
        </w:numPr>
        <w:rPr>
          <w:b/>
          <w:bCs/>
        </w:rPr>
      </w:pPr>
      <w:r w:rsidRPr="00EB1415">
        <w:rPr>
          <w:b/>
          <w:bCs/>
        </w:rPr>
        <w:t>Site Data Collection</w:t>
      </w:r>
      <w:r w:rsidR="00EE7FCA">
        <w:rPr>
          <w:b/>
          <w:bCs/>
        </w:rPr>
        <w:t xml:space="preserve"> </w:t>
      </w:r>
    </w:p>
    <w:p w14:paraId="7CC7D817" w14:textId="77777777" w:rsidR="00EE7FCA" w:rsidRPr="00EE7FCA" w:rsidRDefault="00EE7FCA" w:rsidP="00EE7FCA">
      <w:pPr>
        <w:pStyle w:val="Bodysansserif"/>
        <w:numPr>
          <w:ilvl w:val="1"/>
          <w:numId w:val="16"/>
        </w:numPr>
      </w:pPr>
      <w:r w:rsidRPr="00EE7FCA">
        <w:t>Building configuration, footprint dimensions, orientation, and area of each activity type (square footage)</w:t>
      </w:r>
    </w:p>
    <w:p w14:paraId="19B9EE28" w14:textId="77777777" w:rsidR="00EE7FCA" w:rsidRPr="00EE7FCA" w:rsidRDefault="00EE7FCA" w:rsidP="00EE7FCA">
      <w:pPr>
        <w:pStyle w:val="Bodysansserif"/>
        <w:numPr>
          <w:ilvl w:val="1"/>
          <w:numId w:val="16"/>
        </w:numPr>
      </w:pPr>
      <w:r w:rsidRPr="00EE7FCA">
        <w:t>HVAC equipment and distribution system specifications (type, quantities, and efficiency rating)</w:t>
      </w:r>
    </w:p>
    <w:p w14:paraId="0CF23B7E" w14:textId="77777777" w:rsidR="00EE7FCA" w:rsidRPr="00EE7FCA" w:rsidRDefault="00EE7FCA" w:rsidP="00EE7FCA">
      <w:pPr>
        <w:pStyle w:val="Bodysansserif"/>
        <w:numPr>
          <w:ilvl w:val="1"/>
          <w:numId w:val="16"/>
        </w:numPr>
      </w:pPr>
      <w:r w:rsidRPr="00EE7FCA">
        <w:t>Envelope insulation material and thickness (R-value)</w:t>
      </w:r>
    </w:p>
    <w:p w14:paraId="741E713F" w14:textId="68B3B84E" w:rsidR="00EE7FCA" w:rsidRPr="00EE7FCA" w:rsidRDefault="00EE7FCA" w:rsidP="00EE7FCA">
      <w:pPr>
        <w:pStyle w:val="Bodysansserif"/>
        <w:numPr>
          <w:ilvl w:val="1"/>
          <w:numId w:val="16"/>
        </w:numPr>
      </w:pPr>
      <w:r w:rsidRPr="00EE7FCA">
        <w:t>Lighting densities and control types.</w:t>
      </w:r>
    </w:p>
    <w:p w14:paraId="2261299A" w14:textId="0AB511DF" w:rsidR="001675F8" w:rsidRDefault="00EB1415" w:rsidP="001675F8">
      <w:pPr>
        <w:pStyle w:val="Bodysansserif"/>
        <w:numPr>
          <w:ilvl w:val="0"/>
          <w:numId w:val="16"/>
        </w:numPr>
        <w:rPr>
          <w:b/>
          <w:bCs/>
        </w:rPr>
      </w:pPr>
      <w:r w:rsidRPr="00EB1415">
        <w:rPr>
          <w:b/>
          <w:bCs/>
        </w:rPr>
        <w:t xml:space="preserve"> </w:t>
      </w:r>
      <w:r w:rsidR="00B47F2E" w:rsidRPr="00EB1415">
        <w:rPr>
          <w:b/>
          <w:bCs/>
        </w:rPr>
        <w:t xml:space="preserve">Interviews with </w:t>
      </w:r>
      <w:r>
        <w:rPr>
          <w:b/>
          <w:bCs/>
        </w:rPr>
        <w:t>F</w:t>
      </w:r>
      <w:r w:rsidR="00B47F2E" w:rsidRPr="00EB1415">
        <w:rPr>
          <w:b/>
          <w:bCs/>
        </w:rPr>
        <w:t xml:space="preserve">acility </w:t>
      </w:r>
      <w:r w:rsidR="00EE132B">
        <w:rPr>
          <w:b/>
          <w:bCs/>
        </w:rPr>
        <w:t>Pe</w:t>
      </w:r>
      <w:r w:rsidR="00EE132B" w:rsidRPr="00EB1415">
        <w:rPr>
          <w:b/>
          <w:bCs/>
        </w:rPr>
        <w:t>rsonnel</w:t>
      </w:r>
      <w:r w:rsidR="00B47F2E" w:rsidRPr="00EB1415">
        <w:rPr>
          <w:b/>
          <w:bCs/>
        </w:rPr>
        <w:t xml:space="preserve"> </w:t>
      </w:r>
    </w:p>
    <w:p w14:paraId="01F2FDFE" w14:textId="2A82F412" w:rsidR="001675F8" w:rsidRPr="00E67D38" w:rsidRDefault="001675F8" w:rsidP="001675F8">
      <w:pPr>
        <w:pStyle w:val="Bodysansserif"/>
      </w:pPr>
      <w:r w:rsidRPr="00467141">
        <w:t>For each building</w:t>
      </w:r>
      <w:r w:rsidR="00625859">
        <w:t xml:space="preserve"> in the sample, evaluators determine </w:t>
      </w:r>
      <w:r w:rsidR="00950393">
        <w:t>measure by measure</w:t>
      </w:r>
      <w:r w:rsidR="00E60FF6">
        <w:t>, or by whole building if that is the compliance mechanism used,</w:t>
      </w:r>
      <w:r w:rsidR="00A56B9B">
        <w:t xml:space="preserve"> whether </w:t>
      </w:r>
      <w:r w:rsidR="0001177F">
        <w:t>the stretch code</w:t>
      </w:r>
      <w:r w:rsidR="00E50F89">
        <w:t xml:space="preserve"> is followed.</w:t>
      </w:r>
      <w:r w:rsidR="00625859">
        <w:t xml:space="preserve"> </w:t>
      </w:r>
      <w:r w:rsidR="006F6A05">
        <w:t>Compliance rates</w:t>
      </w:r>
      <w:r w:rsidR="00DD3C57">
        <w:t xml:space="preserve"> are aggregated across all sampled buildings, and then extrapolated to the population to estimate overall  </w:t>
      </w:r>
      <w:r w:rsidR="006F6A05">
        <w:t>compliance rates for each stretch measure</w:t>
      </w:r>
      <w:r w:rsidR="00DD3C57">
        <w:t>.</w:t>
      </w:r>
      <w:r w:rsidR="00F73987">
        <w:t xml:space="preserve"> Gross Energy Savings </w:t>
      </w:r>
      <w:r w:rsidR="00106159">
        <w:t xml:space="preserve">for each measure </w:t>
      </w:r>
      <w:r w:rsidR="00F73987">
        <w:t>is the Product of each measure’s Gross Technical Potential multiplied by the measure</w:t>
      </w:r>
      <w:r w:rsidR="00106159">
        <w:t>’s</w:t>
      </w:r>
      <w:r w:rsidR="00F73987">
        <w:t xml:space="preserve"> compliance rate. </w:t>
      </w:r>
      <w:r w:rsidR="008D7585">
        <w:t>Finally,</w:t>
      </w:r>
      <w:r w:rsidR="00106159">
        <w:t xml:space="preserve"> the overall </w:t>
      </w:r>
      <w:r w:rsidR="00EC4926">
        <w:t>Gross Energy Savings</w:t>
      </w:r>
      <w:r w:rsidR="00106159">
        <w:t xml:space="preserve"> is the sum of all measure</w:t>
      </w:r>
      <w:r w:rsidR="00E67D38">
        <w:t>s’ Gross Technical Potential</w:t>
      </w:r>
      <w:r w:rsidR="00DD3C57">
        <w:t>.</w:t>
      </w:r>
    </w:p>
    <w:p w14:paraId="0BF209BD" w14:textId="05FAF5D0" w:rsidR="00B1461A" w:rsidRPr="00E67D38" w:rsidRDefault="00B1461A" w:rsidP="001675F8">
      <w:pPr>
        <w:pStyle w:val="Bodysansserif"/>
      </w:pPr>
      <w:r w:rsidRPr="00F46B7D">
        <w:t xml:space="preserve">When </w:t>
      </w:r>
      <w:r w:rsidR="007E13B4" w:rsidRPr="00F46B7D">
        <w:t>estimating</w:t>
      </w:r>
      <w:r w:rsidRPr="00F46B7D">
        <w:t xml:space="preserve"> the Gross Energy Savings</w:t>
      </w:r>
      <w:r w:rsidR="0031584E" w:rsidRPr="00F46B7D">
        <w:t xml:space="preserve">, </w:t>
      </w:r>
      <w:r w:rsidR="00077137" w:rsidRPr="00F46B7D">
        <w:t xml:space="preserve">stretch code </w:t>
      </w:r>
      <w:r w:rsidR="0031584E" w:rsidRPr="00F46B7D">
        <w:t>compliance will be</w:t>
      </w:r>
      <w:r w:rsidR="008F71E1" w:rsidRPr="00F46B7D">
        <w:t xml:space="preserve"> </w:t>
      </w:r>
      <w:r w:rsidR="007543E0" w:rsidRPr="00F46B7D">
        <w:t>calculat</w:t>
      </w:r>
      <w:r w:rsidR="00E428AC" w:rsidRPr="00F46B7D">
        <w:t xml:space="preserve">ed </w:t>
      </w:r>
      <w:r w:rsidR="003D51F2" w:rsidRPr="00F46B7D">
        <w:t xml:space="preserve">on a </w:t>
      </w:r>
      <w:r w:rsidR="007E13B4" w:rsidRPr="00F46B7D">
        <w:t>statewide</w:t>
      </w:r>
      <w:r w:rsidR="00892B55" w:rsidRPr="00F46B7D">
        <w:t xml:space="preserve"> basis</w:t>
      </w:r>
      <w:r w:rsidR="005332CC" w:rsidRPr="00F46B7D">
        <w:t>, since</w:t>
      </w:r>
      <w:r w:rsidR="00015C57">
        <w:t xml:space="preserve"> </w:t>
      </w:r>
      <w:r w:rsidR="007543E0" w:rsidRPr="00F46B7D">
        <w:t>c</w:t>
      </w:r>
      <w:r w:rsidR="008217ED" w:rsidRPr="00F46B7D">
        <w:t>ode compliance is typically measured by state</w:t>
      </w:r>
      <w:r w:rsidR="00584700" w:rsidRPr="00F46B7D">
        <w:t xml:space="preserve"> and is cost-prohibitive to </w:t>
      </w:r>
      <w:r w:rsidR="00CF78DB" w:rsidRPr="00F46B7D">
        <w:t>conduct</w:t>
      </w:r>
      <w:r w:rsidR="00584700" w:rsidRPr="00F46B7D">
        <w:t xml:space="preserve"> </w:t>
      </w:r>
      <w:r w:rsidR="006B1D51" w:rsidRPr="00F46B7D">
        <w:t xml:space="preserve">in any one </w:t>
      </w:r>
      <w:r w:rsidR="00584700" w:rsidRPr="00F46B7D">
        <w:t xml:space="preserve"> jurisdiction via field study.</w:t>
      </w:r>
      <w:r w:rsidR="00157D48" w:rsidRPr="00F46B7D">
        <w:t xml:space="preserve"> Once determined for the state, </w:t>
      </w:r>
      <w:r w:rsidR="00137095" w:rsidRPr="00F46B7D">
        <w:t xml:space="preserve">evaluators  divide the savings by jurisdiction </w:t>
      </w:r>
      <w:r w:rsidR="00D4271A" w:rsidRPr="00F46B7D">
        <w:t xml:space="preserve">based on number of </w:t>
      </w:r>
      <w:r w:rsidR="00DB0B5F">
        <w:t xml:space="preserve">new </w:t>
      </w:r>
      <w:r w:rsidR="00D4271A" w:rsidRPr="00F46B7D">
        <w:t>construction starts</w:t>
      </w:r>
      <w:r w:rsidR="00DB0B5F">
        <w:t>, similar to the method used to estimate Gross Technical Potential.</w:t>
      </w:r>
      <w:r w:rsidR="003D2AA8">
        <w:t xml:space="preserve">  </w:t>
      </w:r>
      <w:r w:rsidR="00043379" w:rsidRPr="00F46B7D">
        <w:t xml:space="preserve">A Delphi panel can </w:t>
      </w:r>
      <w:r w:rsidR="000923AF" w:rsidRPr="00F46B7D">
        <w:t xml:space="preserve">fill </w:t>
      </w:r>
      <w:r w:rsidR="00ED718D" w:rsidRPr="00F46B7D">
        <w:t xml:space="preserve">in </w:t>
      </w:r>
      <w:r w:rsidR="000923AF" w:rsidRPr="00F46B7D">
        <w:t xml:space="preserve">missing pieces </w:t>
      </w:r>
      <w:r w:rsidR="001044DB" w:rsidRPr="00F46B7D">
        <w:t>based on local advancement</w:t>
      </w:r>
      <w:r w:rsidR="00BF56B6" w:rsidRPr="00F46B7D">
        <w:t xml:space="preserve"> and using local sources of information.</w:t>
      </w:r>
      <w:r w:rsidR="00530B02" w:rsidRPr="00F46B7D">
        <w:t xml:space="preserve"> Jurisdiction</w:t>
      </w:r>
      <w:r w:rsidR="00E902C2" w:rsidRPr="00F46B7D">
        <w:t>-level savings is finalized in the Net Savings step.</w:t>
      </w:r>
    </w:p>
    <w:p w14:paraId="01EAF495" w14:textId="553CE2B3" w:rsidR="00B47F2E" w:rsidRDefault="00B47F2E" w:rsidP="00B12923">
      <w:pPr>
        <w:pStyle w:val="Heading2ALT"/>
      </w:pPr>
      <w:bookmarkStart w:id="44" w:name="_Toc83913470"/>
      <w:r>
        <w:t xml:space="preserve">Net Savings </w:t>
      </w:r>
      <w:bookmarkEnd w:id="44"/>
    </w:p>
    <w:p w14:paraId="4CF45E54" w14:textId="6A37CF31" w:rsidR="00E902C2" w:rsidRDefault="00F97A99" w:rsidP="000465DA">
      <w:pPr>
        <w:pStyle w:val="Bodysansserif"/>
      </w:pPr>
      <w:r w:rsidRPr="00744AFB">
        <w:t>For Stretch Code Advancement, the jurisdictions that have advanced stretch code policies will b</w:t>
      </w:r>
      <w:r w:rsidR="00173812" w:rsidRPr="00753A41">
        <w:t xml:space="preserve">e evaluated to determine Net Savings. </w:t>
      </w:r>
      <w:r w:rsidR="000F7398" w:rsidRPr="00753A41">
        <w:t>Each</w:t>
      </w:r>
      <w:r w:rsidR="00606161" w:rsidRPr="00753A41">
        <w:t xml:space="preserve"> will be </w:t>
      </w:r>
      <w:r w:rsidR="0070401D" w:rsidRPr="00753A41">
        <w:t>evaluated against the</w:t>
      </w:r>
      <w:r w:rsidR="0070401D" w:rsidRPr="00744AFB">
        <w:t xml:space="preserve"> </w:t>
      </w:r>
      <w:r w:rsidR="00F73DB9" w:rsidRPr="00744AFB">
        <w:t>stretch code they have adopted</w:t>
      </w:r>
      <w:r w:rsidR="0070401D" w:rsidRPr="00744AFB">
        <w:t xml:space="preserve"> </w:t>
      </w:r>
      <w:r w:rsidR="00F73DB9" w:rsidRPr="00744AFB">
        <w:t xml:space="preserve">(likely the </w:t>
      </w:r>
      <w:r w:rsidR="0070401D" w:rsidRPr="00744AFB">
        <w:t>CEJA Stretch Code, or potentially a stretch code of their own ma</w:t>
      </w:r>
      <w:r w:rsidR="0070401D" w:rsidRPr="002461CE">
        <w:t>king</w:t>
      </w:r>
      <w:r w:rsidR="00F73DB9" w:rsidRPr="00744AFB">
        <w:t>)</w:t>
      </w:r>
      <w:r w:rsidR="0070401D" w:rsidRPr="00744AFB">
        <w:t>.</w:t>
      </w:r>
      <w:r w:rsidR="00606843" w:rsidRPr="00744AFB">
        <w:t xml:space="preserve"> </w:t>
      </w:r>
      <w:r w:rsidR="000F7398" w:rsidRPr="00753A41">
        <w:t>Each</w:t>
      </w:r>
      <w:r w:rsidR="00606843" w:rsidRPr="00753A41">
        <w:t xml:space="preserve"> case will </w:t>
      </w:r>
      <w:r w:rsidR="00CC3E17" w:rsidRPr="00753A41">
        <w:t>incorporate a</w:t>
      </w:r>
      <w:r w:rsidR="00606843" w:rsidRPr="00753A41">
        <w:t xml:space="preserve"> compliance rate as determined </w:t>
      </w:r>
      <w:r w:rsidR="00FA26E3" w:rsidRPr="00753A41">
        <w:t xml:space="preserve">by </w:t>
      </w:r>
      <w:r w:rsidR="00606843" w:rsidRPr="00753A41">
        <w:t>statewide</w:t>
      </w:r>
      <w:r w:rsidR="00FA26E3" w:rsidRPr="00753A41">
        <w:t xml:space="preserve"> studies and a Delphi panel</w:t>
      </w:r>
      <w:r w:rsidR="00FA26E3" w:rsidRPr="00744AFB">
        <w:t>.</w:t>
      </w:r>
    </w:p>
    <w:p w14:paraId="3EA9D4C2" w14:textId="3999C9C8" w:rsidR="000465DA" w:rsidRDefault="00DD3C57" w:rsidP="000465DA">
      <w:pPr>
        <w:pStyle w:val="Bodysansserif"/>
      </w:pPr>
      <w:r>
        <w:t xml:space="preserve">As described above, </w:t>
      </w:r>
      <w:r w:rsidR="00800E4B">
        <w:t xml:space="preserve">evaluation of market transformation initiatives requires the </w:t>
      </w:r>
      <w:r w:rsidR="00B03472">
        <w:t>estimation</w:t>
      </w:r>
      <w:r w:rsidR="00800E4B">
        <w:t xml:space="preserve"> of savings that may have occurred in absence of the policy or initiative in place</w:t>
      </w:r>
      <w:r w:rsidR="009119C7">
        <w:t xml:space="preserve">, or NOMAD. </w:t>
      </w:r>
      <w:r w:rsidR="000465DA">
        <w:t>As described in the Attachment C of the IL TRM, NOMAD needs to be removed from the gross energy savings so that savings are not counted that would have naturally happened even without utility interventions.</w:t>
      </w:r>
      <w:r w:rsidR="00E84429">
        <w:t xml:space="preserve">   There is a recognition that </w:t>
      </w:r>
      <w:r w:rsidR="00EF5C1D">
        <w:t xml:space="preserve">calculating NOMAD is </w:t>
      </w:r>
      <w:r w:rsidR="008C2B40">
        <w:t>“</w:t>
      </w:r>
      <w:r w:rsidR="008C2B40" w:rsidRPr="005F75ED">
        <w:rPr>
          <w:rFonts w:cstheme="minorHAnsi"/>
        </w:rPr>
        <w:t xml:space="preserve">probably the most challenging piece of estimating savings from MT because it is a prediction of the future that </w:t>
      </w:r>
      <w:r w:rsidR="008C2B40">
        <w:rPr>
          <w:rFonts w:cstheme="minorHAnsi"/>
        </w:rPr>
        <w:t>will never actually exist and therefore can’t be measured</w:t>
      </w:r>
      <w:r w:rsidR="008C2B40" w:rsidRPr="005F75ED">
        <w:rPr>
          <w:rFonts w:cstheme="minorHAnsi"/>
        </w:rPr>
        <w:t>.</w:t>
      </w:r>
      <w:r w:rsidR="008C2B40">
        <w:rPr>
          <w:rFonts w:cstheme="minorHAnsi"/>
        </w:rPr>
        <w:t xml:space="preserve">”  </w:t>
      </w:r>
      <w:r w:rsidR="00DC3AFD">
        <w:rPr>
          <w:rFonts w:cstheme="minorHAnsi"/>
        </w:rPr>
        <w:t xml:space="preserve">The IL TRM encourages </w:t>
      </w:r>
      <w:r w:rsidR="00E75BD2">
        <w:rPr>
          <w:rFonts w:cstheme="minorHAnsi"/>
        </w:rPr>
        <w:t>involving evaluators and stakeholders throughout this process to ensure transparency</w:t>
      </w:r>
      <w:r w:rsidR="00FF3B12">
        <w:rPr>
          <w:rFonts w:cstheme="minorHAnsi"/>
        </w:rPr>
        <w:t xml:space="preserve"> in the methods and judgement used to </w:t>
      </w:r>
      <w:r w:rsidR="00006293">
        <w:rPr>
          <w:rFonts w:cstheme="minorHAnsi"/>
        </w:rPr>
        <w:t xml:space="preserve">estimate the total policy advancement impact. </w:t>
      </w:r>
      <w:r w:rsidR="00E75BD2">
        <w:rPr>
          <w:rFonts w:cstheme="minorHAnsi"/>
        </w:rPr>
        <w:t xml:space="preserve"> </w:t>
      </w:r>
    </w:p>
    <w:p w14:paraId="61CE7882" w14:textId="1207B547" w:rsidR="00B47F2E" w:rsidRDefault="00EF5C1D" w:rsidP="00B47F2E">
      <w:pPr>
        <w:pStyle w:val="Bodysansserif"/>
      </w:pPr>
      <w:r>
        <w:t xml:space="preserve">As done in other jurisdictions, such as California, </w:t>
      </w:r>
      <w:r w:rsidR="00FD75F4">
        <w:t xml:space="preserve">we recommend leveraging subject matter experts to determine NOMAD. This </w:t>
      </w:r>
      <w:r w:rsidR="00BE6040">
        <w:t>approach</w:t>
      </w:r>
      <w:r w:rsidR="00FD75F4">
        <w:t xml:space="preserve">, </w:t>
      </w:r>
      <w:r w:rsidR="009409FC">
        <w:t>described above in the section on the</w:t>
      </w:r>
      <w:r w:rsidR="00FD75F4">
        <w:t xml:space="preserve"> Delphi Panel</w:t>
      </w:r>
      <w:r w:rsidR="009409FC">
        <w:t xml:space="preserve"> process</w:t>
      </w:r>
      <w:r w:rsidR="00FD75F4">
        <w:t xml:space="preserve">, </w:t>
      </w:r>
      <w:r w:rsidR="00782F60">
        <w:t xml:space="preserve">employs a group of experts to review existing data and quantify </w:t>
      </w:r>
      <w:r w:rsidR="00623CBE">
        <w:t xml:space="preserve">the natural market baseline. </w:t>
      </w:r>
      <w:r w:rsidR="00454CD1">
        <w:t xml:space="preserve">For this evaluation, we recommend </w:t>
      </w:r>
      <w:r w:rsidR="00674AB0">
        <w:t xml:space="preserve">the evaluator as a Delphi facilitator </w:t>
      </w:r>
      <w:r w:rsidR="003A383B">
        <w:t>who is</w:t>
      </w:r>
      <w:r w:rsidR="00B47F2E">
        <w:t xml:space="preserve"> impartial and most familiar with research and data collection</w:t>
      </w:r>
      <w:r w:rsidR="00674AB0">
        <w:t xml:space="preserve">. The panel of experts should all have </w:t>
      </w:r>
      <w:r w:rsidR="00B47F2E">
        <w:t>relevant knowledge and</w:t>
      </w:r>
      <w:r w:rsidR="002521A9" w:rsidRPr="002521A9">
        <w:rPr>
          <w:rFonts w:ascii="Times New Roman" w:hAnsi="Times New Roman" w:cs="Times New Roman"/>
          <w:sz w:val="24"/>
        </w:rPr>
        <w:t xml:space="preserve"> </w:t>
      </w:r>
      <w:r w:rsidR="00B47F2E">
        <w:t>experience for NOMAD.</w:t>
      </w:r>
      <w:r w:rsidR="00674AB0">
        <w:t xml:space="preserve"> </w:t>
      </w:r>
      <w:r w:rsidR="006C4D90">
        <w:t>As typical of Delphi panel processes, t</w:t>
      </w:r>
      <w:r w:rsidR="00674AB0">
        <w:t xml:space="preserve">here would be </w:t>
      </w:r>
      <w:r w:rsidR="00F76F40">
        <w:t>multiple</w:t>
      </w:r>
      <w:r w:rsidR="00674AB0">
        <w:t xml:space="preserve"> rounds of questions relating to the NOMAD, with questions progressing </w:t>
      </w:r>
      <w:r w:rsidR="00B47F2E">
        <w:t>from general questions to specific questions to decision making.</w:t>
      </w:r>
      <w:r w:rsidR="00674AB0">
        <w:t xml:space="preserve"> The p</w:t>
      </w:r>
      <w:r w:rsidR="000D6A7D">
        <w:t xml:space="preserve">anel </w:t>
      </w:r>
      <w:r w:rsidR="00377F92">
        <w:t xml:space="preserve">would use a market adoption estimation </w:t>
      </w:r>
      <w:r w:rsidR="004C3F56">
        <w:t xml:space="preserve">approach such as </w:t>
      </w:r>
      <w:r w:rsidR="00C24E28">
        <w:t>fitting a Bass curve</w:t>
      </w:r>
      <w:r w:rsidR="00E54378">
        <w:t xml:space="preserve"> for the diffusion of innovation over time</w:t>
      </w:r>
      <w:r w:rsidR="00C24E28">
        <w:t xml:space="preserve"> to </w:t>
      </w:r>
      <w:r w:rsidR="00755C4A">
        <w:t>historical market adoption</w:t>
      </w:r>
      <w:r w:rsidR="00E34305">
        <w:t xml:space="preserve"> data</w:t>
      </w:r>
      <w:r w:rsidR="00FB3BAB">
        <w:t xml:space="preserve"> from </w:t>
      </w:r>
      <w:r w:rsidR="00353138">
        <w:t>subsequent baseline studies</w:t>
      </w:r>
      <w:r w:rsidR="00E34305">
        <w:t xml:space="preserve">. </w:t>
      </w:r>
      <w:r w:rsidR="00674AB0">
        <w:t>The p</w:t>
      </w:r>
      <w:r w:rsidR="000D6A7D">
        <w:t xml:space="preserve">anel </w:t>
      </w:r>
      <w:r w:rsidR="00FA7A69">
        <w:t xml:space="preserve">would consider </w:t>
      </w:r>
      <w:r w:rsidR="000D6A7D">
        <w:t xml:space="preserve">other market mechanisms and </w:t>
      </w:r>
      <w:r w:rsidR="007D3655">
        <w:t>how their</w:t>
      </w:r>
      <w:r w:rsidR="000D6A7D">
        <w:t xml:space="preserve"> influence </w:t>
      </w:r>
      <w:r w:rsidR="00E53D91">
        <w:t xml:space="preserve">would </w:t>
      </w:r>
      <w:r w:rsidR="00674AB0">
        <w:t xml:space="preserve">drive </w:t>
      </w:r>
      <w:r w:rsidR="00E53D91">
        <w:t>NOMAD</w:t>
      </w:r>
      <w:r w:rsidR="00674AB0">
        <w:t xml:space="preserve">. This may include: </w:t>
      </w:r>
    </w:p>
    <w:p w14:paraId="48F20950" w14:textId="1330FD8E" w:rsidR="00B47F2E" w:rsidRDefault="00B47F2E" w:rsidP="008D1922">
      <w:pPr>
        <w:pStyle w:val="Bodysansserif"/>
        <w:numPr>
          <w:ilvl w:val="0"/>
          <w:numId w:val="6"/>
        </w:numPr>
      </w:pPr>
      <w:r w:rsidRPr="000D6A7D">
        <w:rPr>
          <w:b/>
          <w:bCs/>
        </w:rPr>
        <w:t>Non-Utility EE Advocacy:</w:t>
      </w:r>
      <w:r>
        <w:t xml:space="preserve"> Usually run in parallel to utility activities, such as MEEA.</w:t>
      </w:r>
    </w:p>
    <w:p w14:paraId="085C2618" w14:textId="597BF19F" w:rsidR="00B47F2E" w:rsidRDefault="00B47F2E" w:rsidP="008D1922">
      <w:pPr>
        <w:pStyle w:val="Bodysansserif"/>
        <w:numPr>
          <w:ilvl w:val="0"/>
          <w:numId w:val="6"/>
        </w:numPr>
      </w:pPr>
      <w:r w:rsidRPr="000D6A7D">
        <w:rPr>
          <w:b/>
          <w:bCs/>
        </w:rPr>
        <w:t>Utility Incentive Programs</w:t>
      </w:r>
      <w:r>
        <w:t>: Quantifying the effect of resource acquisition programs.</w:t>
      </w:r>
    </w:p>
    <w:p w14:paraId="231685AE" w14:textId="77777777" w:rsidR="00D3369D" w:rsidRDefault="00B47F2E" w:rsidP="00D3369D">
      <w:pPr>
        <w:pStyle w:val="Bodysansserif"/>
        <w:numPr>
          <w:ilvl w:val="0"/>
          <w:numId w:val="6"/>
        </w:numPr>
      </w:pPr>
      <w:r w:rsidRPr="000D6A7D">
        <w:rPr>
          <w:b/>
          <w:bCs/>
        </w:rPr>
        <w:t>Statewide Base Code:</w:t>
      </w:r>
      <w:r>
        <w:t xml:space="preserve"> Advances in the statewide code may affect NOMAD.</w:t>
      </w:r>
    </w:p>
    <w:p w14:paraId="0535E631" w14:textId="5F45E7C2" w:rsidR="00E91EF7" w:rsidRDefault="00B47F2E" w:rsidP="00753A41">
      <w:pPr>
        <w:pStyle w:val="Bodysansserif"/>
        <w:numPr>
          <w:ilvl w:val="0"/>
          <w:numId w:val="6"/>
        </w:numPr>
      </w:pPr>
      <w:r w:rsidRPr="00D3369D">
        <w:rPr>
          <w:b/>
          <w:bCs/>
        </w:rPr>
        <w:t>Compliance Intervention:</w:t>
      </w:r>
      <w:r>
        <w:t xml:space="preserve"> If </w:t>
      </w:r>
      <w:r w:rsidR="00DE2175">
        <w:t>stakeholders</w:t>
      </w:r>
      <w:r>
        <w:t xml:space="preserve"> are actively engaging in code compliance</w:t>
      </w:r>
      <w:r w:rsidR="009B7DA8">
        <w:t xml:space="preserve"> </w:t>
      </w:r>
      <w:r w:rsidR="004277E8">
        <w:t>support</w:t>
      </w:r>
      <w:r w:rsidR="009B7DA8">
        <w:t xml:space="preserve">. </w:t>
      </w:r>
    </w:p>
    <w:p w14:paraId="09B5DAB1" w14:textId="1573CB3C" w:rsidR="00B47F2E" w:rsidRDefault="00B47F2E" w:rsidP="00131750">
      <w:pPr>
        <w:pStyle w:val="Heading2ALT"/>
      </w:pPr>
      <w:bookmarkStart w:id="45" w:name="_Toc83913471"/>
      <w:r>
        <w:t xml:space="preserve">Net Program Savings </w:t>
      </w:r>
      <w:bookmarkEnd w:id="45"/>
    </w:p>
    <w:p w14:paraId="040EB946" w14:textId="76ADD7CE" w:rsidR="00DE2A72" w:rsidRDefault="00DE2A72" w:rsidP="00131750">
      <w:pPr>
        <w:pStyle w:val="Bodysansserif"/>
      </w:pPr>
      <w:r>
        <w:t>The next analytic step takes the net savings value determined above and applies an attribution factor</w:t>
      </w:r>
      <w:r w:rsidR="00962F0E">
        <w:t xml:space="preserve">, </w:t>
      </w:r>
      <w:r w:rsidR="00F5544C">
        <w:t xml:space="preserve">also known as an </w:t>
      </w:r>
      <w:r w:rsidR="00962F0E">
        <w:t>a</w:t>
      </w:r>
      <w:r w:rsidR="00F5544C">
        <w:t xml:space="preserve">ttribution </w:t>
      </w:r>
      <w:r w:rsidR="002901D4">
        <w:t>s</w:t>
      </w:r>
      <w:r w:rsidR="00F5544C">
        <w:t>core</w:t>
      </w:r>
      <w:r w:rsidR="00962F0E">
        <w:t xml:space="preserve">, </w:t>
      </w:r>
      <w:r>
        <w:t xml:space="preserve">related to the utility involvement. </w:t>
      </w:r>
      <w:r w:rsidR="006721EE">
        <w:t xml:space="preserve">Prior to </w:t>
      </w:r>
      <w:r w:rsidR="00592E9A">
        <w:t xml:space="preserve">evaluation, the levels of influence and participation </w:t>
      </w:r>
      <w:r w:rsidR="00E978F4">
        <w:t>may be preliminarily</w:t>
      </w:r>
      <w:r w:rsidR="00592E9A">
        <w:t xml:space="preserve"> </w:t>
      </w:r>
      <w:r w:rsidR="00F466A6">
        <w:t xml:space="preserve">weighted and </w:t>
      </w:r>
      <w:r w:rsidR="00D62F24">
        <w:t>estimated</w:t>
      </w:r>
      <w:r w:rsidR="00F466A6">
        <w:t xml:space="preserve"> by </w:t>
      </w:r>
      <w:r w:rsidR="00D80030">
        <w:t>a participating utility.</w:t>
      </w:r>
      <w:r w:rsidR="00F466A6">
        <w:t xml:space="preserve"> </w:t>
      </w:r>
      <w:r w:rsidR="00DE2F90">
        <w:t xml:space="preserve">Once </w:t>
      </w:r>
      <w:r w:rsidR="00B2044C">
        <w:t xml:space="preserve">evaluation begins </w:t>
      </w:r>
      <w:r w:rsidR="002C4BB8">
        <w:t xml:space="preserve">influence and participation </w:t>
      </w:r>
      <w:r w:rsidR="00592E9A">
        <w:t xml:space="preserve">are discussed, weighted, and ultimately determined by a Delphi panel of experts </w:t>
      </w:r>
      <w:r w:rsidR="00781DF2">
        <w:t>who</w:t>
      </w:r>
      <w:r w:rsidR="00592E9A">
        <w:t xml:space="preserve"> </w:t>
      </w:r>
      <w:r w:rsidR="00962F0E">
        <w:t xml:space="preserve">establish </w:t>
      </w:r>
      <w:r w:rsidR="00592E9A">
        <w:t xml:space="preserve"> attribution score</w:t>
      </w:r>
      <w:r w:rsidR="00702CD7">
        <w:t>s</w:t>
      </w:r>
      <w:r w:rsidR="00592E9A">
        <w:t xml:space="preserve"> of utility involvement in policy advancement. </w:t>
      </w:r>
      <w:r>
        <w:t xml:space="preserve">The panel is presented with the relevant evidence, including </w:t>
      </w:r>
      <w:r w:rsidR="00962F0E">
        <w:t xml:space="preserve">utility-supported research, </w:t>
      </w:r>
      <w:r>
        <w:t>rulemaking dockets, activity and role reports from utilities, and stakeholder interviews.</w:t>
      </w:r>
      <w:r w:rsidR="00592E9A">
        <w:t xml:space="preserve"> The Delphi panel may consider items such as amount of time spent, fiscal involvement (e.g., funding a study), and achievable level of influence from action. </w:t>
      </w:r>
      <w:r>
        <w:t xml:space="preserve"> </w:t>
      </w:r>
    </w:p>
    <w:p w14:paraId="0BD2AFFC" w14:textId="7FFA1A2F" w:rsidR="00DE2A72" w:rsidRPr="00C6738A" w:rsidDel="00592E9A" w:rsidRDefault="00DE2A72" w:rsidP="00C6738A">
      <w:pPr>
        <w:pStyle w:val="Bodysansserif"/>
      </w:pPr>
      <w:bookmarkStart w:id="46" w:name="_Hlk83822500"/>
      <w:r w:rsidRPr="00677485">
        <w:t xml:space="preserve">The weights and scores </w:t>
      </w:r>
      <w:r>
        <w:t>for attribution</w:t>
      </w:r>
      <w:r w:rsidRPr="00677485">
        <w:t xml:space="preserve"> are developed in three areas</w:t>
      </w:r>
      <w:r w:rsidR="00592E9A">
        <w:t xml:space="preserve"> described above in Utility Programs for Code Advancement , which includes </w:t>
      </w:r>
      <w:r w:rsidR="00962F0E">
        <w:t>utility-initiated</w:t>
      </w:r>
      <w:r w:rsidR="00592E9A">
        <w:t xml:space="preserve"> research, advocacy for advancing policy</w:t>
      </w:r>
      <w:r w:rsidR="00962F0E">
        <w:t>,</w:t>
      </w:r>
      <w:r w:rsidR="00592E9A">
        <w:t xml:space="preserve"> and the development of utility programs to support implementation. </w:t>
      </w:r>
      <w:r w:rsidR="00D77F0B">
        <w:t xml:space="preserve">At the panel’s discretion, each of the </w:t>
      </w:r>
      <w:r w:rsidR="00DF7550">
        <w:t xml:space="preserve">three </w:t>
      </w:r>
      <w:r w:rsidR="00C60B61">
        <w:t xml:space="preserve">attribution areas may be further divided for weighting and scoring. For example, </w:t>
      </w:r>
      <w:r w:rsidR="0037713C">
        <w:t xml:space="preserve">utility-initiated research may be divided </w:t>
      </w:r>
      <w:r w:rsidR="007148CE">
        <w:t xml:space="preserve">into development of technical information and </w:t>
      </w:r>
      <w:r w:rsidR="00501568">
        <w:t>feasibility research on meeting the standard.</w:t>
      </w:r>
      <w:r w:rsidR="00592E9A">
        <w:t xml:space="preserve"> </w:t>
      </w:r>
      <w:r w:rsidRPr="00677485">
        <w:t xml:space="preserve"> </w:t>
      </w:r>
      <w:r w:rsidR="00592E9A">
        <w:t>The attribution factor is derived from the weighted scores</w:t>
      </w:r>
      <w:r w:rsidR="00624714">
        <w:t xml:space="preserve">.  </w:t>
      </w:r>
      <w:bookmarkEnd w:id="46"/>
      <w:r w:rsidRPr="00687860" w:rsidDel="00592E9A">
        <w:t>If the weight</w:t>
      </w:r>
      <w:r w:rsidDel="00592E9A">
        <w:t>ed</w:t>
      </w:r>
      <w:r w:rsidRPr="00687860" w:rsidDel="00592E9A">
        <w:t xml:space="preserve"> </w:t>
      </w:r>
      <w:r w:rsidDel="00592E9A">
        <w:t xml:space="preserve">attribution </w:t>
      </w:r>
      <w:r w:rsidRPr="00687860" w:rsidDel="00592E9A">
        <w:t xml:space="preserve">scores </w:t>
      </w:r>
      <w:r w:rsidR="00FA336D">
        <w:t>from the Delphi panel</w:t>
      </w:r>
      <w:r w:rsidDel="00592E9A">
        <w:t xml:space="preserve"> </w:t>
      </w:r>
      <w:r w:rsidRPr="00687860" w:rsidDel="00592E9A">
        <w:t xml:space="preserve">differ by more than 10% than the utility estimates, the impact evaluators </w:t>
      </w:r>
      <w:r w:rsidDel="00592E9A">
        <w:t xml:space="preserve">will </w:t>
      </w:r>
      <w:r w:rsidRPr="00687860" w:rsidDel="00592E9A">
        <w:t>conduct additional research.</w:t>
      </w:r>
      <w:r w:rsidRPr="00687860" w:rsidDel="00592E9A">
        <w:rPr>
          <w:b/>
          <w:bCs/>
        </w:rPr>
        <w:t xml:space="preserve"> </w:t>
      </w:r>
      <w:r w:rsidDel="00592E9A">
        <w:t xml:space="preserve">The attribution factor is derived from the weighted scores. </w:t>
      </w:r>
      <w:r w:rsidDel="00592E9A">
        <w:rPr>
          <w:b/>
          <w:bCs/>
        </w:rPr>
        <w:t xml:space="preserve"> </w:t>
      </w:r>
    </w:p>
    <w:p w14:paraId="17258A18" w14:textId="7EED79B3" w:rsidR="00592E9A" w:rsidRDefault="00592E9A" w:rsidP="00E56C9B">
      <w:pPr>
        <w:pStyle w:val="Caption"/>
        <w:keepNext/>
      </w:pPr>
      <w:r>
        <w:t xml:space="preserve">Table </w:t>
      </w:r>
      <w:fldSimple w:instr=" SEQ Table \* ARABIC ">
        <w:r w:rsidR="004273FF">
          <w:rPr>
            <w:noProof/>
          </w:rPr>
          <w:t>6</w:t>
        </w:r>
      </w:fldSimple>
      <w:r>
        <w:t>: Examples of utility participation and categories of influence</w:t>
      </w:r>
    </w:p>
    <w:tbl>
      <w:tblPr>
        <w:tblStyle w:val="ListTable3"/>
        <w:tblW w:w="9085" w:type="dxa"/>
        <w:tblLook w:val="04A0" w:firstRow="1" w:lastRow="0" w:firstColumn="1" w:lastColumn="0" w:noHBand="0" w:noVBand="1"/>
      </w:tblPr>
      <w:tblGrid>
        <w:gridCol w:w="1435"/>
        <w:gridCol w:w="3510"/>
        <w:gridCol w:w="4140"/>
      </w:tblGrid>
      <w:tr w:rsidR="00894A2C" w:rsidRPr="00592E9A" w14:paraId="66E67C50" w14:textId="77777777" w:rsidTr="00894A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35" w:type="dxa"/>
          </w:tcPr>
          <w:p w14:paraId="17E3304E" w14:textId="6E0A921E" w:rsidR="00592E9A" w:rsidRPr="00E56C9B" w:rsidRDefault="00592E9A" w:rsidP="00DD5A0D">
            <w:pPr>
              <w:pStyle w:val="Bodysansserif"/>
              <w:rPr>
                <w:sz w:val="20"/>
                <w:szCs w:val="22"/>
              </w:rPr>
            </w:pPr>
            <w:r w:rsidRPr="00E56C9B">
              <w:rPr>
                <w:sz w:val="20"/>
                <w:szCs w:val="22"/>
              </w:rPr>
              <w:t>Category of Influence</w:t>
            </w:r>
          </w:p>
        </w:tc>
        <w:tc>
          <w:tcPr>
            <w:tcW w:w="3510" w:type="dxa"/>
          </w:tcPr>
          <w:p w14:paraId="36140EEF" w14:textId="3F937B04"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sidRPr="00E56C9B">
              <w:rPr>
                <w:sz w:val="20"/>
                <w:szCs w:val="22"/>
              </w:rPr>
              <w:t>Participation Action</w:t>
            </w:r>
          </w:p>
        </w:tc>
        <w:tc>
          <w:tcPr>
            <w:tcW w:w="4140" w:type="dxa"/>
          </w:tcPr>
          <w:p w14:paraId="3A8DA457" w14:textId="77777777" w:rsidR="00592E9A" w:rsidRPr="00E56C9B" w:rsidRDefault="00592E9A" w:rsidP="00DD5A0D">
            <w:pPr>
              <w:pStyle w:val="Bodysansserif"/>
              <w:cnfStyle w:val="100000000000" w:firstRow="1" w:lastRow="0" w:firstColumn="0" w:lastColumn="0" w:oddVBand="0" w:evenVBand="0" w:oddHBand="0" w:evenHBand="0" w:firstRowFirstColumn="0" w:firstRowLastColumn="0" w:lastRowFirstColumn="0" w:lastRowLastColumn="0"/>
              <w:rPr>
                <w:sz w:val="20"/>
                <w:szCs w:val="22"/>
              </w:rPr>
            </w:pPr>
            <w:r w:rsidRPr="00E56C9B">
              <w:rPr>
                <w:sz w:val="20"/>
                <w:szCs w:val="22"/>
              </w:rPr>
              <w:t>Documentation Examples</w:t>
            </w:r>
          </w:p>
        </w:tc>
      </w:tr>
      <w:tr w:rsidR="00592E9A" w:rsidRPr="00592E9A" w14:paraId="2ADBD812"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0ACD3205" w14:textId="4FDCA5EE" w:rsidR="00592E9A" w:rsidRPr="00D23FE1" w:rsidRDefault="00592E9A" w:rsidP="00592E9A">
            <w:pPr>
              <w:pStyle w:val="Bodysansserif"/>
              <w:rPr>
                <w:sz w:val="20"/>
                <w:szCs w:val="22"/>
              </w:rPr>
            </w:pPr>
            <w:r w:rsidRPr="00D23FE1">
              <w:rPr>
                <w:sz w:val="20"/>
                <w:szCs w:val="22"/>
              </w:rPr>
              <w:t>Utility</w:t>
            </w:r>
            <w:r w:rsidR="004A5A59">
              <w:rPr>
                <w:sz w:val="20"/>
                <w:szCs w:val="22"/>
              </w:rPr>
              <w:t>-</w:t>
            </w:r>
            <w:r w:rsidRPr="00D23FE1">
              <w:rPr>
                <w:sz w:val="20"/>
                <w:szCs w:val="22"/>
              </w:rPr>
              <w:t>Initiated Research</w:t>
            </w:r>
          </w:p>
        </w:tc>
        <w:tc>
          <w:tcPr>
            <w:tcW w:w="3510" w:type="dxa"/>
          </w:tcPr>
          <w:p w14:paraId="7D049905" w14:textId="65DB4CA6" w:rsidR="00592E9A" w:rsidRPr="00D23FE1" w:rsidRDefault="004273FF"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D23FE1">
              <w:rPr>
                <w:sz w:val="20"/>
                <w:szCs w:val="22"/>
              </w:rPr>
              <w:t xml:space="preserve">Funding and conducting </w:t>
            </w:r>
            <w:r>
              <w:rPr>
                <w:sz w:val="20"/>
                <w:szCs w:val="22"/>
              </w:rPr>
              <w:t xml:space="preserve">research on market analysis, energy analysis, cost-effectiveness, and statewide impacts </w:t>
            </w:r>
          </w:p>
        </w:tc>
        <w:tc>
          <w:tcPr>
            <w:tcW w:w="4140" w:type="dxa"/>
          </w:tcPr>
          <w:p w14:paraId="346F3F4A" w14:textId="38CB6B98" w:rsidR="00592E9A" w:rsidRPr="00D23FE1" w:rsidRDefault="00434EA1"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Scope of work</w:t>
            </w:r>
            <w:r w:rsidR="006037F2">
              <w:rPr>
                <w:sz w:val="20"/>
                <w:szCs w:val="22"/>
              </w:rPr>
              <w:t xml:space="preserve"> and financial receipt</w:t>
            </w:r>
            <w:r>
              <w:rPr>
                <w:sz w:val="20"/>
                <w:szCs w:val="22"/>
              </w:rPr>
              <w:t xml:space="preserve"> for research papers, </w:t>
            </w:r>
            <w:r w:rsidR="00327F31">
              <w:rPr>
                <w:sz w:val="20"/>
                <w:szCs w:val="22"/>
              </w:rPr>
              <w:t xml:space="preserve">final </w:t>
            </w:r>
            <w:r w:rsidR="00791C0D">
              <w:rPr>
                <w:sz w:val="20"/>
                <w:szCs w:val="22"/>
              </w:rPr>
              <w:t xml:space="preserve">research </w:t>
            </w:r>
            <w:r w:rsidR="00327F31">
              <w:rPr>
                <w:sz w:val="20"/>
                <w:szCs w:val="22"/>
              </w:rPr>
              <w:t>studies</w:t>
            </w:r>
            <w:r w:rsidR="00791C0D">
              <w:rPr>
                <w:sz w:val="20"/>
                <w:szCs w:val="22"/>
              </w:rPr>
              <w:t xml:space="preserve"> and supporting documentation</w:t>
            </w:r>
          </w:p>
        </w:tc>
      </w:tr>
      <w:tr w:rsidR="004273FF" w:rsidRPr="00592E9A" w14:paraId="024A81E3"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6633B82" w14:textId="77777777" w:rsidR="004273FF" w:rsidRPr="004273FF" w:rsidRDefault="004273FF" w:rsidP="004273FF">
            <w:pPr>
              <w:pStyle w:val="Bodysansserif"/>
              <w:rPr>
                <w:sz w:val="20"/>
                <w:szCs w:val="22"/>
              </w:rPr>
            </w:pPr>
          </w:p>
        </w:tc>
        <w:tc>
          <w:tcPr>
            <w:tcW w:w="3510" w:type="dxa"/>
          </w:tcPr>
          <w:p w14:paraId="07EECD36" w14:textId="29186A4D" w:rsidR="004273FF" w:rsidRPr="004273FF" w:rsidRDefault="004273FF" w:rsidP="004273FF">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Develop revisions to code language that can be used in stretch codes</w:t>
            </w:r>
          </w:p>
        </w:tc>
        <w:tc>
          <w:tcPr>
            <w:tcW w:w="4140" w:type="dxa"/>
          </w:tcPr>
          <w:p w14:paraId="6F434211" w14:textId="54873891" w:rsidR="004273FF" w:rsidRPr="004273FF" w:rsidRDefault="007B1C42" w:rsidP="004273FF">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Meeting minutes, </w:t>
            </w:r>
            <w:r w:rsidR="003902C4">
              <w:rPr>
                <w:sz w:val="20"/>
                <w:szCs w:val="22"/>
              </w:rPr>
              <w:t xml:space="preserve">email discussions, </w:t>
            </w:r>
            <w:r w:rsidR="00551518">
              <w:rPr>
                <w:sz w:val="20"/>
                <w:szCs w:val="22"/>
              </w:rPr>
              <w:t>written language revisions and rationale</w:t>
            </w:r>
            <w:r w:rsidR="007051B1">
              <w:rPr>
                <w:sz w:val="20"/>
                <w:szCs w:val="22"/>
              </w:rPr>
              <w:t xml:space="preserve"> or included in research papers.</w:t>
            </w:r>
          </w:p>
        </w:tc>
      </w:tr>
      <w:tr w:rsidR="00592E9A" w:rsidRPr="00592E9A" w14:paraId="1FE01C6C"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5BF01045" w14:textId="77777777" w:rsidR="00592E9A" w:rsidRPr="00B12923" w:rsidRDefault="00592E9A" w:rsidP="00592E9A">
            <w:pPr>
              <w:pStyle w:val="Bodysansserif"/>
              <w:rPr>
                <w:sz w:val="20"/>
                <w:szCs w:val="22"/>
              </w:rPr>
            </w:pPr>
          </w:p>
        </w:tc>
        <w:tc>
          <w:tcPr>
            <w:tcW w:w="3510" w:type="dxa"/>
          </w:tcPr>
          <w:p w14:paraId="62A15FC0" w14:textId="46E50B51"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Reviewing of public documentation and information</w:t>
            </w:r>
          </w:p>
        </w:tc>
        <w:tc>
          <w:tcPr>
            <w:tcW w:w="4140" w:type="dxa"/>
          </w:tcPr>
          <w:p w14:paraId="63E33E76" w14:textId="4D94A728" w:rsidR="00592E9A" w:rsidRPr="00B12923" w:rsidRDefault="008F6521"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List of reviewed public </w:t>
            </w:r>
            <w:r w:rsidR="00034DA1">
              <w:rPr>
                <w:sz w:val="20"/>
                <w:szCs w:val="22"/>
              </w:rPr>
              <w:t xml:space="preserve">documentation and </w:t>
            </w:r>
            <w:r>
              <w:rPr>
                <w:sz w:val="20"/>
                <w:szCs w:val="22"/>
              </w:rPr>
              <w:t>information</w:t>
            </w:r>
            <w:r w:rsidR="00034DA1">
              <w:rPr>
                <w:sz w:val="20"/>
                <w:szCs w:val="22"/>
              </w:rPr>
              <w:t xml:space="preserve"> and following actions</w:t>
            </w:r>
            <w:r w:rsidR="007051B1">
              <w:rPr>
                <w:sz w:val="20"/>
                <w:szCs w:val="22"/>
              </w:rPr>
              <w:t xml:space="preserve"> or included in research papers.</w:t>
            </w:r>
          </w:p>
        </w:tc>
      </w:tr>
      <w:tr w:rsidR="00592E9A" w:rsidRPr="00592E9A" w14:paraId="77C7423D"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32013DBD" w14:textId="3F70040B" w:rsidR="00592E9A" w:rsidRPr="00D23FE1" w:rsidRDefault="00592E9A" w:rsidP="00592E9A">
            <w:pPr>
              <w:pStyle w:val="Bodysansserif"/>
              <w:rPr>
                <w:sz w:val="20"/>
                <w:szCs w:val="22"/>
              </w:rPr>
            </w:pPr>
            <w:r w:rsidRPr="00D23FE1">
              <w:rPr>
                <w:sz w:val="20"/>
                <w:szCs w:val="22"/>
              </w:rPr>
              <w:t xml:space="preserve">Advocacy for Advancing Policy </w:t>
            </w:r>
          </w:p>
        </w:tc>
        <w:tc>
          <w:tcPr>
            <w:tcW w:w="3510" w:type="dxa"/>
          </w:tcPr>
          <w:p w14:paraId="73AF0FC2" w14:textId="2B95EF12" w:rsidR="00592E9A" w:rsidRPr="00D23FE1"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Vocally (or in chat) participating in discussion at public or decision-making meetings</w:t>
            </w:r>
          </w:p>
        </w:tc>
        <w:tc>
          <w:tcPr>
            <w:tcW w:w="4140" w:type="dxa"/>
          </w:tcPr>
          <w:p w14:paraId="1DFC6BFB" w14:textId="6EEA2B12" w:rsidR="00592E9A" w:rsidRPr="00D23FE1" w:rsidRDefault="007B1C4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 minutes</w:t>
            </w:r>
          </w:p>
        </w:tc>
      </w:tr>
      <w:tr w:rsidR="00592E9A" w:rsidRPr="00592E9A" w14:paraId="308BA3EE"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5597737" w14:textId="77777777" w:rsidR="00592E9A" w:rsidRPr="00B12923" w:rsidRDefault="00592E9A" w:rsidP="00592E9A">
            <w:pPr>
              <w:pStyle w:val="Bodysansserif"/>
              <w:rPr>
                <w:sz w:val="20"/>
                <w:szCs w:val="22"/>
              </w:rPr>
            </w:pPr>
          </w:p>
        </w:tc>
        <w:tc>
          <w:tcPr>
            <w:tcW w:w="3510" w:type="dxa"/>
          </w:tcPr>
          <w:p w14:paraId="324517FF" w14:textId="4FD53CB5"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Attending public meetings (information-gathering with little-to-no participation)</w:t>
            </w:r>
          </w:p>
        </w:tc>
        <w:tc>
          <w:tcPr>
            <w:tcW w:w="4140" w:type="dxa"/>
          </w:tcPr>
          <w:p w14:paraId="1FB6529A" w14:textId="2082DAAD" w:rsidR="00592E9A" w:rsidRPr="00B12923" w:rsidRDefault="009D0DC2"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Meeting minutes, calendars</w:t>
            </w:r>
          </w:p>
        </w:tc>
      </w:tr>
      <w:tr w:rsidR="00592E9A" w:rsidRPr="00592E9A" w14:paraId="6D28D4CA"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62B8D34" w14:textId="77777777" w:rsidR="00592E9A" w:rsidRPr="00B12923" w:rsidRDefault="00592E9A" w:rsidP="00592E9A">
            <w:pPr>
              <w:pStyle w:val="Bodysansserif"/>
              <w:rPr>
                <w:sz w:val="20"/>
                <w:szCs w:val="22"/>
              </w:rPr>
            </w:pPr>
          </w:p>
        </w:tc>
        <w:tc>
          <w:tcPr>
            <w:tcW w:w="3510" w:type="dxa"/>
          </w:tcPr>
          <w:p w14:paraId="781CADF6" w14:textId="737DA4E3" w:rsidR="00592E9A" w:rsidRPr="00B12923" w:rsidRDefault="00592E9A"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Writing and submitting comments</w:t>
            </w:r>
          </w:p>
        </w:tc>
        <w:tc>
          <w:tcPr>
            <w:tcW w:w="4140" w:type="dxa"/>
          </w:tcPr>
          <w:p w14:paraId="7F4AA1A9" w14:textId="67DAA80E" w:rsidR="00592E9A" w:rsidRPr="00B12923" w:rsidRDefault="009D0DC2" w:rsidP="00DD5A0D">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List of comments, email discussions, written </w:t>
            </w:r>
            <w:r w:rsidR="002643C5">
              <w:rPr>
                <w:sz w:val="20"/>
                <w:szCs w:val="22"/>
              </w:rPr>
              <w:t>comments</w:t>
            </w:r>
            <w:r w:rsidR="004606BB">
              <w:rPr>
                <w:sz w:val="20"/>
                <w:szCs w:val="22"/>
              </w:rPr>
              <w:t xml:space="preserve"> </w:t>
            </w:r>
            <w:r>
              <w:rPr>
                <w:sz w:val="20"/>
                <w:szCs w:val="22"/>
              </w:rPr>
              <w:t>and rationale</w:t>
            </w:r>
          </w:p>
        </w:tc>
      </w:tr>
      <w:tr w:rsidR="00592E9A" w:rsidRPr="00592E9A" w14:paraId="1C06ABB5"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7B0A840" w14:textId="77777777" w:rsidR="00592E9A" w:rsidRPr="00B12923" w:rsidRDefault="00592E9A" w:rsidP="00592E9A">
            <w:pPr>
              <w:pStyle w:val="Bodysansserif"/>
              <w:rPr>
                <w:sz w:val="20"/>
                <w:szCs w:val="22"/>
              </w:rPr>
            </w:pPr>
          </w:p>
        </w:tc>
        <w:tc>
          <w:tcPr>
            <w:tcW w:w="3510" w:type="dxa"/>
          </w:tcPr>
          <w:p w14:paraId="52784816" w14:textId="312EB3B3" w:rsidR="00592E9A" w:rsidRPr="00B12923" w:rsidRDefault="00592E9A"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Creating, providing and/or presenting information to a group or key stakeholders</w:t>
            </w:r>
          </w:p>
        </w:tc>
        <w:tc>
          <w:tcPr>
            <w:tcW w:w="4140" w:type="dxa"/>
          </w:tcPr>
          <w:p w14:paraId="6B7253D3" w14:textId="00CA273A" w:rsidR="00592E9A" w:rsidRPr="00B12923" w:rsidRDefault="004606BB" w:rsidP="00DD5A0D">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Meeting minutes, calendars, stakeholder list, </w:t>
            </w:r>
            <w:r w:rsidR="006F6FEF">
              <w:rPr>
                <w:sz w:val="20"/>
                <w:szCs w:val="22"/>
              </w:rPr>
              <w:t>presentatio</w:t>
            </w:r>
            <w:r w:rsidR="006A1B8F">
              <w:rPr>
                <w:sz w:val="20"/>
                <w:szCs w:val="22"/>
              </w:rPr>
              <w:t>n</w:t>
            </w:r>
            <w:r w:rsidR="006F6FEF">
              <w:rPr>
                <w:sz w:val="20"/>
                <w:szCs w:val="22"/>
              </w:rPr>
              <w:t>s</w:t>
            </w:r>
          </w:p>
        </w:tc>
      </w:tr>
      <w:tr w:rsidR="00F420C3" w:rsidRPr="00592E9A" w14:paraId="61E6ADE4"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758D291" w14:textId="77777777" w:rsidR="00F420C3" w:rsidRPr="00B12923" w:rsidRDefault="00F420C3" w:rsidP="00F420C3">
            <w:pPr>
              <w:pStyle w:val="Bodysansserif"/>
              <w:rPr>
                <w:sz w:val="20"/>
                <w:szCs w:val="22"/>
              </w:rPr>
            </w:pPr>
          </w:p>
        </w:tc>
        <w:tc>
          <w:tcPr>
            <w:tcW w:w="3510" w:type="dxa"/>
          </w:tcPr>
          <w:p w14:paraId="46F60184" w14:textId="11EB9FA9"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Convening stakeholder meetings to develop technical aspects/policy language</w:t>
            </w:r>
          </w:p>
        </w:tc>
        <w:tc>
          <w:tcPr>
            <w:tcW w:w="4140" w:type="dxa"/>
          </w:tcPr>
          <w:p w14:paraId="66A4F8B9" w14:textId="40ED689B"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w:t>
            </w:r>
            <w:r w:rsidR="005128CB">
              <w:rPr>
                <w:sz w:val="20"/>
                <w:szCs w:val="22"/>
              </w:rPr>
              <w:t xml:space="preserve"> agendas, meeting</w:t>
            </w:r>
            <w:r>
              <w:rPr>
                <w:sz w:val="20"/>
                <w:szCs w:val="22"/>
              </w:rPr>
              <w:t xml:space="preserve"> minutes, calendars, stakeholder list, </w:t>
            </w:r>
            <w:r w:rsidR="006A1B8F">
              <w:rPr>
                <w:sz w:val="20"/>
                <w:szCs w:val="22"/>
              </w:rPr>
              <w:t xml:space="preserve">presentations, </w:t>
            </w:r>
            <w:r>
              <w:rPr>
                <w:sz w:val="20"/>
                <w:szCs w:val="22"/>
              </w:rPr>
              <w:t xml:space="preserve">email discussions, written </w:t>
            </w:r>
            <w:r w:rsidR="00134B88">
              <w:rPr>
                <w:sz w:val="20"/>
                <w:szCs w:val="22"/>
              </w:rPr>
              <w:t>language</w:t>
            </w:r>
            <w:r w:rsidR="00A66A1B">
              <w:rPr>
                <w:sz w:val="20"/>
                <w:szCs w:val="22"/>
              </w:rPr>
              <w:t>, stakeholder survey</w:t>
            </w:r>
          </w:p>
        </w:tc>
      </w:tr>
      <w:tr w:rsidR="00F420C3" w:rsidRPr="00592E9A" w14:paraId="7D87DA8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7D4B6D8E" w14:textId="77777777" w:rsidR="00F420C3" w:rsidRPr="00B12923" w:rsidRDefault="00F420C3" w:rsidP="00F420C3">
            <w:pPr>
              <w:pStyle w:val="Bodysansserif"/>
              <w:rPr>
                <w:sz w:val="20"/>
                <w:szCs w:val="22"/>
              </w:rPr>
            </w:pPr>
          </w:p>
        </w:tc>
        <w:tc>
          <w:tcPr>
            <w:tcW w:w="3510" w:type="dxa"/>
          </w:tcPr>
          <w:p w14:paraId="69A9F81D" w14:textId="7E00BC7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Submitting policy language or recommendations for consideration of adoption</w:t>
            </w:r>
          </w:p>
        </w:tc>
        <w:tc>
          <w:tcPr>
            <w:tcW w:w="4140" w:type="dxa"/>
          </w:tcPr>
          <w:p w14:paraId="38A06D24" w14:textId="73EAED51" w:rsidR="00F420C3" w:rsidRPr="00B12923" w:rsidRDefault="00B022FA"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Submission receipt, </w:t>
            </w:r>
            <w:r w:rsidR="009D2601">
              <w:rPr>
                <w:sz w:val="20"/>
                <w:szCs w:val="22"/>
              </w:rPr>
              <w:t>email</w:t>
            </w:r>
            <w:r w:rsidR="008C77EC">
              <w:rPr>
                <w:sz w:val="20"/>
                <w:szCs w:val="22"/>
              </w:rPr>
              <w:t>/physical copy of submission, policy language</w:t>
            </w:r>
          </w:p>
        </w:tc>
      </w:tr>
      <w:tr w:rsidR="00F420C3" w:rsidRPr="00592E9A" w14:paraId="58A6E228"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267BC77" w14:textId="77777777" w:rsidR="00F420C3" w:rsidRPr="00B12923" w:rsidRDefault="00F420C3" w:rsidP="00F420C3">
            <w:pPr>
              <w:pStyle w:val="Bodysansserif"/>
              <w:rPr>
                <w:sz w:val="20"/>
                <w:szCs w:val="22"/>
              </w:rPr>
            </w:pPr>
          </w:p>
        </w:tc>
        <w:tc>
          <w:tcPr>
            <w:tcW w:w="3510" w:type="dxa"/>
          </w:tcPr>
          <w:p w14:paraId="5FD7BF84" w14:textId="4268328A" w:rsidR="00F420C3" w:rsidRPr="00B12923"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B12923">
              <w:rPr>
                <w:sz w:val="20"/>
                <w:szCs w:val="22"/>
              </w:rPr>
              <w:t>Funding and conducting participation in public processes on behalf of the utilities</w:t>
            </w:r>
          </w:p>
        </w:tc>
        <w:tc>
          <w:tcPr>
            <w:tcW w:w="4140" w:type="dxa"/>
          </w:tcPr>
          <w:p w14:paraId="72DB0DA2" w14:textId="5AF2369F" w:rsidR="00F420C3" w:rsidRPr="00B12923" w:rsidRDefault="004E3E56"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Scope of work and financial receipt</w:t>
            </w:r>
            <w:r w:rsidR="00C94670">
              <w:rPr>
                <w:sz w:val="20"/>
                <w:szCs w:val="22"/>
              </w:rPr>
              <w:t>, list of public meetings and participation in processes, meeting minutes</w:t>
            </w:r>
            <w:r w:rsidR="00A66A1B">
              <w:rPr>
                <w:sz w:val="20"/>
                <w:szCs w:val="22"/>
              </w:rPr>
              <w:t>, stakeholder survey</w:t>
            </w:r>
          </w:p>
        </w:tc>
      </w:tr>
      <w:tr w:rsidR="00F420C3" w:rsidRPr="00592E9A" w14:paraId="19142AF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32D91A5" w14:textId="77777777" w:rsidR="00F420C3" w:rsidRPr="00B12923" w:rsidRDefault="00F420C3" w:rsidP="00F420C3">
            <w:pPr>
              <w:pStyle w:val="Bodysansserif"/>
              <w:rPr>
                <w:sz w:val="20"/>
                <w:szCs w:val="22"/>
              </w:rPr>
            </w:pPr>
          </w:p>
        </w:tc>
        <w:tc>
          <w:tcPr>
            <w:tcW w:w="3510" w:type="dxa"/>
          </w:tcPr>
          <w:p w14:paraId="153EFE5D" w14:textId="7F3519D9"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Giving public testimony in support/against specific policy language/idea</w:t>
            </w:r>
          </w:p>
        </w:tc>
        <w:tc>
          <w:tcPr>
            <w:tcW w:w="4140" w:type="dxa"/>
          </w:tcPr>
          <w:p w14:paraId="2CB0E37E" w14:textId="67674F6C" w:rsidR="00F420C3" w:rsidRPr="00B12923" w:rsidRDefault="00A66A1B"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Testimony</w:t>
            </w:r>
            <w:r w:rsidR="005128CB">
              <w:rPr>
                <w:sz w:val="20"/>
                <w:szCs w:val="22"/>
              </w:rPr>
              <w:t xml:space="preserve"> language, </w:t>
            </w:r>
            <w:r>
              <w:rPr>
                <w:sz w:val="20"/>
                <w:szCs w:val="22"/>
              </w:rPr>
              <w:t xml:space="preserve">meeting minutes, </w:t>
            </w:r>
            <w:r w:rsidR="005128CB">
              <w:rPr>
                <w:sz w:val="20"/>
                <w:szCs w:val="22"/>
              </w:rPr>
              <w:t>stakeholder survey</w:t>
            </w:r>
          </w:p>
        </w:tc>
      </w:tr>
      <w:tr w:rsidR="00F420C3" w:rsidRPr="00592E9A" w14:paraId="7038FC3C" w14:textId="77777777" w:rsidTr="00894A2C">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7C1C85A9" w14:textId="3C6356B8" w:rsidR="00F420C3" w:rsidRPr="00D23FE1" w:rsidRDefault="00F420C3" w:rsidP="00F420C3">
            <w:pPr>
              <w:pStyle w:val="Bodysansserif"/>
              <w:rPr>
                <w:sz w:val="20"/>
                <w:szCs w:val="22"/>
              </w:rPr>
            </w:pPr>
            <w:r w:rsidRPr="00D23FE1">
              <w:rPr>
                <w:sz w:val="20"/>
                <w:szCs w:val="22"/>
              </w:rPr>
              <w:t xml:space="preserve">Utility program development </w:t>
            </w:r>
          </w:p>
        </w:tc>
        <w:tc>
          <w:tcPr>
            <w:tcW w:w="3510" w:type="dxa"/>
          </w:tcPr>
          <w:p w14:paraId="35C14FE6" w14:textId="54B6991B" w:rsidR="00F420C3" w:rsidRPr="00D23FE1" w:rsidRDefault="00F420C3"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sidRPr="00D23FE1">
              <w:rPr>
                <w:sz w:val="20"/>
                <w:szCs w:val="22"/>
              </w:rPr>
              <w:t>Promising technical support or incentives via a utility program to support policy implementation</w:t>
            </w:r>
          </w:p>
        </w:tc>
        <w:tc>
          <w:tcPr>
            <w:tcW w:w="4140" w:type="dxa"/>
          </w:tcPr>
          <w:p w14:paraId="5423024B" w14:textId="18307792" w:rsidR="00F420C3" w:rsidRPr="00D23FE1" w:rsidRDefault="009F1B1D" w:rsidP="00F420C3">
            <w:pPr>
              <w:pStyle w:val="Bodysansserif"/>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Meeting</w:t>
            </w:r>
            <w:r w:rsidR="00FA72B8">
              <w:rPr>
                <w:sz w:val="20"/>
                <w:szCs w:val="22"/>
              </w:rPr>
              <w:t xml:space="preserve"> minutes, presentations, email discussions, written</w:t>
            </w:r>
            <w:r>
              <w:rPr>
                <w:sz w:val="20"/>
                <w:szCs w:val="22"/>
              </w:rPr>
              <w:t xml:space="preserve"> or testimony</w:t>
            </w:r>
            <w:r w:rsidR="00FA72B8">
              <w:rPr>
                <w:sz w:val="20"/>
                <w:szCs w:val="22"/>
              </w:rPr>
              <w:t xml:space="preserve"> language, stakeholder survey</w:t>
            </w:r>
          </w:p>
          <w:p w14:paraId="5E1BEBFC" w14:textId="77777777" w:rsidR="00F420C3" w:rsidRPr="00D23FE1" w:rsidRDefault="00F420C3" w:rsidP="00F420C3">
            <w:pPr>
              <w:tabs>
                <w:tab w:val="left" w:pos="930"/>
              </w:tabs>
              <w:cnfStyle w:val="000000000000" w:firstRow="0" w:lastRow="0" w:firstColumn="0" w:lastColumn="0" w:oddVBand="0" w:evenVBand="0" w:oddHBand="0" w:evenHBand="0" w:firstRowFirstColumn="0" w:firstRowLastColumn="0" w:lastRowFirstColumn="0" w:lastRowLastColumn="0"/>
              <w:rPr>
                <w:sz w:val="20"/>
              </w:rPr>
            </w:pPr>
            <w:r w:rsidRPr="00D23FE1">
              <w:rPr>
                <w:sz w:val="20"/>
              </w:rPr>
              <w:tab/>
            </w:r>
          </w:p>
        </w:tc>
      </w:tr>
      <w:tr w:rsidR="00F420C3" w:rsidRPr="00592E9A" w14:paraId="250481C9" w14:textId="77777777" w:rsidTr="0089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5D522F39" w14:textId="77777777" w:rsidR="00F420C3" w:rsidRPr="00B12923" w:rsidRDefault="00F420C3" w:rsidP="00F420C3">
            <w:pPr>
              <w:pStyle w:val="Bodysansserif"/>
              <w:rPr>
                <w:sz w:val="20"/>
                <w:szCs w:val="22"/>
              </w:rPr>
            </w:pPr>
          </w:p>
        </w:tc>
        <w:tc>
          <w:tcPr>
            <w:tcW w:w="3510" w:type="dxa"/>
          </w:tcPr>
          <w:p w14:paraId="553173E5" w14:textId="46343E98" w:rsidR="00F420C3" w:rsidRPr="00B12923" w:rsidRDefault="00F420C3" w:rsidP="00F420C3">
            <w:pPr>
              <w:pStyle w:val="Bodysansserif"/>
              <w:cnfStyle w:val="000000100000" w:firstRow="0" w:lastRow="0" w:firstColumn="0" w:lastColumn="0" w:oddVBand="0" w:evenVBand="0" w:oddHBand="1" w:evenHBand="0" w:firstRowFirstColumn="0" w:firstRowLastColumn="0" w:lastRowFirstColumn="0" w:lastRowLastColumn="0"/>
              <w:rPr>
                <w:sz w:val="20"/>
                <w:szCs w:val="22"/>
              </w:rPr>
            </w:pPr>
            <w:r w:rsidRPr="00B12923">
              <w:rPr>
                <w:sz w:val="20"/>
                <w:szCs w:val="22"/>
              </w:rPr>
              <w:t>Creating specific utility program to fit policy implementation needs</w:t>
            </w:r>
          </w:p>
        </w:tc>
        <w:tc>
          <w:tcPr>
            <w:tcW w:w="4140" w:type="dxa"/>
          </w:tcPr>
          <w:p w14:paraId="6537F9D2" w14:textId="0EF847B7" w:rsidR="00F420C3" w:rsidRPr="00B12923" w:rsidRDefault="00DC5A8B" w:rsidP="00F420C3">
            <w:pPr>
              <w:pStyle w:val="Bodysansserif"/>
              <w:tabs>
                <w:tab w:val="left" w:pos="2085"/>
              </w:tabs>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List and details of p</w:t>
            </w:r>
            <w:r w:rsidR="008F28E3">
              <w:rPr>
                <w:sz w:val="20"/>
                <w:szCs w:val="22"/>
              </w:rPr>
              <w:t>rogram components specifically designed to support</w:t>
            </w:r>
            <w:r w:rsidR="00200B58">
              <w:rPr>
                <w:sz w:val="20"/>
                <w:szCs w:val="22"/>
              </w:rPr>
              <w:t xml:space="preserve"> stretch cod</w:t>
            </w:r>
            <w:r>
              <w:rPr>
                <w:sz w:val="20"/>
                <w:szCs w:val="22"/>
              </w:rPr>
              <w:t>e</w:t>
            </w:r>
            <w:r w:rsidR="00F420C3" w:rsidRPr="00B12923">
              <w:rPr>
                <w:sz w:val="20"/>
                <w:szCs w:val="22"/>
              </w:rPr>
              <w:tab/>
            </w:r>
          </w:p>
          <w:p w14:paraId="2F77E121" w14:textId="77777777" w:rsidR="00F420C3" w:rsidRPr="00B12923" w:rsidRDefault="00F420C3" w:rsidP="00F420C3">
            <w:pPr>
              <w:cnfStyle w:val="000000100000" w:firstRow="0" w:lastRow="0" w:firstColumn="0" w:lastColumn="0" w:oddVBand="0" w:evenVBand="0" w:oddHBand="1" w:evenHBand="0" w:firstRowFirstColumn="0" w:firstRowLastColumn="0" w:lastRowFirstColumn="0" w:lastRowLastColumn="0"/>
              <w:rPr>
                <w:sz w:val="20"/>
              </w:rPr>
            </w:pPr>
          </w:p>
        </w:tc>
      </w:tr>
    </w:tbl>
    <w:p w14:paraId="565BBE5C" w14:textId="5A96315B" w:rsidR="00624714" w:rsidRDefault="00624714" w:rsidP="001066E7">
      <w:pPr>
        <w:pStyle w:val="Bodysansserif"/>
      </w:pPr>
    </w:p>
    <w:p w14:paraId="7D29052A" w14:textId="5A145398" w:rsidR="001066E7" w:rsidRDefault="00624714" w:rsidP="00AD13D8">
      <w:pPr>
        <w:pStyle w:val="Bodysansserif"/>
      </w:pPr>
      <w:r>
        <w:t xml:space="preserve">Finally, the attribution score is multiplied by the net savings to attribute the advancement savings derived in earlier evaluation steps.  This is ultimately the savings values that will be allocated to utilities.  </w:t>
      </w:r>
    </w:p>
    <w:p w14:paraId="5619F9AD" w14:textId="3B6780F4" w:rsidR="00877661" w:rsidRDefault="00877661" w:rsidP="004A5A59">
      <w:pPr>
        <w:pStyle w:val="Heading1ALT"/>
      </w:pPr>
      <w:bookmarkStart w:id="47" w:name="_Toc83913472"/>
      <w:bookmarkEnd w:id="1"/>
      <w:r>
        <w:t xml:space="preserve">Evaluation of </w:t>
      </w:r>
      <w:r w:rsidR="007A4819">
        <w:t xml:space="preserve">Stretch </w:t>
      </w:r>
      <w:r>
        <w:t>Code Support Programs</w:t>
      </w:r>
      <w:bookmarkEnd w:id="47"/>
      <w:r>
        <w:t xml:space="preserve"> </w:t>
      </w:r>
    </w:p>
    <w:p w14:paraId="4237D516" w14:textId="77777777" w:rsidR="003527C5" w:rsidRDefault="003527C5" w:rsidP="003527C5">
      <w:pPr>
        <w:pStyle w:val="Heading2ALT"/>
      </w:pPr>
      <w:bookmarkStart w:id="48" w:name="_Toc83913473"/>
      <w:r>
        <w:t>Evaluation Overview</w:t>
      </w:r>
      <w:bookmarkEnd w:id="48"/>
      <w:r>
        <w:t xml:space="preserve"> </w:t>
      </w:r>
    </w:p>
    <w:p w14:paraId="3DC960DA" w14:textId="649A5F33" w:rsidR="00B738A5" w:rsidRDefault="009D3049" w:rsidP="00B738A5">
      <w:pPr>
        <w:pStyle w:val="Bodysansserif"/>
      </w:pPr>
      <w:r>
        <w:t xml:space="preserve">Similar to the </w:t>
      </w:r>
      <w:r w:rsidR="004C5149">
        <w:t>stretch code advancement evaluation, the methods of evaluation for codes support include an estimate of overall</w:t>
      </w:r>
      <w:r w:rsidR="00FF049E">
        <w:t xml:space="preserve"> technical</w:t>
      </w:r>
      <w:r w:rsidR="004C5149">
        <w:t xml:space="preserve"> </w:t>
      </w:r>
      <w:r w:rsidR="00A11F9B">
        <w:t>potential</w:t>
      </w:r>
      <w:r w:rsidR="003C5255">
        <w:t xml:space="preserve"> and</w:t>
      </w:r>
      <w:r w:rsidR="00A11F9B">
        <w:t xml:space="preserve"> savings from utilities programs</w:t>
      </w:r>
      <w:r w:rsidR="00E7167A">
        <w:t xml:space="preserve">, although the emphasis is on the compliance rates of meeting stretch codes standards rather than the stretch codes themselves compared to the base energy codes. </w:t>
      </w:r>
      <w:r w:rsidR="00B738A5" w:rsidRPr="003527C5">
        <w:t xml:space="preserve">We expect that while not every building would immediately achieve 100% compliance with stretch code strategies where adopted, the inclusion of utility-support programs will increase compliance over time. </w:t>
      </w:r>
      <w:r w:rsidR="003527C5">
        <w:t xml:space="preserve">Savings from code support programs need to be </w:t>
      </w:r>
      <w:r w:rsidR="003527C5" w:rsidRPr="00E643EC">
        <w:t xml:space="preserve">evaluated whenever the statewide or stretch code is updated. However, additional evaluations can take place in between code update cycles, especially if utilities are introducing new methods to increase code compliance. </w:t>
      </w:r>
      <w:r w:rsidR="003527C5">
        <w:t xml:space="preserve"> Many elements of this evaluation can be c</w:t>
      </w:r>
      <w:r w:rsidR="00B738A5" w:rsidRPr="003527C5">
        <w:t>ombined with evaluation efforts of policy advancement to streamline data collection costs.</w:t>
      </w:r>
      <w:r w:rsidR="00B738A5">
        <w:t xml:space="preserve"> </w:t>
      </w:r>
    </w:p>
    <w:p w14:paraId="44115580" w14:textId="29B5A04D" w:rsidR="00FF049E" w:rsidRDefault="00FF049E" w:rsidP="008145A7">
      <w:pPr>
        <w:pStyle w:val="Bodysansserif"/>
      </w:pPr>
      <w:r>
        <w:t xml:space="preserve">Note that while this section focuses on compliance support to meet the stretch code, many of the same program elements (i.e. training and technical assistance) could be used for meeting the base energy code, especially in </w:t>
      </w:r>
      <w:r w:rsidR="00117053">
        <w:t xml:space="preserve">utility service territories where there are both municipalities that have adopted stretch codes and others that have not. The program elements could serve both of these markets to help designers and building teams meet and code official enforce either the base energy code or stretch code.  </w:t>
      </w:r>
      <w:r>
        <w:t xml:space="preserve">  </w:t>
      </w:r>
    </w:p>
    <w:p w14:paraId="298D94E7" w14:textId="72B79FE5" w:rsidR="008145A7" w:rsidRDefault="008145A7" w:rsidP="008145A7">
      <w:pPr>
        <w:pStyle w:val="Bodysansserif"/>
      </w:pPr>
      <w:r w:rsidRPr="00E643EC">
        <w:t>The evaluation itself would be divided into three parts</w:t>
      </w:r>
      <w:r>
        <w:t xml:space="preserve"> 1) compliance baseline identification; 2) Gross Technical Potential, 3) Savings Achieved through Program Efforts. Each part is described in further detail below.</w:t>
      </w:r>
    </w:p>
    <w:p w14:paraId="3A00E18D" w14:textId="787E1B48" w:rsidR="00C961CE" w:rsidRDefault="00C961CE" w:rsidP="00C961CE">
      <w:pPr>
        <w:pStyle w:val="Caption"/>
        <w:keepNext/>
      </w:pPr>
      <w:r>
        <w:t xml:space="preserve">Figure </w:t>
      </w:r>
      <w:fldSimple w:instr=" SEQ Figure \* ARABIC ">
        <w:r>
          <w:rPr>
            <w:noProof/>
          </w:rPr>
          <w:t>6</w:t>
        </w:r>
      </w:fldSimple>
      <w:r>
        <w:t>: Evaluation overview for stretch code support programs</w:t>
      </w:r>
    </w:p>
    <w:p w14:paraId="4EC0D045" w14:textId="3ACD8F46" w:rsidR="00C961CE" w:rsidRDefault="00C961CE" w:rsidP="008145A7">
      <w:pPr>
        <w:pStyle w:val="Bodysansserif"/>
      </w:pPr>
      <w:r>
        <w:rPr>
          <w:noProof/>
        </w:rPr>
        <w:drawing>
          <wp:inline distT="0" distB="0" distL="0" distR="0" wp14:anchorId="603608D0" wp14:editId="45D358A6">
            <wp:extent cx="4738977" cy="122857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174" cy="1230439"/>
                    </a:xfrm>
                    <a:prstGeom prst="rect">
                      <a:avLst/>
                    </a:prstGeom>
                    <a:noFill/>
                  </pic:spPr>
                </pic:pic>
              </a:graphicData>
            </a:graphic>
          </wp:inline>
        </w:drawing>
      </w:r>
    </w:p>
    <w:p w14:paraId="0A975611" w14:textId="77777777" w:rsidR="004F1705" w:rsidRPr="00E643EC" w:rsidRDefault="004F1705" w:rsidP="008145A7">
      <w:pPr>
        <w:pStyle w:val="Bodysansserif"/>
      </w:pPr>
    </w:p>
    <w:p w14:paraId="2DCA5610" w14:textId="74CBB55A" w:rsidR="004A5CBB" w:rsidRDefault="00520B8C" w:rsidP="00B12923">
      <w:pPr>
        <w:pStyle w:val="Heading2ALT"/>
      </w:pPr>
      <w:bookmarkStart w:id="49" w:name="_Toc83913474"/>
      <w:r>
        <w:t>Compliance Baseline</w:t>
      </w:r>
      <w:bookmarkEnd w:id="49"/>
      <w:r>
        <w:t xml:space="preserve"> </w:t>
      </w:r>
    </w:p>
    <w:p w14:paraId="7658C55A" w14:textId="60F105C5" w:rsidR="00682D63" w:rsidRDefault="001739D6" w:rsidP="00331C08">
      <w:pPr>
        <w:pStyle w:val="Bodysansserif"/>
      </w:pPr>
      <w:r>
        <w:t xml:space="preserve">The first step to calculate the savings that can be attributed to a stretch code compliance support program is to identify the baseline compliance with the stretch codes. </w:t>
      </w:r>
      <w:r w:rsidRPr="004C1465">
        <w:t>Evaluators must determine a compliance baseline from which they can assess the impacts of utility activities</w:t>
      </w:r>
      <w:r>
        <w:t>.</w:t>
      </w:r>
      <w:r w:rsidR="00F5559D">
        <w:t xml:space="preserve"> </w:t>
      </w:r>
      <w:r>
        <w:t xml:space="preserve"> The b</w:t>
      </w:r>
      <w:r w:rsidRPr="001739D6">
        <w:t>aseline calculations</w:t>
      </w:r>
      <w:r w:rsidR="00832F3F">
        <w:t>,</w:t>
      </w:r>
      <w:r w:rsidR="00F5559D">
        <w:t xml:space="preserve"> </w:t>
      </w:r>
      <w:r w:rsidR="00832F3F">
        <w:t>which reviews construction practices of a sample set of buildings,</w:t>
      </w:r>
      <w:r w:rsidRPr="001739D6">
        <w:t xml:space="preserve"> should take advantage of existing market data, and with sufficient funding utilities may also undertake compliance studies of their own</w:t>
      </w:r>
      <w:r w:rsidRPr="00E344C3">
        <w:t xml:space="preserve">.  </w:t>
      </w:r>
      <w:r w:rsidR="004A507B" w:rsidRPr="00E344C3">
        <w:t>As mentioned above, an Illinois-specific compliance baseline study was conducted and completed in 2019.  This baseline study can be used as a starting point to determine the compliance moving forward.</w:t>
      </w:r>
      <w:r w:rsidR="004A507B">
        <w:t xml:space="preserve">  </w:t>
      </w:r>
    </w:p>
    <w:p w14:paraId="57007BF5" w14:textId="3AA424B4" w:rsidR="00690D5D" w:rsidRPr="00690D5D" w:rsidRDefault="001739D6" w:rsidP="00331C08">
      <w:pPr>
        <w:pStyle w:val="Bodysansserif"/>
      </w:pPr>
      <w:r w:rsidRPr="001739D6">
        <w:t>Where knowledge gaps still exist, Delphi panels or other determination strategies may be used to estimate compliance rates.</w:t>
      </w:r>
      <w:r w:rsidR="00832F3F">
        <w:t xml:space="preserve"> </w:t>
      </w:r>
      <w:r w:rsidR="002750E3">
        <w:t xml:space="preserve">One such example is if a </w:t>
      </w:r>
      <w:r w:rsidR="00D37DA5">
        <w:t xml:space="preserve">Stretch </w:t>
      </w:r>
      <w:r w:rsidR="002750E3">
        <w:t xml:space="preserve">Code Support Program were in place before or at the beginning of </w:t>
      </w:r>
      <w:r w:rsidR="00C16F31">
        <w:t>stretch code adoption. In such cases a Delphi panel would have to determine if prior compliance rates</w:t>
      </w:r>
      <w:r w:rsidR="0001201F">
        <w:t xml:space="preserve">, either compliance with the statewide code or an earlier version of the stretch code, would be applicable for the baseline of the new stretch code. </w:t>
      </w:r>
      <w:r w:rsidR="00682D63">
        <w:t>The</w:t>
      </w:r>
      <w:r w:rsidR="0001201F">
        <w:t xml:space="preserve"> Delphi panel may conclude that th</w:t>
      </w:r>
      <w:r w:rsidR="005F1ED4">
        <w:t xml:space="preserve">e baseline compliance rates would need to be adjusted from the </w:t>
      </w:r>
      <w:r w:rsidR="008942D7">
        <w:t>referenced compliance rate.</w:t>
      </w:r>
      <w:r w:rsidR="00612FF0">
        <w:t xml:space="preserve"> </w:t>
      </w:r>
      <w:r w:rsidR="00832F3F">
        <w:t>Note that a baseline study is initially done to establish a starting point to measure from in the future, and to identify the areas where compliance is needed. It may also be called a “baseline compliance study” because it is establishing the baseline of compliance. Subsequent studies are called “compliance studies” to measure how much compliance improvement has been achieved since the initial baseline study.</w:t>
      </w:r>
    </w:p>
    <w:p w14:paraId="50821021" w14:textId="281D5550" w:rsidR="00B2068F" w:rsidRPr="004C1465" w:rsidRDefault="00FC2395" w:rsidP="00331C08">
      <w:pPr>
        <w:pStyle w:val="Bodysansserif"/>
      </w:pPr>
      <w:r>
        <w:t xml:space="preserve">Ideally, </w:t>
      </w:r>
      <w:r w:rsidR="00135E09">
        <w:t xml:space="preserve">a </w:t>
      </w:r>
      <w:r>
        <w:t xml:space="preserve">compliance baseline should be completed every code cycle update. </w:t>
      </w:r>
      <w:r w:rsidR="00D7640A">
        <w:t xml:space="preserve">However, there is existing precedent of conducting a baseline field study every 6 years, with a Delphi panel employed during the third year when a code is updated. </w:t>
      </w:r>
      <w:r w:rsidR="008211C4">
        <w:t>By using a Delphi panel instead of a full compliance stu</w:t>
      </w:r>
      <w:r w:rsidR="00A15BFD">
        <w:t>dy</w:t>
      </w:r>
      <w:r w:rsidR="008211C4">
        <w:t xml:space="preserve"> </w:t>
      </w:r>
      <w:r w:rsidR="00D7640A">
        <w:t xml:space="preserve">can </w:t>
      </w:r>
      <w:r w:rsidR="00A15BFD">
        <w:t xml:space="preserve">reduce the total costs of this part of the evaluation.  </w:t>
      </w:r>
      <w:r w:rsidR="008A2674">
        <w:t>Running Delphi panels (especially when they can be done virtually) cost significantly less money than performing field studies, so they are the less expensive alternative to running field studies every cycle</w:t>
      </w:r>
      <w:r w:rsidR="00535BC1">
        <w:t>.</w:t>
      </w:r>
    </w:p>
    <w:p w14:paraId="7B77C7A1" w14:textId="5587CFAE" w:rsidR="00520B8C" w:rsidRPr="00520B8C" w:rsidRDefault="00133E5C" w:rsidP="001E24EB">
      <w:pPr>
        <w:pStyle w:val="Heading2ALT"/>
      </w:pPr>
      <w:bookmarkStart w:id="50" w:name="_Toc83913475"/>
      <w:r w:rsidRPr="00133E5C">
        <w:t>Gross Technical Potential</w:t>
      </w:r>
      <w:bookmarkEnd w:id="50"/>
    </w:p>
    <w:p w14:paraId="6D781DC7" w14:textId="6C70572B" w:rsidR="00F11E10" w:rsidRPr="006D7BFF" w:rsidRDefault="001739D6" w:rsidP="00F11E10">
      <w:pPr>
        <w:pStyle w:val="Bodysansserif"/>
      </w:pPr>
      <w:r>
        <w:t xml:space="preserve">The </w:t>
      </w:r>
      <w:r w:rsidR="00432FED">
        <w:t xml:space="preserve">gross technical potential of a stretch code support program </w:t>
      </w:r>
      <w:r w:rsidR="00E532C6" w:rsidRPr="006D7BFF">
        <w:t>must be assessed before assigning credit for utility activities</w:t>
      </w:r>
      <w:r w:rsidR="00E532C6">
        <w:t xml:space="preserve">. This technical potential </w:t>
      </w:r>
      <w:r w:rsidR="00432FED">
        <w:t xml:space="preserve">is calculated based on an assessment of the baseline studies and compliance studies combined with code requirements and </w:t>
      </w:r>
      <w:r w:rsidR="00832F3F">
        <w:t>future new construction market</w:t>
      </w:r>
      <w:r w:rsidR="00432FED">
        <w:t xml:space="preserve"> data.  </w:t>
      </w:r>
      <w:r w:rsidR="00F11E10" w:rsidRPr="006D7BFF">
        <w:t>Baseline studies and compliance studies are combined with code requirements and expected construction data to determine the total energy left on the table due to non-compliance with the current codes</w:t>
      </w:r>
      <w:r w:rsidR="00BD1629">
        <w:t>.</w:t>
      </w:r>
    </w:p>
    <w:p w14:paraId="45ABFBC6" w14:textId="341B435F" w:rsidR="0040705B" w:rsidRDefault="00103993" w:rsidP="00866D9F">
      <w:pPr>
        <w:pStyle w:val="Bodysansserif"/>
      </w:pPr>
      <w:r w:rsidRPr="006D7BFF">
        <w:t xml:space="preserve">Building energy simulations for prototypical buildings are used to generate potential savings values for each code </w:t>
      </w:r>
      <w:r w:rsidR="0071626F">
        <w:t xml:space="preserve">end use </w:t>
      </w:r>
      <w:r w:rsidRPr="006D7BFF">
        <w:t>sub-section such as lighting LPD, lighting controls, insulation, etc. Savings provided on a per-unit or per-sf basis individually for each measure.</w:t>
      </w:r>
      <w:r w:rsidR="00344098">
        <w:t xml:space="preserve"> </w:t>
      </w:r>
      <w:r w:rsidR="00F54374">
        <w:t xml:space="preserve">The combination of </w:t>
      </w:r>
      <w:r w:rsidR="00A1111D">
        <w:t>building t</w:t>
      </w:r>
      <w:r w:rsidR="0002492E">
        <w:t>ype</w:t>
      </w:r>
      <w:r w:rsidR="001326F6">
        <w:t xml:space="preserve"> market presence</w:t>
      </w:r>
      <w:r w:rsidR="0002492E">
        <w:t>,</w:t>
      </w:r>
      <w:r w:rsidR="001326F6">
        <w:t xml:space="preserve"> </w:t>
      </w:r>
      <w:r w:rsidR="00181EA5">
        <w:t>division of energy by</w:t>
      </w:r>
      <w:r w:rsidR="00F54374">
        <w:t xml:space="preserve"> </w:t>
      </w:r>
      <w:r w:rsidR="0071626F">
        <w:t xml:space="preserve">end use </w:t>
      </w:r>
      <w:r w:rsidR="006E0A11">
        <w:t>sub-section</w:t>
      </w:r>
      <w:r w:rsidR="0071626F">
        <w:t xml:space="preserve"> for each building type, </w:t>
      </w:r>
      <w:r w:rsidR="00087414">
        <w:t xml:space="preserve">and compliance rates for each </w:t>
      </w:r>
      <w:r w:rsidR="00CA3F80">
        <w:t xml:space="preserve">building </w:t>
      </w:r>
      <w:r w:rsidR="00793E83">
        <w:t>type en</w:t>
      </w:r>
      <w:r w:rsidR="00122A1A">
        <w:t>d use sub-section</w:t>
      </w:r>
      <w:r w:rsidR="00827A65">
        <w:t xml:space="preserve"> would be </w:t>
      </w:r>
      <w:r w:rsidR="0075596E">
        <w:t>aggregated</w:t>
      </w:r>
      <w:r w:rsidR="00827A65">
        <w:t xml:space="preserve"> to determine the overall </w:t>
      </w:r>
      <w:r w:rsidR="001218A4">
        <w:t>noncompliance with energy code</w:t>
      </w:r>
      <w:r w:rsidR="0075596E">
        <w:t>.</w:t>
      </w:r>
    </w:p>
    <w:p w14:paraId="41CDD135" w14:textId="085EA626" w:rsidR="00170599" w:rsidRPr="00E3296A" w:rsidRDefault="00C941AB" w:rsidP="00170599">
      <w:pPr>
        <w:pStyle w:val="Bodysansserif"/>
      </w:pPr>
      <w:r w:rsidRPr="00E3296A">
        <w:t>In programs that</w:t>
      </w:r>
      <w:r w:rsidR="006C20C3" w:rsidRPr="00E3296A">
        <w:t xml:space="preserve"> </w:t>
      </w:r>
      <w:r w:rsidRPr="00E3296A">
        <w:t>combine</w:t>
      </w:r>
      <w:r w:rsidR="006C20C3" w:rsidRPr="00E3296A">
        <w:t xml:space="preserve"> </w:t>
      </w:r>
      <w:r w:rsidRPr="00E3296A">
        <w:t>Stretch Code Support with Policy Advancement, non-compliance is already determined in the Compliance Baseline section</w:t>
      </w:r>
      <w:r w:rsidR="009458BF" w:rsidRPr="00E3296A">
        <w:t xml:space="preserve"> of</w:t>
      </w:r>
      <w:r w:rsidR="00AD7B46" w:rsidRPr="00E3296A">
        <w:t xml:space="preserve"> the Policy Advancement evaluation</w:t>
      </w:r>
      <w:r w:rsidRPr="00E3296A">
        <w:t>.</w:t>
      </w:r>
      <w:r w:rsidR="00AC3C68" w:rsidRPr="00E3296A">
        <w:t xml:space="preserve"> </w:t>
      </w:r>
      <w:r w:rsidR="00170599" w:rsidRPr="00E3296A">
        <w:t xml:space="preserve">In the evaluation of Policy Advancement, the difference between Gross Technical Potential and Gross Energy Savings is removing non-compliance. </w:t>
      </w:r>
      <w:r w:rsidR="00AD7B46" w:rsidRPr="00E3296A">
        <w:t xml:space="preserve">This non-compliance becomes a goal of the </w:t>
      </w:r>
      <w:r w:rsidR="00E026AE" w:rsidRPr="00E3296A">
        <w:t>Compliance Support program</w:t>
      </w:r>
      <w:r w:rsidR="00A80500" w:rsidRPr="00E3296A">
        <w:t xml:space="preserve">, and thus the </w:t>
      </w:r>
      <w:r w:rsidR="00011EC4">
        <w:t>estimated</w:t>
      </w:r>
      <w:r w:rsidR="00A80500" w:rsidRPr="00E3296A">
        <w:t xml:space="preserve"> Gross Technical Potential</w:t>
      </w:r>
      <w:r w:rsidR="00E026AE" w:rsidRPr="00E3296A">
        <w:t>.</w:t>
      </w:r>
      <w:r w:rsidR="00AD7B46" w:rsidRPr="00E3296A">
        <w:t xml:space="preserve"> </w:t>
      </w:r>
      <w:r w:rsidR="00AC3C68" w:rsidRPr="00E3296A">
        <w:t>This guarantees there is not double</w:t>
      </w:r>
      <w:r w:rsidR="00192764" w:rsidRPr="00E3296A">
        <w:t xml:space="preserve"> </w:t>
      </w:r>
      <w:r w:rsidR="00AC3C68" w:rsidRPr="00E3296A">
        <w:t>counting of savings</w:t>
      </w:r>
      <w:r w:rsidR="006C20C3" w:rsidRPr="00E3296A">
        <w:t xml:space="preserve"> between the Advancement and Support aspects of the program</w:t>
      </w:r>
      <w:r w:rsidR="00AE58A4" w:rsidRPr="00E3296A">
        <w:t>.</w:t>
      </w:r>
    </w:p>
    <w:p w14:paraId="3810E418" w14:textId="77777777" w:rsidR="00866D9F" w:rsidRDefault="00866D9F" w:rsidP="00131750">
      <w:pPr>
        <w:pStyle w:val="Heading2ALT"/>
      </w:pPr>
      <w:bookmarkStart w:id="51" w:name="_Toc83913476"/>
      <w:r>
        <w:t>Net Program Savings</w:t>
      </w:r>
      <w:bookmarkEnd w:id="51"/>
    </w:p>
    <w:p w14:paraId="5B99869F" w14:textId="40D6BE82" w:rsidR="00CE0417" w:rsidRPr="00215723" w:rsidRDefault="006326CB" w:rsidP="00CE0417">
      <w:pPr>
        <w:pStyle w:val="Bodysansserif"/>
      </w:pPr>
      <w:r w:rsidRPr="006326CB">
        <w:t xml:space="preserve">Evaluators assemble a Delphi panel to determine the </w:t>
      </w:r>
      <w:r w:rsidR="008A2674">
        <w:t xml:space="preserve">energy </w:t>
      </w:r>
      <w:r w:rsidRPr="006326CB">
        <w:t xml:space="preserve">impact of </w:t>
      </w:r>
      <w:r w:rsidR="009F7552">
        <w:t xml:space="preserve">stretch code </w:t>
      </w:r>
      <w:r w:rsidRPr="006326CB">
        <w:t xml:space="preserve">compliance program efforts.  </w:t>
      </w:r>
      <w:r w:rsidR="00E532C6">
        <w:t>Similar to the Delphi panels used in the code advancement evaluation, t</w:t>
      </w:r>
      <w:r w:rsidRPr="006326CB">
        <w:t>he panel may be comprised of industry experts including building plans examiners, building commissioners, architects, design engineers, mechanical engineers, consultants, or academics.</w:t>
      </w:r>
      <w:r w:rsidR="004B36B8">
        <w:t xml:space="preserve"> Data collected to inform savings estimations include collecting surveys, </w:t>
      </w:r>
      <w:r w:rsidR="00DE211E">
        <w:t xml:space="preserve">recording </w:t>
      </w:r>
      <w:r w:rsidR="004B36B8">
        <w:t>number of attendees</w:t>
      </w:r>
      <w:r w:rsidR="00DE211E">
        <w:t xml:space="preserve"> </w:t>
      </w:r>
      <w:r w:rsidR="008404AD">
        <w:t>and number</w:t>
      </w:r>
      <w:r w:rsidR="004B36B8">
        <w:t xml:space="preserve"> of circuit rider visits</w:t>
      </w:r>
      <w:r w:rsidR="00DE211E">
        <w:t xml:space="preserve"> </w:t>
      </w:r>
      <w:r w:rsidR="004B36B8">
        <w:t>for program participants</w:t>
      </w:r>
      <w:r w:rsidR="00DE211E">
        <w:t xml:space="preserve">. </w:t>
      </w:r>
      <w:r w:rsidR="00CC2398">
        <w:fldChar w:fldCharType="begin"/>
      </w:r>
      <w:r w:rsidR="00CC2398">
        <w:instrText xml:space="preserve"> REF _Ref83913183 \h </w:instrText>
      </w:r>
      <w:r w:rsidR="00CC2398">
        <w:fldChar w:fldCharType="separate"/>
      </w:r>
      <w:r w:rsidR="00C961CE">
        <w:t xml:space="preserve">Figure </w:t>
      </w:r>
      <w:r w:rsidR="00C961CE">
        <w:rPr>
          <w:noProof/>
        </w:rPr>
        <w:t>7</w:t>
      </w:r>
      <w:r w:rsidR="00CC2398">
        <w:fldChar w:fldCharType="end"/>
      </w:r>
      <w:r w:rsidR="00CC2398">
        <w:t xml:space="preserve"> </w:t>
      </w:r>
      <w:r w:rsidR="00015D5B">
        <w:t>demonstrate</w:t>
      </w:r>
      <w:r w:rsidR="0003058B">
        <w:t>s</w:t>
      </w:r>
      <w:r w:rsidR="00015D5B">
        <w:t xml:space="preserve"> </w:t>
      </w:r>
      <w:r w:rsidR="00E137F5">
        <w:t xml:space="preserve"> methods for </w:t>
      </w:r>
      <w:r w:rsidR="00BC5EAC">
        <w:t>determining Net Program Savings through use of a Delphi panel</w:t>
      </w:r>
      <w:r w:rsidR="00903F4C">
        <w:t>.</w:t>
      </w:r>
      <w:r w:rsidR="00240ACC">
        <w:t xml:space="preserve"> </w:t>
      </w:r>
    </w:p>
    <w:p w14:paraId="09D2588D" w14:textId="1203C389" w:rsidR="0003058B" w:rsidRDefault="0003058B" w:rsidP="0003058B">
      <w:pPr>
        <w:pStyle w:val="Caption"/>
        <w:keepNext/>
      </w:pPr>
      <w:bookmarkStart w:id="52" w:name="_Ref83913183"/>
      <w:r>
        <w:t xml:space="preserve">Figure </w:t>
      </w:r>
      <w:fldSimple w:instr=" SEQ Figure \* ARABIC ">
        <w:r w:rsidR="00C961CE">
          <w:rPr>
            <w:noProof/>
          </w:rPr>
          <w:t>7</w:t>
        </w:r>
      </w:fldSimple>
      <w:bookmarkEnd w:id="52"/>
      <w:r>
        <w:t>: Example graphical flow of Delphi Panel (based on Massachusetts code support evaluation)</w:t>
      </w:r>
    </w:p>
    <w:p w14:paraId="659BE0C7" w14:textId="77777777" w:rsidR="0003058B" w:rsidRDefault="0003058B" w:rsidP="0003058B">
      <w:pPr>
        <w:pStyle w:val="Bodysansserif"/>
        <w:ind w:left="360"/>
      </w:pPr>
      <w:r w:rsidRPr="00723685">
        <w:rPr>
          <w:noProof/>
        </w:rPr>
        <w:drawing>
          <wp:inline distT="0" distB="0" distL="0" distR="0" wp14:anchorId="280B1E0B" wp14:editId="4D8C471D">
            <wp:extent cx="5086350" cy="3103978"/>
            <wp:effectExtent l="0" t="0" r="0" b="1270"/>
            <wp:docPr id="15" name="Picture 5">
              <a:extLst xmlns:a="http://schemas.openxmlformats.org/drawingml/2006/main">
                <a:ext uri="{FF2B5EF4-FFF2-40B4-BE49-F238E27FC236}">
                  <a16:creationId xmlns:a16="http://schemas.microsoft.com/office/drawing/2014/main" id="{5A7FA961-6472-4824-A0E2-213DDA40F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A7FA961-6472-4824-A0E2-213DDA40F8D3}"/>
                        </a:ext>
                      </a:extLst>
                    </pic:cNvPr>
                    <pic:cNvPicPr>
                      <a:picLocks noChangeAspect="1"/>
                    </pic:cNvPicPr>
                  </pic:nvPicPr>
                  <pic:blipFill>
                    <a:blip r:embed="rId17"/>
                    <a:stretch>
                      <a:fillRect/>
                    </a:stretch>
                  </pic:blipFill>
                  <pic:spPr>
                    <a:xfrm>
                      <a:off x="0" y="0"/>
                      <a:ext cx="5089251" cy="3105748"/>
                    </a:xfrm>
                    <a:prstGeom prst="rect">
                      <a:avLst/>
                    </a:prstGeom>
                  </pic:spPr>
                </pic:pic>
              </a:graphicData>
            </a:graphic>
          </wp:inline>
        </w:drawing>
      </w:r>
    </w:p>
    <w:p w14:paraId="54779A8B" w14:textId="3B9670BB" w:rsidR="006326CB" w:rsidRPr="006326CB" w:rsidRDefault="006326CB" w:rsidP="006326CB">
      <w:pPr>
        <w:pStyle w:val="Bodysansserif"/>
      </w:pPr>
      <w:r w:rsidRPr="006326CB">
        <w:t>Th</w:t>
      </w:r>
      <w:r w:rsidR="00C047B5">
        <w:t>e Delph</w:t>
      </w:r>
      <w:r w:rsidR="00E403C6">
        <w:t>i</w:t>
      </w:r>
      <w:r w:rsidR="00920E15">
        <w:t xml:space="preserve"> </w:t>
      </w:r>
      <w:r w:rsidRPr="006326CB">
        <w:t>panel</w:t>
      </w:r>
      <w:r w:rsidR="00C047B5">
        <w:t xml:space="preserve">, based on their experience and the data collected, </w:t>
      </w:r>
      <w:r w:rsidRPr="006326CB">
        <w:t>then determines energy code compliance levels under two scenarios:</w:t>
      </w:r>
    </w:p>
    <w:p w14:paraId="4940CE72" w14:textId="544AE624" w:rsidR="00935D18" w:rsidRPr="006326CB" w:rsidRDefault="003C2871" w:rsidP="00E704A4">
      <w:pPr>
        <w:pStyle w:val="Bodysansserif"/>
        <w:numPr>
          <w:ilvl w:val="0"/>
          <w:numId w:val="32"/>
        </w:numPr>
      </w:pPr>
      <w:r>
        <w:t xml:space="preserve">Current </w:t>
      </w:r>
      <w:r w:rsidR="00E1180C">
        <w:t xml:space="preserve">code compliance once the </w:t>
      </w:r>
      <w:r w:rsidR="003416C1">
        <w:t>code support program is in effect.</w:t>
      </w:r>
    </w:p>
    <w:p w14:paraId="5E18C4F8" w14:textId="521AED97" w:rsidR="00693269" w:rsidRDefault="006326CB" w:rsidP="00CC2398">
      <w:pPr>
        <w:pStyle w:val="Bodysansserif"/>
        <w:numPr>
          <w:ilvl w:val="0"/>
          <w:numId w:val="32"/>
        </w:numPr>
      </w:pPr>
      <w:r w:rsidRPr="006326CB">
        <w:t xml:space="preserve">Assuming </w:t>
      </w:r>
      <w:r w:rsidR="003416C1">
        <w:t>there was never a</w:t>
      </w:r>
      <w:r w:rsidR="008D2D03">
        <w:t xml:space="preserve"> code</w:t>
      </w:r>
      <w:r w:rsidRPr="006326CB">
        <w:t xml:space="preserve"> compliance </w:t>
      </w:r>
      <w:r w:rsidR="008D2D03">
        <w:t>support</w:t>
      </w:r>
      <w:r w:rsidR="008D2D03" w:rsidRPr="006326CB">
        <w:t xml:space="preserve"> </w:t>
      </w:r>
      <w:r w:rsidRPr="006326CB">
        <w:t>effort</w:t>
      </w:r>
      <w:r w:rsidR="008D2D03">
        <w:t>.</w:t>
      </w:r>
      <w:r w:rsidR="005463CB" w:rsidRPr="005463CB">
        <w:rPr>
          <w:noProof/>
        </w:rPr>
        <w:t xml:space="preserve"> </w:t>
      </w:r>
    </w:p>
    <w:p w14:paraId="5C6F7A5C" w14:textId="289E0D68" w:rsidR="00E2675A" w:rsidRDefault="004630E9" w:rsidP="00B12923">
      <w:pPr>
        <w:pStyle w:val="Bodysansserif"/>
      </w:pPr>
      <w:r w:rsidRPr="004630E9">
        <w:t xml:space="preserve">The difference between the two compliance estimates generated by the Delphi Panel determines the percent of overall compliance attributable to utility program efforts.  These estimates </w:t>
      </w:r>
      <w:r w:rsidR="007E61CF">
        <w:t>c</w:t>
      </w:r>
      <w:r w:rsidRPr="004630E9">
        <w:t>ould be broken down into individual estimates for sub-sections</w:t>
      </w:r>
      <w:r w:rsidR="00C37BA0">
        <w:t xml:space="preserve"> of the code such as </w:t>
      </w:r>
      <w:r w:rsidR="00672BD4">
        <w:t>lighting power density, thermal shell insulation</w:t>
      </w:r>
      <w:r w:rsidR="00455C21">
        <w:t>, mechanical controls, etc</w:t>
      </w:r>
      <w:r w:rsidRPr="004630E9">
        <w:t>.</w:t>
      </w:r>
      <w:r w:rsidR="007353C6">
        <w:t xml:space="preserve"> </w:t>
      </w:r>
      <w:r w:rsidR="0011384F">
        <w:t xml:space="preserve">(if </w:t>
      </w:r>
      <w:r w:rsidR="004A08D4">
        <w:t>data is available on a measure-level basis).</w:t>
      </w:r>
      <w:r w:rsidR="003F6904">
        <w:t xml:space="preserve"> The </w:t>
      </w:r>
      <w:r w:rsidR="00A35620">
        <w:t xml:space="preserve">portion of gross technical potential savings achieved is multiplied by the </w:t>
      </w:r>
      <w:r w:rsidR="008F5411">
        <w:t xml:space="preserve">Gross Technical Potential to </w:t>
      </w:r>
      <w:r w:rsidR="0013469B">
        <w:t xml:space="preserve">calculate final net program savings. </w:t>
      </w:r>
      <w:bookmarkStart w:id="53" w:name="_Toc45636955"/>
      <w:r w:rsidR="00E2675A">
        <w:t xml:space="preserve"> </w:t>
      </w:r>
    </w:p>
    <w:p w14:paraId="794027CB" w14:textId="77777777" w:rsidR="00B93A7B" w:rsidRDefault="00B93A7B" w:rsidP="00B93A7B">
      <w:pPr>
        <w:pStyle w:val="Heading1ALT"/>
      </w:pPr>
      <w:bookmarkStart w:id="54" w:name="_Toc83913477"/>
      <w:r>
        <w:t>Allocation of Energy Savings</w:t>
      </w:r>
      <w:bookmarkEnd w:id="54"/>
      <w:r>
        <w:t xml:space="preserve"> </w:t>
      </w:r>
    </w:p>
    <w:p w14:paraId="2D438F9B" w14:textId="77777777" w:rsidR="00B93A7B" w:rsidRDefault="00B93A7B" w:rsidP="00B93A7B">
      <w:pPr>
        <w:pStyle w:val="Bodysansserif"/>
      </w:pPr>
      <w:r>
        <w:t>Because MT programs look at the entire market as a whole for potential savings, the claimed savings will be distributed amongst the participating utilities.  This allocation will occur for both the evaluation of policy advancement and evaluation of stretch code support programs.  The estimated level of savings will be allocated to individual utilities for those utilities to claim savings for policy advancement and policy support. As stated above, the gross technical potential will be estimated statewide with the technical potential capped for each utility, based on proportion of customers, proportion of energy production, proportion of estimated new construction starts, or a combination of those.</w:t>
      </w:r>
    </w:p>
    <w:p w14:paraId="49CF44DC" w14:textId="36344EC9" w:rsidR="00477E43" w:rsidRDefault="00B93A7B" w:rsidP="00B93A7B">
      <w:pPr>
        <w:pStyle w:val="Bodysansserif"/>
      </w:pPr>
      <w:r>
        <w:t xml:space="preserve">Each utility will only be able to claim savings within its service territory and applying only those savings that are attributable to the actions it took to advance the code. In the case of policy advancement, a utility can claim savings only for savings within the municipality which adopted the stretch code; for stretch code compliance support programs, the evaluation may identify savings beyond a municipality that has an adopted code, but the savings would still be limited to service territory boundaries.  In the case of a municipality that shares utility service with more than one investor-owned utility, the allocation is based on proportion of energy building energy savings by fuel type.    </w:t>
      </w:r>
    </w:p>
    <w:p w14:paraId="47CDA2D8" w14:textId="28A48000" w:rsidR="00D6216F" w:rsidRDefault="00D6216F" w:rsidP="00131750">
      <w:pPr>
        <w:pStyle w:val="Heading1ALT"/>
      </w:pPr>
      <w:bookmarkStart w:id="55" w:name="_Toc83913478"/>
      <w:r>
        <w:t>Evaluation cost</w:t>
      </w:r>
      <w:bookmarkEnd w:id="53"/>
      <w:bookmarkEnd w:id="55"/>
    </w:p>
    <w:p w14:paraId="530F711B" w14:textId="3A313A77" w:rsidR="003E0DF2" w:rsidDel="008E44BF" w:rsidRDefault="00D6216F" w:rsidP="00894A2C">
      <w:pPr>
        <w:pStyle w:val="Bodysansserif"/>
        <w:rPr>
          <w:i/>
        </w:rPr>
      </w:pPr>
      <w:r>
        <w:t xml:space="preserve">The cost of evaluation will be determined by the evaluator based on the final evaluation scope. Costs could include the cost of the evaluation team’s time and resources, and facilitation and coordination of the Delphi panel. </w:t>
      </w:r>
      <w:r w:rsidR="00992816">
        <w:t>One method of balancing</w:t>
      </w:r>
      <w:r w:rsidR="00134E1F">
        <w:t xml:space="preserve"> cost with </w:t>
      </w:r>
      <w:r w:rsidR="00041FBB">
        <w:t>accuracy would be to utilize Delph</w:t>
      </w:r>
      <w:r w:rsidR="004D20D1">
        <w:t xml:space="preserve">i panels in lieu of conducting compliance field studies every code cycle. </w:t>
      </w:r>
      <w:r>
        <w:t>Th</w:t>
      </w:r>
      <w:r w:rsidR="004D20D1">
        <w:t>us, th</w:t>
      </w:r>
      <w:r>
        <w:t xml:space="preserve">e cost of compliance field studies </w:t>
      </w:r>
      <w:r w:rsidR="004D20D1">
        <w:t>c</w:t>
      </w:r>
      <w:r>
        <w:t>ould be included every six years</w:t>
      </w:r>
      <w:r w:rsidR="004D20D1">
        <w:t xml:space="preserve"> (rather than every three years)</w:t>
      </w:r>
      <w:r>
        <w:t xml:space="preserve">; these costs may end up being lower than the initial </w:t>
      </w:r>
      <w:r w:rsidR="004205D1">
        <w:t xml:space="preserve">compliance </w:t>
      </w:r>
      <w:r>
        <w:t>baseline field studies</w:t>
      </w:r>
      <w:r w:rsidR="004205D1">
        <w:t xml:space="preserve"> (2018-2019 Illinois Energy Code Compliance Studies)</w:t>
      </w:r>
      <w:r>
        <w:t xml:space="preserve"> because the methodology has been created.</w:t>
      </w:r>
      <w:r w:rsidR="00B02E9D">
        <w:rPr>
          <w:rStyle w:val="FootnoteReference"/>
        </w:rPr>
        <w:footnoteReference w:id="9"/>
      </w:r>
      <w:r>
        <w:t xml:space="preserve"> </w:t>
      </w:r>
      <w:r w:rsidR="00BE0243">
        <w:t>Many data</w:t>
      </w:r>
      <w:r w:rsidR="009D57BF">
        <w:t>-</w:t>
      </w:r>
      <w:r w:rsidR="00BE0243">
        <w:t xml:space="preserve">gathering steps </w:t>
      </w:r>
      <w:r w:rsidR="002D193B">
        <w:t xml:space="preserve">for </w:t>
      </w:r>
      <w:r w:rsidR="00BE0243">
        <w:t>evaluation of policy advancement</w:t>
      </w:r>
      <w:r w:rsidR="00F9743B">
        <w:t xml:space="preserve"> and of </w:t>
      </w:r>
      <w:r w:rsidR="00494772">
        <w:t>compliance support</w:t>
      </w:r>
      <w:r w:rsidR="00CA37FC">
        <w:t xml:space="preserve"> a</w:t>
      </w:r>
      <w:r w:rsidR="00494772">
        <w:t xml:space="preserve">re similar and </w:t>
      </w:r>
      <w:r w:rsidR="00AE0339">
        <w:t xml:space="preserve">can be streamlined to </w:t>
      </w:r>
      <w:r w:rsidR="005775D7">
        <w:t xml:space="preserve">reduce </w:t>
      </w:r>
      <w:r w:rsidR="00BE0243">
        <w:t>costs</w:t>
      </w:r>
      <w:r w:rsidR="005775D7">
        <w:t>.</w:t>
      </w:r>
      <w:r w:rsidR="00BA1318">
        <w:t xml:space="preserve"> </w:t>
      </w:r>
      <w:r w:rsidR="005775D7">
        <w:t>W</w:t>
      </w:r>
      <w:r w:rsidR="00A47E18">
        <w:t xml:space="preserve">e also recommend the collection of supporting documentation </w:t>
      </w:r>
      <w:r w:rsidR="00475949">
        <w:t>of utility involvement</w:t>
      </w:r>
      <w:r w:rsidR="00A47E18">
        <w:t xml:space="preserve"> </w:t>
      </w:r>
      <w:r w:rsidR="00FF5E3A">
        <w:t>immediately to streamline the evaluation process.</w:t>
      </w:r>
    </w:p>
    <w:p w14:paraId="070E98C9" w14:textId="77777777" w:rsidR="00894A2C" w:rsidRDefault="00894A2C">
      <w:pPr>
        <w:spacing w:line="259" w:lineRule="auto"/>
        <w:rPr>
          <w:rFonts w:ascii="Adobe Caslon Pro" w:eastAsiaTheme="majorEastAsia" w:hAnsi="Adobe Caslon Pro" w:cstheme="majorBidi"/>
          <w:b/>
          <w:bCs/>
          <w:caps/>
          <w:color w:val="13406A"/>
          <w:sz w:val="28"/>
          <w:szCs w:val="28"/>
        </w:rPr>
      </w:pPr>
      <w:bookmarkStart w:id="56" w:name="_Toc83913479"/>
      <w:r>
        <w:br w:type="page"/>
      </w:r>
    </w:p>
    <w:p w14:paraId="485106CF" w14:textId="25C4B98A" w:rsidR="00AE1ED4" w:rsidRDefault="00AE1ED4" w:rsidP="00905B65">
      <w:pPr>
        <w:pStyle w:val="Heading1ALT"/>
      </w:pPr>
      <w:r>
        <w:t>Appendix A: Logic Model</w:t>
      </w:r>
      <w:bookmarkEnd w:id="56"/>
      <w:r>
        <w:t xml:space="preserve"> </w:t>
      </w:r>
    </w:p>
    <w:p w14:paraId="5957FF48" w14:textId="36AF96AA" w:rsidR="00905B65" w:rsidRPr="00905B65" w:rsidRDefault="00905B65" w:rsidP="00985C6C">
      <w:pPr>
        <w:pStyle w:val="Bodysansserif"/>
      </w:pPr>
    </w:p>
    <w:p w14:paraId="204896E6" w14:textId="36AF96AA" w:rsidR="00905B65" w:rsidRDefault="00905B65">
      <w:pPr>
        <w:spacing w:line="259" w:lineRule="auto"/>
        <w:rPr>
          <w:rFonts w:ascii="Adobe Caslon Pro" w:eastAsiaTheme="minorEastAsia" w:hAnsi="Adobe Caslon Pro"/>
        </w:rPr>
      </w:pPr>
      <w:r>
        <w:br w:type="page"/>
      </w:r>
    </w:p>
    <w:p w14:paraId="00CE8813" w14:textId="36AF96AA" w:rsidR="00905B65" w:rsidRDefault="00905B65" w:rsidP="00905B65">
      <w:pPr>
        <w:pStyle w:val="Heading1ALT"/>
      </w:pPr>
      <w:bookmarkStart w:id="57" w:name="_Toc83913480"/>
      <w:r>
        <w:t>Appendix B: Examples of Similar Programs/Evaluations</w:t>
      </w:r>
      <w:bookmarkEnd w:id="57"/>
    </w:p>
    <w:p w14:paraId="43037EFE" w14:textId="2637B911" w:rsidR="00E26C78" w:rsidRDefault="00E26C78" w:rsidP="00E26C78">
      <w:pPr>
        <w:pStyle w:val="Caption"/>
        <w:rPr>
          <w:i/>
          <w:iCs w:val="0"/>
        </w:rPr>
      </w:pPr>
      <w:r>
        <w:t xml:space="preserve">Example of calculating Net Program Savings by assessing Attribution and multiplying it by estimated Gross Technical Potential in the Rhode Island Net Program Savings for Code Compliance Enhancement Initiative. </w:t>
      </w:r>
      <w:r w:rsidRPr="002E1FB3">
        <w:rPr>
          <w:i/>
          <w:iCs w:val="0"/>
        </w:rPr>
        <w:t>Source: NMR Group, Rhode Island Code Compliance Enhancement Initiative Attribution and Savings Study, 2017.</w:t>
      </w:r>
    </w:p>
    <w:p w14:paraId="1E3A2651" w14:textId="68AB06E4" w:rsidR="00492632" w:rsidRPr="00492632" w:rsidRDefault="00492632" w:rsidP="00B12923">
      <w:r>
        <w:rPr>
          <w:noProof/>
        </w:rPr>
        <w:drawing>
          <wp:inline distT="0" distB="0" distL="0" distR="0" wp14:anchorId="043440C2" wp14:editId="2052A2AD">
            <wp:extent cx="5943600" cy="649986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943600" cy="6499860"/>
                    </a:xfrm>
                    <a:prstGeom prst="rect">
                      <a:avLst/>
                    </a:prstGeom>
                  </pic:spPr>
                </pic:pic>
              </a:graphicData>
            </a:graphic>
          </wp:inline>
        </w:drawing>
      </w:r>
    </w:p>
    <w:p w14:paraId="7D18999F" w14:textId="77777777" w:rsidR="00AE1ED4" w:rsidRPr="00180705" w:rsidRDefault="00AE1ED4" w:rsidP="00E26C78">
      <w:pPr>
        <w:pStyle w:val="Bodysansserif"/>
      </w:pPr>
    </w:p>
    <w:sectPr w:rsidR="00AE1ED4" w:rsidRPr="00180705" w:rsidSect="00B4013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4A48" w14:textId="77777777" w:rsidR="00353DBF" w:rsidRDefault="00353DBF" w:rsidP="00E12CE4">
      <w:r>
        <w:separator/>
      </w:r>
    </w:p>
  </w:endnote>
  <w:endnote w:type="continuationSeparator" w:id="0">
    <w:p w14:paraId="229B9BB2" w14:textId="77777777" w:rsidR="00353DBF" w:rsidRDefault="00353DBF" w:rsidP="00E12CE4">
      <w:r>
        <w:continuationSeparator/>
      </w:r>
    </w:p>
  </w:endnote>
  <w:endnote w:type="continuationNotice" w:id="1">
    <w:p w14:paraId="0577D005" w14:textId="77777777" w:rsidR="00353DBF" w:rsidRDefault="00353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B201" w14:textId="77777777" w:rsidR="00E1634B" w:rsidRDefault="00DC5CE6" w:rsidP="006B2A3D">
    <w:pPr>
      <w:pStyle w:val="Footer"/>
      <w:tabs>
        <w:tab w:val="left" w:pos="3510"/>
      </w:tabs>
      <w:jc w:val="right"/>
      <w:rPr>
        <w:color w:val="808080" w:themeColor="background1" w:themeShade="80"/>
        <w:sz w:val="20"/>
        <w:szCs w:val="20"/>
      </w:rPr>
    </w:pPr>
    <w:r w:rsidRPr="00DC5CE6">
      <w:rPr>
        <w:noProof/>
      </w:rPr>
      <w:drawing>
        <wp:anchor distT="0" distB="0" distL="114300" distR="114300" simplePos="0" relativeHeight="251658241" behindDoc="0" locked="0" layoutInCell="1" allowOverlap="1" wp14:anchorId="40D8E732" wp14:editId="3CCE6718">
          <wp:simplePos x="0" y="0"/>
          <wp:positionH relativeFrom="column">
            <wp:posOffset>603250</wp:posOffset>
          </wp:positionH>
          <wp:positionV relativeFrom="paragraph">
            <wp:posOffset>-17394</wp:posOffset>
          </wp:positionV>
          <wp:extent cx="202565" cy="2622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565" cy="262255"/>
                  </a:xfrm>
                  <a:prstGeom prst="rect">
                    <a:avLst/>
                  </a:prstGeom>
                </pic:spPr>
              </pic:pic>
            </a:graphicData>
          </a:graphic>
          <wp14:sizeRelH relativeFrom="page">
            <wp14:pctWidth>0</wp14:pctWidth>
          </wp14:sizeRelH>
          <wp14:sizeRelV relativeFrom="page">
            <wp14:pctHeight>0</wp14:pctHeight>
          </wp14:sizeRelV>
        </wp:anchor>
      </w:drawing>
    </w:r>
    <w:r w:rsidRPr="0030143F">
      <w:rPr>
        <w:noProof/>
      </w:rPr>
      <w:drawing>
        <wp:anchor distT="0" distB="0" distL="114300" distR="114300" simplePos="0" relativeHeight="251658240" behindDoc="1" locked="0" layoutInCell="1" allowOverlap="1" wp14:anchorId="62B14580" wp14:editId="5CC3ECFD">
          <wp:simplePos x="0" y="0"/>
          <wp:positionH relativeFrom="column">
            <wp:posOffset>308831</wp:posOffset>
          </wp:positionH>
          <wp:positionV relativeFrom="paragraph">
            <wp:posOffset>-19989</wp:posOffset>
          </wp:positionV>
          <wp:extent cx="169771" cy="219075"/>
          <wp:effectExtent l="0" t="0" r="1905" b="0"/>
          <wp:wrapTight wrapText="bothSides">
            <wp:wrapPolygon edited="0">
              <wp:start x="7281" y="0"/>
              <wp:lineTo x="0" y="5635"/>
              <wp:lineTo x="0" y="16904"/>
              <wp:lineTo x="7281" y="18783"/>
              <wp:lineTo x="16989" y="18783"/>
              <wp:lineTo x="19416" y="16904"/>
              <wp:lineTo x="19416" y="0"/>
              <wp:lineTo x="7281" y="0"/>
            </wp:wrapPolygon>
          </wp:wrapTight>
          <wp:docPr id="7" name="Picture 2">
            <a:extLst xmlns:a="http://schemas.openxmlformats.org/drawingml/2006/main">
              <a:ext uri="{FF2B5EF4-FFF2-40B4-BE49-F238E27FC236}">
                <a16:creationId xmlns:a16="http://schemas.microsoft.com/office/drawing/2014/main" id="{82461961-4054-451A-8EB1-40073852D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82461961-4054-451A-8EB1-40073852DD4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73074"/>
                  <a:stretch/>
                </pic:blipFill>
                <pic:spPr bwMode="auto">
                  <a:xfrm flipH="1">
                    <a:off x="0" y="0"/>
                    <a:ext cx="169771" cy="219075"/>
                  </a:xfrm>
                  <a:prstGeom prst="rect">
                    <a:avLst/>
                  </a:prstGeom>
                  <a:noFill/>
                </pic:spPr>
              </pic:pic>
            </a:graphicData>
          </a:graphic>
          <wp14:sizeRelH relativeFrom="page">
            <wp14:pctWidth>0</wp14:pctWidth>
          </wp14:sizeRelH>
          <wp14:sizeRelV relativeFrom="page">
            <wp14:pctHeight>0</wp14:pctHeight>
          </wp14:sizeRelV>
        </wp:anchor>
      </w:drawing>
    </w:r>
    <w:r w:rsidR="00AE10FF">
      <w:rPr>
        <w:noProof/>
      </w:rPr>
      <w:drawing>
        <wp:anchor distT="0" distB="0" distL="114300" distR="114300" simplePos="0" relativeHeight="251658242" behindDoc="0" locked="0" layoutInCell="1" allowOverlap="1" wp14:anchorId="0550971B" wp14:editId="7B515081">
          <wp:simplePos x="0" y="0"/>
          <wp:positionH relativeFrom="column">
            <wp:posOffset>0</wp:posOffset>
          </wp:positionH>
          <wp:positionV relativeFrom="paragraph">
            <wp:posOffset>22225</wp:posOffset>
          </wp:positionV>
          <wp:extent cx="182880" cy="1187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pstream_mark_solid dark orchid.png"/>
                  <pic:cNvPicPr/>
                </pic:nvPicPr>
                <pic:blipFill>
                  <a:blip r:embed="rId3">
                    <a:extLst>
                      <a:ext uri="{28A0092B-C50C-407E-A947-70E740481C1C}">
                        <a14:useLocalDpi xmlns:a14="http://schemas.microsoft.com/office/drawing/2010/main" val="0"/>
                      </a:ext>
                    </a:extLst>
                  </a:blip>
                  <a:stretch>
                    <a:fillRect/>
                  </a:stretch>
                </pic:blipFill>
                <pic:spPr>
                  <a:xfrm>
                    <a:off x="0" y="0"/>
                    <a:ext cx="182880" cy="118745"/>
                  </a:xfrm>
                  <a:prstGeom prst="rect">
                    <a:avLst/>
                  </a:prstGeom>
                </pic:spPr>
              </pic:pic>
            </a:graphicData>
          </a:graphic>
          <wp14:sizeRelH relativeFrom="page">
            <wp14:pctWidth>0</wp14:pctWidth>
          </wp14:sizeRelH>
          <wp14:sizeRelV relativeFrom="page">
            <wp14:pctHeight>0</wp14:pctHeight>
          </wp14:sizeRelV>
        </wp:anchor>
      </w:drawing>
    </w:r>
    <w:r w:rsidR="00AE10FF">
      <w:tab/>
    </w:r>
    <w:r w:rsidR="00596F87" w:rsidRPr="00596F87">
      <w:rPr>
        <w:color w:val="808080" w:themeColor="background1" w:themeShade="80"/>
        <w:sz w:val="20"/>
        <w:szCs w:val="20"/>
      </w:rPr>
      <w:t>DRAFT</w:t>
    </w:r>
    <w:r w:rsidR="00596F87">
      <w:rPr>
        <w:color w:val="808080" w:themeColor="background1" w:themeShade="80"/>
        <w:sz w:val="20"/>
        <w:szCs w:val="20"/>
      </w:rPr>
      <w:t xml:space="preserve"> – Proposed Evaluation Pathways for IL Stretch Codes</w:t>
    </w:r>
    <w:r w:rsidR="006B2A3D">
      <w:rPr>
        <w:color w:val="808080" w:themeColor="background1" w:themeShade="80"/>
        <w:sz w:val="20"/>
        <w:szCs w:val="20"/>
      </w:rPr>
      <w:t xml:space="preserve">  </w:t>
    </w:r>
  </w:p>
  <w:p w14:paraId="7C18AC8E" w14:textId="3D9551DD" w:rsidR="00AF69BC" w:rsidRPr="00AE10FF" w:rsidRDefault="00E1634B" w:rsidP="006B2A3D">
    <w:pPr>
      <w:pStyle w:val="Footer"/>
      <w:tabs>
        <w:tab w:val="left" w:pos="3510"/>
      </w:tabs>
      <w:jc w:val="right"/>
    </w:pPr>
    <w:r>
      <w:rPr>
        <w:color w:val="808080" w:themeColor="background1" w:themeShade="80"/>
        <w:sz w:val="20"/>
        <w:szCs w:val="20"/>
      </w:rPr>
      <w:t xml:space="preserve">Version for 10/4/2021 IL SAG meeting </w:t>
    </w:r>
    <w:r w:rsidR="00AE10FF">
      <w:tab/>
    </w:r>
    <w:r w:rsidR="00AE10FF" w:rsidRPr="008F3AC2">
      <w:rPr>
        <w:rFonts w:ascii="Adobe Caslon Pro" w:hAnsi="Adobe Caslon Pro"/>
        <w:sz w:val="22"/>
        <w:szCs w:val="22"/>
      </w:rPr>
      <w:fldChar w:fldCharType="begin"/>
    </w:r>
    <w:r w:rsidR="00AE10FF" w:rsidRPr="008F3AC2">
      <w:rPr>
        <w:rFonts w:ascii="Adobe Caslon Pro" w:hAnsi="Adobe Caslon Pro"/>
        <w:sz w:val="22"/>
        <w:szCs w:val="22"/>
      </w:rPr>
      <w:instrText xml:space="preserve"> PAGE   \* MERGEFORMAT </w:instrText>
    </w:r>
    <w:r w:rsidR="00AE10FF" w:rsidRPr="008F3AC2">
      <w:rPr>
        <w:rFonts w:ascii="Adobe Caslon Pro" w:hAnsi="Adobe Caslon Pro"/>
        <w:sz w:val="22"/>
        <w:szCs w:val="22"/>
      </w:rPr>
      <w:fldChar w:fldCharType="separate"/>
    </w:r>
    <w:r w:rsidR="005E6134">
      <w:rPr>
        <w:rFonts w:ascii="Adobe Caslon Pro" w:hAnsi="Adobe Caslon Pro"/>
        <w:sz w:val="22"/>
        <w:szCs w:val="22"/>
      </w:rPr>
      <w:t>1</w:t>
    </w:r>
    <w:r w:rsidR="00AE10FF" w:rsidRPr="008F3AC2">
      <w:rPr>
        <w:rFonts w:ascii="Adobe Caslon Pro" w:hAnsi="Adobe Caslon Pr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6991" w14:textId="77777777" w:rsidR="00353DBF" w:rsidRDefault="00353DBF" w:rsidP="00E12CE4">
      <w:r>
        <w:separator/>
      </w:r>
    </w:p>
  </w:footnote>
  <w:footnote w:type="continuationSeparator" w:id="0">
    <w:p w14:paraId="0817FB2C" w14:textId="77777777" w:rsidR="00353DBF" w:rsidRDefault="00353DBF" w:rsidP="00E12CE4">
      <w:r>
        <w:continuationSeparator/>
      </w:r>
    </w:p>
  </w:footnote>
  <w:footnote w:type="continuationNotice" w:id="1">
    <w:p w14:paraId="24BE9783" w14:textId="77777777" w:rsidR="00353DBF" w:rsidRDefault="00353DBF">
      <w:pPr>
        <w:spacing w:after="0" w:line="240" w:lineRule="auto"/>
      </w:pPr>
    </w:p>
  </w:footnote>
  <w:footnote w:id="2">
    <w:p w14:paraId="2A90B96B" w14:textId="4773477B" w:rsidR="008D6249" w:rsidRDefault="008D6249">
      <w:pPr>
        <w:pStyle w:val="FootnoteText"/>
      </w:pPr>
      <w:r>
        <w:rPr>
          <w:rStyle w:val="FootnoteReference"/>
        </w:rPr>
        <w:footnoteRef/>
      </w:r>
      <w:r>
        <w:t xml:space="preserve"> The language recently passed in CEJA will change this. See Section on Stretch Codes.</w:t>
      </w:r>
    </w:p>
  </w:footnote>
  <w:footnote w:id="3">
    <w:p w14:paraId="2EBCD519" w14:textId="0DF759BC" w:rsidR="00131750" w:rsidRDefault="00131750">
      <w:pPr>
        <w:pStyle w:val="FootnoteText"/>
      </w:pPr>
      <w:r>
        <w:rPr>
          <w:rStyle w:val="FootnoteReference"/>
        </w:rPr>
        <w:footnoteRef/>
      </w:r>
      <w:r>
        <w:t xml:space="preserve"> </w:t>
      </w:r>
      <w:r w:rsidRPr="00B12923">
        <w:rPr>
          <w:i/>
        </w:rPr>
        <w:t>2018-2019 Illinois Energy Code Compliance Studies, 2019</w:t>
      </w:r>
      <w:r w:rsidRPr="00131750">
        <w:rPr>
          <w:i/>
          <w:sz w:val="23"/>
          <w:szCs w:val="23"/>
        </w:rPr>
        <w:t>.</w:t>
      </w:r>
    </w:p>
  </w:footnote>
  <w:footnote w:id="4">
    <w:p w14:paraId="7E3563A8" w14:textId="77777777" w:rsidR="00F930F4" w:rsidRDefault="00F930F4" w:rsidP="00F930F4">
      <w:pPr>
        <w:pStyle w:val="FootnoteText"/>
      </w:pPr>
      <w:r>
        <w:rPr>
          <w:rStyle w:val="FootnoteReference"/>
        </w:rPr>
        <w:footnoteRef/>
      </w:r>
      <w:r>
        <w:t xml:space="preserve"> Chicago had an additional cool roof provision for some new commercial buildings, which can be considered a “stretch code” by some definitions.</w:t>
      </w:r>
    </w:p>
  </w:footnote>
  <w:footnote w:id="5">
    <w:p w14:paraId="03696CFC" w14:textId="77777777" w:rsidR="005D5954" w:rsidRDefault="005D5954" w:rsidP="005D5954">
      <w:pPr>
        <w:pStyle w:val="FootnoteText"/>
      </w:pPr>
      <w:r>
        <w:rPr>
          <w:rStyle w:val="FootnoteReference"/>
        </w:rPr>
        <w:footnoteRef/>
      </w:r>
      <w:r>
        <w:t xml:space="preserve"> The IL Capital Development Board has currently begun the IL Energy Code Adoption Process as of June 30, 2021, and the new code is expected to be effective by June 2022. </w:t>
      </w:r>
    </w:p>
  </w:footnote>
  <w:footnote w:id="6">
    <w:p w14:paraId="7E86B784" w14:textId="47DF1855" w:rsidR="005D5954" w:rsidRDefault="005D5954" w:rsidP="005D5954">
      <w:pPr>
        <w:pStyle w:val="FootnoteText"/>
      </w:pPr>
      <w:r>
        <w:rPr>
          <w:rStyle w:val="FootnoteReference"/>
        </w:rPr>
        <w:footnoteRef/>
      </w:r>
      <w:r>
        <w:t xml:space="preserve"> If a municipality wants to have a single-family residential stretch code, it must first be created through the state or legislatively.</w:t>
      </w:r>
    </w:p>
  </w:footnote>
  <w:footnote w:id="7">
    <w:p w14:paraId="46FEF1D0" w14:textId="0C4E0E4A" w:rsidR="00C66220" w:rsidRDefault="00C66220">
      <w:pPr>
        <w:pStyle w:val="FootnoteText"/>
      </w:pPr>
      <w:r>
        <w:rPr>
          <w:rStyle w:val="FootnoteReference"/>
        </w:rPr>
        <w:footnoteRef/>
      </w:r>
      <w:r>
        <w:t xml:space="preserve"> Chicago should still be able to adopt its own different stretch code.</w:t>
      </w:r>
    </w:p>
  </w:footnote>
  <w:footnote w:id="8">
    <w:p w14:paraId="2DE958CF" w14:textId="47240F46" w:rsidR="002E3FA8" w:rsidRDefault="002E3FA8">
      <w:pPr>
        <w:pStyle w:val="FootnoteText"/>
      </w:pPr>
      <w:r>
        <w:rPr>
          <w:rStyle w:val="FootnoteReference"/>
        </w:rPr>
        <w:footnoteRef/>
      </w:r>
      <w:r>
        <w:t xml:space="preserve"> </w:t>
      </w:r>
      <w:r w:rsidRPr="002E3FA8">
        <w:t>https://ilsag.s3.amazonaws.com/IL-Utility-Stretch-Codes-BPS-Phase-1-Report-Oct-2020.pdf</w:t>
      </w:r>
    </w:p>
  </w:footnote>
  <w:footnote w:id="9">
    <w:p w14:paraId="30D51729" w14:textId="5C5F5B2F" w:rsidR="00B02E9D" w:rsidRDefault="00B02E9D">
      <w:pPr>
        <w:pStyle w:val="FootnoteText"/>
      </w:pPr>
      <w:r>
        <w:rPr>
          <w:rStyle w:val="FootnoteReference"/>
        </w:rPr>
        <w:footnoteRef/>
      </w:r>
      <w:r>
        <w:t xml:space="preserve"> If </w:t>
      </w:r>
      <w:r w:rsidR="001450C9">
        <w:t xml:space="preserve">the utilities </w:t>
      </w:r>
      <w:r w:rsidR="004A37D7">
        <w:t>decide to create</w:t>
      </w:r>
      <w:r w:rsidR="001450C9">
        <w:t xml:space="preserve"> a support program for state base energy code compliance, t</w:t>
      </w:r>
      <w:r>
        <w:t xml:space="preserve">he cost of the </w:t>
      </w:r>
      <w:r w:rsidR="001450C9">
        <w:t xml:space="preserve">statewide </w:t>
      </w:r>
      <w:r>
        <w:t xml:space="preserve">compliance field studies could </w:t>
      </w:r>
      <w:r w:rsidR="001450C9">
        <w:t>be shared amongst the two programs</w:t>
      </w:r>
      <w:r w:rsidR="00761B1F">
        <w:t xml:space="preserve"> – base energy code and stretch code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43D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B4D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3454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AC8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26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06D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A7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AA8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816D0"/>
    <w:multiLevelType w:val="hybridMultilevel"/>
    <w:tmpl w:val="EE9688FC"/>
    <w:lvl w:ilvl="0" w:tplc="F3604DC4">
      <w:numFmt w:val="bullet"/>
      <w:lvlText w:val="•"/>
      <w:lvlJc w:val="left"/>
      <w:pPr>
        <w:ind w:left="1080" w:hanging="720"/>
      </w:pPr>
      <w:rPr>
        <w:rFonts w:ascii="Adobe Caslon Pro" w:eastAsiaTheme="minorEastAsia" w:hAnsi="Adobe Caslon Pro" w:cs="Adobe Caslon Pro" w:hint="default"/>
      </w:rPr>
    </w:lvl>
    <w:lvl w:ilvl="1" w:tplc="80DE429C">
      <w:numFmt w:val="bullet"/>
      <w:lvlText w:val="–"/>
      <w:lvlJc w:val="left"/>
      <w:pPr>
        <w:ind w:left="1800" w:hanging="720"/>
      </w:pPr>
      <w:rPr>
        <w:rFonts w:ascii="Adobe Caslon Pro" w:eastAsiaTheme="minorEastAsia"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1" w15:restartNumberingAfterBreak="0">
    <w:nsid w:val="07F731D4"/>
    <w:multiLevelType w:val="hybridMultilevel"/>
    <w:tmpl w:val="BD2E2096"/>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2" w15:restartNumberingAfterBreak="0">
    <w:nsid w:val="0F3A5AF9"/>
    <w:multiLevelType w:val="hybridMultilevel"/>
    <w:tmpl w:val="884AE712"/>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3" w15:restartNumberingAfterBreak="0">
    <w:nsid w:val="18675214"/>
    <w:multiLevelType w:val="hybridMultilevel"/>
    <w:tmpl w:val="40FE9F88"/>
    <w:lvl w:ilvl="0" w:tplc="CCA8F91C">
      <w:start w:val="1"/>
      <w:numFmt w:val="bullet"/>
      <w:lvlText w:val="•"/>
      <w:lvlJc w:val="left"/>
      <w:pPr>
        <w:tabs>
          <w:tab w:val="num" w:pos="720"/>
        </w:tabs>
        <w:ind w:left="720" w:hanging="360"/>
      </w:pPr>
      <w:rPr>
        <w:rFonts w:ascii="Arial" w:hAnsi="Arial" w:hint="default"/>
      </w:rPr>
    </w:lvl>
    <w:lvl w:ilvl="1" w:tplc="3B5A4A94" w:tentative="1">
      <w:start w:val="1"/>
      <w:numFmt w:val="bullet"/>
      <w:lvlText w:val="•"/>
      <w:lvlJc w:val="left"/>
      <w:pPr>
        <w:tabs>
          <w:tab w:val="num" w:pos="1440"/>
        </w:tabs>
        <w:ind w:left="1440" w:hanging="360"/>
      </w:pPr>
      <w:rPr>
        <w:rFonts w:ascii="Arial" w:hAnsi="Arial" w:hint="default"/>
      </w:rPr>
    </w:lvl>
    <w:lvl w:ilvl="2" w:tplc="89CA84B4" w:tentative="1">
      <w:start w:val="1"/>
      <w:numFmt w:val="bullet"/>
      <w:lvlText w:val="•"/>
      <w:lvlJc w:val="left"/>
      <w:pPr>
        <w:tabs>
          <w:tab w:val="num" w:pos="2160"/>
        </w:tabs>
        <w:ind w:left="2160" w:hanging="360"/>
      </w:pPr>
      <w:rPr>
        <w:rFonts w:ascii="Arial" w:hAnsi="Arial" w:hint="default"/>
      </w:rPr>
    </w:lvl>
    <w:lvl w:ilvl="3" w:tplc="8EE2FB34" w:tentative="1">
      <w:start w:val="1"/>
      <w:numFmt w:val="bullet"/>
      <w:lvlText w:val="•"/>
      <w:lvlJc w:val="left"/>
      <w:pPr>
        <w:tabs>
          <w:tab w:val="num" w:pos="2880"/>
        </w:tabs>
        <w:ind w:left="2880" w:hanging="360"/>
      </w:pPr>
      <w:rPr>
        <w:rFonts w:ascii="Arial" w:hAnsi="Arial" w:hint="default"/>
      </w:rPr>
    </w:lvl>
    <w:lvl w:ilvl="4" w:tplc="86FE1D84" w:tentative="1">
      <w:start w:val="1"/>
      <w:numFmt w:val="bullet"/>
      <w:lvlText w:val="•"/>
      <w:lvlJc w:val="left"/>
      <w:pPr>
        <w:tabs>
          <w:tab w:val="num" w:pos="3600"/>
        </w:tabs>
        <w:ind w:left="3600" w:hanging="360"/>
      </w:pPr>
      <w:rPr>
        <w:rFonts w:ascii="Arial" w:hAnsi="Arial" w:hint="default"/>
      </w:rPr>
    </w:lvl>
    <w:lvl w:ilvl="5" w:tplc="B750F5F4" w:tentative="1">
      <w:start w:val="1"/>
      <w:numFmt w:val="bullet"/>
      <w:lvlText w:val="•"/>
      <w:lvlJc w:val="left"/>
      <w:pPr>
        <w:tabs>
          <w:tab w:val="num" w:pos="4320"/>
        </w:tabs>
        <w:ind w:left="4320" w:hanging="360"/>
      </w:pPr>
      <w:rPr>
        <w:rFonts w:ascii="Arial" w:hAnsi="Arial" w:hint="default"/>
      </w:rPr>
    </w:lvl>
    <w:lvl w:ilvl="6" w:tplc="464E953E" w:tentative="1">
      <w:start w:val="1"/>
      <w:numFmt w:val="bullet"/>
      <w:lvlText w:val="•"/>
      <w:lvlJc w:val="left"/>
      <w:pPr>
        <w:tabs>
          <w:tab w:val="num" w:pos="5040"/>
        </w:tabs>
        <w:ind w:left="5040" w:hanging="360"/>
      </w:pPr>
      <w:rPr>
        <w:rFonts w:ascii="Arial" w:hAnsi="Arial" w:hint="default"/>
      </w:rPr>
    </w:lvl>
    <w:lvl w:ilvl="7" w:tplc="E71EE674" w:tentative="1">
      <w:start w:val="1"/>
      <w:numFmt w:val="bullet"/>
      <w:lvlText w:val="•"/>
      <w:lvlJc w:val="left"/>
      <w:pPr>
        <w:tabs>
          <w:tab w:val="num" w:pos="5760"/>
        </w:tabs>
        <w:ind w:left="5760" w:hanging="360"/>
      </w:pPr>
      <w:rPr>
        <w:rFonts w:ascii="Arial" w:hAnsi="Arial" w:hint="default"/>
      </w:rPr>
    </w:lvl>
    <w:lvl w:ilvl="8" w:tplc="6D2C9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EF6C2B"/>
    <w:multiLevelType w:val="multilevel"/>
    <w:tmpl w:val="EB5CE84C"/>
    <w:lvl w:ilvl="0">
      <w:start w:val="1"/>
      <w:numFmt w:val="lowerLetter"/>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AF852AF"/>
    <w:multiLevelType w:val="hybridMultilevel"/>
    <w:tmpl w:val="AF6A20CE"/>
    <w:lvl w:ilvl="0" w:tplc="D23ABB1E">
      <w:start w:val="1"/>
      <w:numFmt w:val="bullet"/>
      <w:lvlText w:val="•"/>
      <w:lvlJc w:val="left"/>
      <w:pPr>
        <w:tabs>
          <w:tab w:val="num" w:pos="720"/>
        </w:tabs>
        <w:ind w:left="720" w:hanging="360"/>
      </w:pPr>
      <w:rPr>
        <w:rFonts w:ascii="Arial" w:hAnsi="Arial" w:hint="default"/>
      </w:rPr>
    </w:lvl>
    <w:lvl w:ilvl="1" w:tplc="E75EA656">
      <w:numFmt w:val="none"/>
      <w:lvlText w:val=""/>
      <w:lvlJc w:val="left"/>
      <w:pPr>
        <w:tabs>
          <w:tab w:val="num" w:pos="360"/>
        </w:tabs>
      </w:pPr>
    </w:lvl>
    <w:lvl w:ilvl="2" w:tplc="9F702F04" w:tentative="1">
      <w:start w:val="1"/>
      <w:numFmt w:val="bullet"/>
      <w:lvlText w:val="•"/>
      <w:lvlJc w:val="left"/>
      <w:pPr>
        <w:tabs>
          <w:tab w:val="num" w:pos="2160"/>
        </w:tabs>
        <w:ind w:left="2160" w:hanging="360"/>
      </w:pPr>
      <w:rPr>
        <w:rFonts w:ascii="Arial" w:hAnsi="Arial" w:hint="default"/>
      </w:rPr>
    </w:lvl>
    <w:lvl w:ilvl="3" w:tplc="2FFC4E46" w:tentative="1">
      <w:start w:val="1"/>
      <w:numFmt w:val="bullet"/>
      <w:lvlText w:val="•"/>
      <w:lvlJc w:val="left"/>
      <w:pPr>
        <w:tabs>
          <w:tab w:val="num" w:pos="2880"/>
        </w:tabs>
        <w:ind w:left="2880" w:hanging="360"/>
      </w:pPr>
      <w:rPr>
        <w:rFonts w:ascii="Arial" w:hAnsi="Arial" w:hint="default"/>
      </w:rPr>
    </w:lvl>
    <w:lvl w:ilvl="4" w:tplc="59D84EDE" w:tentative="1">
      <w:start w:val="1"/>
      <w:numFmt w:val="bullet"/>
      <w:lvlText w:val="•"/>
      <w:lvlJc w:val="left"/>
      <w:pPr>
        <w:tabs>
          <w:tab w:val="num" w:pos="3600"/>
        </w:tabs>
        <w:ind w:left="3600" w:hanging="360"/>
      </w:pPr>
      <w:rPr>
        <w:rFonts w:ascii="Arial" w:hAnsi="Arial" w:hint="default"/>
      </w:rPr>
    </w:lvl>
    <w:lvl w:ilvl="5" w:tplc="254EAA52" w:tentative="1">
      <w:start w:val="1"/>
      <w:numFmt w:val="bullet"/>
      <w:lvlText w:val="•"/>
      <w:lvlJc w:val="left"/>
      <w:pPr>
        <w:tabs>
          <w:tab w:val="num" w:pos="4320"/>
        </w:tabs>
        <w:ind w:left="4320" w:hanging="360"/>
      </w:pPr>
      <w:rPr>
        <w:rFonts w:ascii="Arial" w:hAnsi="Arial" w:hint="default"/>
      </w:rPr>
    </w:lvl>
    <w:lvl w:ilvl="6" w:tplc="92845BA8" w:tentative="1">
      <w:start w:val="1"/>
      <w:numFmt w:val="bullet"/>
      <w:lvlText w:val="•"/>
      <w:lvlJc w:val="left"/>
      <w:pPr>
        <w:tabs>
          <w:tab w:val="num" w:pos="5040"/>
        </w:tabs>
        <w:ind w:left="5040" w:hanging="360"/>
      </w:pPr>
      <w:rPr>
        <w:rFonts w:ascii="Arial" w:hAnsi="Arial" w:hint="default"/>
      </w:rPr>
    </w:lvl>
    <w:lvl w:ilvl="7" w:tplc="BBD0AD10" w:tentative="1">
      <w:start w:val="1"/>
      <w:numFmt w:val="bullet"/>
      <w:lvlText w:val="•"/>
      <w:lvlJc w:val="left"/>
      <w:pPr>
        <w:tabs>
          <w:tab w:val="num" w:pos="5760"/>
        </w:tabs>
        <w:ind w:left="5760" w:hanging="360"/>
      </w:pPr>
      <w:rPr>
        <w:rFonts w:ascii="Arial" w:hAnsi="Arial" w:hint="default"/>
      </w:rPr>
    </w:lvl>
    <w:lvl w:ilvl="8" w:tplc="BBAC62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F6503E"/>
    <w:multiLevelType w:val="hybridMultilevel"/>
    <w:tmpl w:val="5684893C"/>
    <w:lvl w:ilvl="0" w:tplc="3DCAC76A">
      <w:start w:val="1"/>
      <w:numFmt w:val="bullet"/>
      <w:lvlText w:val="•"/>
      <w:lvlJc w:val="left"/>
      <w:pPr>
        <w:tabs>
          <w:tab w:val="num" w:pos="720"/>
        </w:tabs>
        <w:ind w:left="720" w:hanging="360"/>
      </w:pPr>
      <w:rPr>
        <w:rFonts w:ascii="Arial" w:hAnsi="Arial" w:hint="default"/>
      </w:rPr>
    </w:lvl>
    <w:lvl w:ilvl="1" w:tplc="B9F0AEAC" w:tentative="1">
      <w:start w:val="1"/>
      <w:numFmt w:val="bullet"/>
      <w:lvlText w:val="•"/>
      <w:lvlJc w:val="left"/>
      <w:pPr>
        <w:tabs>
          <w:tab w:val="num" w:pos="1440"/>
        </w:tabs>
        <w:ind w:left="1440" w:hanging="360"/>
      </w:pPr>
      <w:rPr>
        <w:rFonts w:ascii="Arial" w:hAnsi="Arial" w:hint="default"/>
      </w:rPr>
    </w:lvl>
    <w:lvl w:ilvl="2" w:tplc="A74A3F6E" w:tentative="1">
      <w:start w:val="1"/>
      <w:numFmt w:val="bullet"/>
      <w:lvlText w:val="•"/>
      <w:lvlJc w:val="left"/>
      <w:pPr>
        <w:tabs>
          <w:tab w:val="num" w:pos="2160"/>
        </w:tabs>
        <w:ind w:left="2160" w:hanging="360"/>
      </w:pPr>
      <w:rPr>
        <w:rFonts w:ascii="Arial" w:hAnsi="Arial" w:hint="default"/>
      </w:rPr>
    </w:lvl>
    <w:lvl w:ilvl="3" w:tplc="CBBA1A2C" w:tentative="1">
      <w:start w:val="1"/>
      <w:numFmt w:val="bullet"/>
      <w:lvlText w:val="•"/>
      <w:lvlJc w:val="left"/>
      <w:pPr>
        <w:tabs>
          <w:tab w:val="num" w:pos="2880"/>
        </w:tabs>
        <w:ind w:left="2880" w:hanging="360"/>
      </w:pPr>
      <w:rPr>
        <w:rFonts w:ascii="Arial" w:hAnsi="Arial" w:hint="default"/>
      </w:rPr>
    </w:lvl>
    <w:lvl w:ilvl="4" w:tplc="70D03CCE" w:tentative="1">
      <w:start w:val="1"/>
      <w:numFmt w:val="bullet"/>
      <w:lvlText w:val="•"/>
      <w:lvlJc w:val="left"/>
      <w:pPr>
        <w:tabs>
          <w:tab w:val="num" w:pos="3600"/>
        </w:tabs>
        <w:ind w:left="3600" w:hanging="360"/>
      </w:pPr>
      <w:rPr>
        <w:rFonts w:ascii="Arial" w:hAnsi="Arial" w:hint="default"/>
      </w:rPr>
    </w:lvl>
    <w:lvl w:ilvl="5" w:tplc="194A93C6" w:tentative="1">
      <w:start w:val="1"/>
      <w:numFmt w:val="bullet"/>
      <w:lvlText w:val="•"/>
      <w:lvlJc w:val="left"/>
      <w:pPr>
        <w:tabs>
          <w:tab w:val="num" w:pos="4320"/>
        </w:tabs>
        <w:ind w:left="4320" w:hanging="360"/>
      </w:pPr>
      <w:rPr>
        <w:rFonts w:ascii="Arial" w:hAnsi="Arial" w:hint="default"/>
      </w:rPr>
    </w:lvl>
    <w:lvl w:ilvl="6" w:tplc="839C5632" w:tentative="1">
      <w:start w:val="1"/>
      <w:numFmt w:val="bullet"/>
      <w:lvlText w:val="•"/>
      <w:lvlJc w:val="left"/>
      <w:pPr>
        <w:tabs>
          <w:tab w:val="num" w:pos="5040"/>
        </w:tabs>
        <w:ind w:left="5040" w:hanging="360"/>
      </w:pPr>
      <w:rPr>
        <w:rFonts w:ascii="Arial" w:hAnsi="Arial" w:hint="default"/>
      </w:rPr>
    </w:lvl>
    <w:lvl w:ilvl="7" w:tplc="30D6EA20" w:tentative="1">
      <w:start w:val="1"/>
      <w:numFmt w:val="bullet"/>
      <w:lvlText w:val="•"/>
      <w:lvlJc w:val="left"/>
      <w:pPr>
        <w:tabs>
          <w:tab w:val="num" w:pos="5760"/>
        </w:tabs>
        <w:ind w:left="5760" w:hanging="360"/>
      </w:pPr>
      <w:rPr>
        <w:rFonts w:ascii="Arial" w:hAnsi="Arial" w:hint="default"/>
      </w:rPr>
    </w:lvl>
    <w:lvl w:ilvl="8" w:tplc="6C1285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357811"/>
    <w:multiLevelType w:val="hybridMultilevel"/>
    <w:tmpl w:val="DD80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F03B6"/>
    <w:multiLevelType w:val="hybridMultilevel"/>
    <w:tmpl w:val="286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02085"/>
    <w:multiLevelType w:val="hybridMultilevel"/>
    <w:tmpl w:val="91B8E932"/>
    <w:lvl w:ilvl="0" w:tplc="04090001">
      <w:start w:val="1"/>
      <w:numFmt w:val="bullet"/>
      <w:lvlText w:val=""/>
      <w:lvlJc w:val="left"/>
      <w:pPr>
        <w:ind w:left="720" w:hanging="360"/>
      </w:pPr>
      <w:rPr>
        <w:rFonts w:ascii="Adobe Caslon Pro" w:hAnsi="Adobe Caslon Pro" w:hint="default"/>
      </w:rPr>
    </w:lvl>
    <w:lvl w:ilvl="1" w:tplc="04090003">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0" w15:restartNumberingAfterBreak="0">
    <w:nsid w:val="2DA01584"/>
    <w:multiLevelType w:val="hybridMultilevel"/>
    <w:tmpl w:val="E6DE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C64E8"/>
    <w:multiLevelType w:val="hybridMultilevel"/>
    <w:tmpl w:val="71BEFF18"/>
    <w:lvl w:ilvl="0" w:tplc="04090001">
      <w:start w:val="1"/>
      <w:numFmt w:val="bullet"/>
      <w:lvlText w:val=""/>
      <w:lvlJc w:val="left"/>
      <w:pPr>
        <w:ind w:left="2160" w:hanging="360"/>
      </w:pPr>
      <w:rPr>
        <w:rFonts w:ascii="Adobe Caslon Pro" w:hAnsi="Adobe Caslon Pro" w:hint="default"/>
      </w:rPr>
    </w:lvl>
    <w:lvl w:ilvl="1" w:tplc="CC08E31A">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2" w15:restartNumberingAfterBreak="0">
    <w:nsid w:val="32BF0CD2"/>
    <w:multiLevelType w:val="hybridMultilevel"/>
    <w:tmpl w:val="F624757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3" w15:restartNumberingAfterBreak="0">
    <w:nsid w:val="32EF29FB"/>
    <w:multiLevelType w:val="hybridMultilevel"/>
    <w:tmpl w:val="81A401E2"/>
    <w:lvl w:ilvl="0" w:tplc="04090001">
      <w:start w:val="1"/>
      <w:numFmt w:val="bullet"/>
      <w:lvlText w:val=""/>
      <w:lvlJc w:val="left"/>
      <w:pPr>
        <w:ind w:left="1080" w:hanging="360"/>
      </w:pPr>
      <w:rPr>
        <w:rFonts w:ascii="Adobe Caslon Pro" w:hAnsi="Adobe Caslon Pro" w:hint="default"/>
      </w:rPr>
    </w:lvl>
    <w:lvl w:ilvl="1" w:tplc="04090003">
      <w:start w:val="1"/>
      <w:numFmt w:val="bullet"/>
      <w:lvlText w:val="o"/>
      <w:lvlJc w:val="left"/>
      <w:pPr>
        <w:ind w:left="1800" w:hanging="360"/>
      </w:pPr>
      <w:rPr>
        <w:rFonts w:ascii="Adobe Caslon Pro" w:hAnsi="Adobe Caslon Pro" w:cs="Adobe Caslon Pro" w:hint="default"/>
      </w:rPr>
    </w:lvl>
    <w:lvl w:ilvl="2" w:tplc="04090005" w:tentative="1">
      <w:start w:val="1"/>
      <w:numFmt w:val="bullet"/>
      <w:lvlText w:val=""/>
      <w:lvlJc w:val="left"/>
      <w:pPr>
        <w:ind w:left="2520" w:hanging="360"/>
      </w:pPr>
      <w:rPr>
        <w:rFonts w:ascii="Adobe Caslon Pro" w:hAnsi="Adobe Caslon Pro" w:hint="default"/>
      </w:rPr>
    </w:lvl>
    <w:lvl w:ilvl="3" w:tplc="04090001" w:tentative="1">
      <w:start w:val="1"/>
      <w:numFmt w:val="bullet"/>
      <w:lvlText w:val=""/>
      <w:lvlJc w:val="left"/>
      <w:pPr>
        <w:ind w:left="3240" w:hanging="360"/>
      </w:pPr>
      <w:rPr>
        <w:rFonts w:ascii="Adobe Caslon Pro" w:hAnsi="Adobe Caslon Pro" w:hint="default"/>
      </w:rPr>
    </w:lvl>
    <w:lvl w:ilvl="4" w:tplc="04090003" w:tentative="1">
      <w:start w:val="1"/>
      <w:numFmt w:val="bullet"/>
      <w:lvlText w:val="o"/>
      <w:lvlJc w:val="left"/>
      <w:pPr>
        <w:ind w:left="3960" w:hanging="360"/>
      </w:pPr>
      <w:rPr>
        <w:rFonts w:ascii="Adobe Caslon Pro" w:hAnsi="Adobe Caslon Pro" w:cs="Adobe Caslon Pro" w:hint="default"/>
      </w:rPr>
    </w:lvl>
    <w:lvl w:ilvl="5" w:tplc="04090005" w:tentative="1">
      <w:start w:val="1"/>
      <w:numFmt w:val="bullet"/>
      <w:lvlText w:val=""/>
      <w:lvlJc w:val="left"/>
      <w:pPr>
        <w:ind w:left="4680" w:hanging="360"/>
      </w:pPr>
      <w:rPr>
        <w:rFonts w:ascii="Adobe Caslon Pro" w:hAnsi="Adobe Caslon Pro" w:hint="default"/>
      </w:rPr>
    </w:lvl>
    <w:lvl w:ilvl="6" w:tplc="04090001" w:tentative="1">
      <w:start w:val="1"/>
      <w:numFmt w:val="bullet"/>
      <w:lvlText w:val=""/>
      <w:lvlJc w:val="left"/>
      <w:pPr>
        <w:ind w:left="5400" w:hanging="360"/>
      </w:pPr>
      <w:rPr>
        <w:rFonts w:ascii="Adobe Caslon Pro" w:hAnsi="Adobe Caslon Pro" w:hint="default"/>
      </w:rPr>
    </w:lvl>
    <w:lvl w:ilvl="7" w:tplc="04090003" w:tentative="1">
      <w:start w:val="1"/>
      <w:numFmt w:val="bullet"/>
      <w:lvlText w:val="o"/>
      <w:lvlJc w:val="left"/>
      <w:pPr>
        <w:ind w:left="6120" w:hanging="360"/>
      </w:pPr>
      <w:rPr>
        <w:rFonts w:ascii="Adobe Caslon Pro" w:hAnsi="Adobe Caslon Pro" w:cs="Adobe Caslon Pro" w:hint="default"/>
      </w:rPr>
    </w:lvl>
    <w:lvl w:ilvl="8" w:tplc="04090005" w:tentative="1">
      <w:start w:val="1"/>
      <w:numFmt w:val="bullet"/>
      <w:lvlText w:val=""/>
      <w:lvlJc w:val="left"/>
      <w:pPr>
        <w:ind w:left="6840" w:hanging="360"/>
      </w:pPr>
      <w:rPr>
        <w:rFonts w:ascii="Adobe Caslon Pro" w:hAnsi="Adobe Caslon Pro" w:hint="default"/>
      </w:rPr>
    </w:lvl>
  </w:abstractNum>
  <w:abstractNum w:abstractNumId="24" w15:restartNumberingAfterBreak="0">
    <w:nsid w:val="35647DF5"/>
    <w:multiLevelType w:val="hybridMultilevel"/>
    <w:tmpl w:val="056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24699"/>
    <w:multiLevelType w:val="hybridMultilevel"/>
    <w:tmpl w:val="4260C38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6" w15:restartNumberingAfterBreak="0">
    <w:nsid w:val="3B3A4DC6"/>
    <w:multiLevelType w:val="hybridMultilevel"/>
    <w:tmpl w:val="A49A26CE"/>
    <w:lvl w:ilvl="0" w:tplc="04090001">
      <w:start w:val="1"/>
      <w:numFmt w:val="bullet"/>
      <w:lvlText w:val=""/>
      <w:lvlJc w:val="left"/>
      <w:pPr>
        <w:ind w:left="2160" w:hanging="360"/>
      </w:pPr>
      <w:rPr>
        <w:rFonts w:ascii="Adobe Caslon Pro" w:hAnsi="Adobe Caslon Pro" w:hint="default"/>
      </w:rPr>
    </w:lvl>
    <w:lvl w:ilvl="1" w:tplc="1870F738">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7" w15:restartNumberingAfterBreak="0">
    <w:nsid w:val="3C8D27D0"/>
    <w:multiLevelType w:val="hybridMultilevel"/>
    <w:tmpl w:val="2AD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9655A"/>
    <w:multiLevelType w:val="hybridMultilevel"/>
    <w:tmpl w:val="6744FFAC"/>
    <w:lvl w:ilvl="0" w:tplc="7F9E5D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E59F9"/>
    <w:multiLevelType w:val="hybridMultilevel"/>
    <w:tmpl w:val="F1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37818"/>
    <w:multiLevelType w:val="hybridMultilevel"/>
    <w:tmpl w:val="E94E180C"/>
    <w:lvl w:ilvl="0" w:tplc="DBAE30B2">
      <w:start w:val="1"/>
      <w:numFmt w:val="decimal"/>
      <w:lvlText w:val="%1."/>
      <w:lvlJc w:val="left"/>
      <w:pPr>
        <w:tabs>
          <w:tab w:val="num" w:pos="720"/>
        </w:tabs>
        <w:ind w:left="720" w:hanging="360"/>
      </w:pPr>
    </w:lvl>
    <w:lvl w:ilvl="1" w:tplc="9B126B84">
      <w:start w:val="1"/>
      <w:numFmt w:val="decimal"/>
      <w:lvlText w:val="%2."/>
      <w:lvlJc w:val="left"/>
      <w:pPr>
        <w:tabs>
          <w:tab w:val="num" w:pos="1440"/>
        </w:tabs>
        <w:ind w:left="1440" w:hanging="360"/>
      </w:pPr>
    </w:lvl>
    <w:lvl w:ilvl="2" w:tplc="4554F358" w:tentative="1">
      <w:start w:val="1"/>
      <w:numFmt w:val="decimal"/>
      <w:lvlText w:val="%3."/>
      <w:lvlJc w:val="left"/>
      <w:pPr>
        <w:tabs>
          <w:tab w:val="num" w:pos="2160"/>
        </w:tabs>
        <w:ind w:left="2160" w:hanging="360"/>
      </w:pPr>
    </w:lvl>
    <w:lvl w:ilvl="3" w:tplc="FAE6DF16" w:tentative="1">
      <w:start w:val="1"/>
      <w:numFmt w:val="decimal"/>
      <w:lvlText w:val="%4."/>
      <w:lvlJc w:val="left"/>
      <w:pPr>
        <w:tabs>
          <w:tab w:val="num" w:pos="2880"/>
        </w:tabs>
        <w:ind w:left="2880" w:hanging="360"/>
      </w:pPr>
    </w:lvl>
    <w:lvl w:ilvl="4" w:tplc="FFE828D2" w:tentative="1">
      <w:start w:val="1"/>
      <w:numFmt w:val="decimal"/>
      <w:lvlText w:val="%5."/>
      <w:lvlJc w:val="left"/>
      <w:pPr>
        <w:tabs>
          <w:tab w:val="num" w:pos="3600"/>
        </w:tabs>
        <w:ind w:left="3600" w:hanging="360"/>
      </w:pPr>
    </w:lvl>
    <w:lvl w:ilvl="5" w:tplc="4FB653FA" w:tentative="1">
      <w:start w:val="1"/>
      <w:numFmt w:val="decimal"/>
      <w:lvlText w:val="%6."/>
      <w:lvlJc w:val="left"/>
      <w:pPr>
        <w:tabs>
          <w:tab w:val="num" w:pos="4320"/>
        </w:tabs>
        <w:ind w:left="4320" w:hanging="360"/>
      </w:pPr>
    </w:lvl>
    <w:lvl w:ilvl="6" w:tplc="EDA0B0EA" w:tentative="1">
      <w:start w:val="1"/>
      <w:numFmt w:val="decimal"/>
      <w:lvlText w:val="%7."/>
      <w:lvlJc w:val="left"/>
      <w:pPr>
        <w:tabs>
          <w:tab w:val="num" w:pos="5040"/>
        </w:tabs>
        <w:ind w:left="5040" w:hanging="360"/>
      </w:pPr>
    </w:lvl>
    <w:lvl w:ilvl="7" w:tplc="84427510" w:tentative="1">
      <w:start w:val="1"/>
      <w:numFmt w:val="decimal"/>
      <w:lvlText w:val="%8."/>
      <w:lvlJc w:val="left"/>
      <w:pPr>
        <w:tabs>
          <w:tab w:val="num" w:pos="5760"/>
        </w:tabs>
        <w:ind w:left="5760" w:hanging="360"/>
      </w:pPr>
    </w:lvl>
    <w:lvl w:ilvl="8" w:tplc="70B68E9A" w:tentative="1">
      <w:start w:val="1"/>
      <w:numFmt w:val="decimal"/>
      <w:lvlText w:val="%9."/>
      <w:lvlJc w:val="left"/>
      <w:pPr>
        <w:tabs>
          <w:tab w:val="num" w:pos="6480"/>
        </w:tabs>
        <w:ind w:left="6480" w:hanging="360"/>
      </w:pPr>
    </w:lvl>
  </w:abstractNum>
  <w:abstractNum w:abstractNumId="31" w15:restartNumberingAfterBreak="0">
    <w:nsid w:val="48BA497E"/>
    <w:multiLevelType w:val="hybridMultilevel"/>
    <w:tmpl w:val="74EE391E"/>
    <w:lvl w:ilvl="0" w:tplc="C02E59AC">
      <w:start w:val="1"/>
      <w:numFmt w:val="bullet"/>
      <w:lvlText w:val="•"/>
      <w:lvlJc w:val="left"/>
      <w:pPr>
        <w:tabs>
          <w:tab w:val="num" w:pos="720"/>
        </w:tabs>
        <w:ind w:left="720" w:hanging="360"/>
      </w:pPr>
      <w:rPr>
        <w:rFonts w:ascii="Arial" w:hAnsi="Arial" w:hint="default"/>
      </w:rPr>
    </w:lvl>
    <w:lvl w:ilvl="1" w:tplc="85BAC4DE" w:tentative="1">
      <w:start w:val="1"/>
      <w:numFmt w:val="bullet"/>
      <w:lvlText w:val="•"/>
      <w:lvlJc w:val="left"/>
      <w:pPr>
        <w:tabs>
          <w:tab w:val="num" w:pos="1440"/>
        </w:tabs>
        <w:ind w:left="1440" w:hanging="360"/>
      </w:pPr>
      <w:rPr>
        <w:rFonts w:ascii="Arial" w:hAnsi="Arial" w:hint="default"/>
      </w:rPr>
    </w:lvl>
    <w:lvl w:ilvl="2" w:tplc="147C223C" w:tentative="1">
      <w:start w:val="1"/>
      <w:numFmt w:val="bullet"/>
      <w:lvlText w:val="•"/>
      <w:lvlJc w:val="left"/>
      <w:pPr>
        <w:tabs>
          <w:tab w:val="num" w:pos="2160"/>
        </w:tabs>
        <w:ind w:left="2160" w:hanging="360"/>
      </w:pPr>
      <w:rPr>
        <w:rFonts w:ascii="Arial" w:hAnsi="Arial" w:hint="default"/>
      </w:rPr>
    </w:lvl>
    <w:lvl w:ilvl="3" w:tplc="99361C64" w:tentative="1">
      <w:start w:val="1"/>
      <w:numFmt w:val="bullet"/>
      <w:lvlText w:val="•"/>
      <w:lvlJc w:val="left"/>
      <w:pPr>
        <w:tabs>
          <w:tab w:val="num" w:pos="2880"/>
        </w:tabs>
        <w:ind w:left="2880" w:hanging="360"/>
      </w:pPr>
      <w:rPr>
        <w:rFonts w:ascii="Arial" w:hAnsi="Arial" w:hint="default"/>
      </w:rPr>
    </w:lvl>
    <w:lvl w:ilvl="4" w:tplc="9412EE82" w:tentative="1">
      <w:start w:val="1"/>
      <w:numFmt w:val="bullet"/>
      <w:lvlText w:val="•"/>
      <w:lvlJc w:val="left"/>
      <w:pPr>
        <w:tabs>
          <w:tab w:val="num" w:pos="3600"/>
        </w:tabs>
        <w:ind w:left="3600" w:hanging="360"/>
      </w:pPr>
      <w:rPr>
        <w:rFonts w:ascii="Arial" w:hAnsi="Arial" w:hint="default"/>
      </w:rPr>
    </w:lvl>
    <w:lvl w:ilvl="5" w:tplc="B31E1084" w:tentative="1">
      <w:start w:val="1"/>
      <w:numFmt w:val="bullet"/>
      <w:lvlText w:val="•"/>
      <w:lvlJc w:val="left"/>
      <w:pPr>
        <w:tabs>
          <w:tab w:val="num" w:pos="4320"/>
        </w:tabs>
        <w:ind w:left="4320" w:hanging="360"/>
      </w:pPr>
      <w:rPr>
        <w:rFonts w:ascii="Arial" w:hAnsi="Arial" w:hint="default"/>
      </w:rPr>
    </w:lvl>
    <w:lvl w:ilvl="6" w:tplc="FC4EF912" w:tentative="1">
      <w:start w:val="1"/>
      <w:numFmt w:val="bullet"/>
      <w:lvlText w:val="•"/>
      <w:lvlJc w:val="left"/>
      <w:pPr>
        <w:tabs>
          <w:tab w:val="num" w:pos="5040"/>
        </w:tabs>
        <w:ind w:left="5040" w:hanging="360"/>
      </w:pPr>
      <w:rPr>
        <w:rFonts w:ascii="Arial" w:hAnsi="Arial" w:hint="default"/>
      </w:rPr>
    </w:lvl>
    <w:lvl w:ilvl="7" w:tplc="C2AA7796" w:tentative="1">
      <w:start w:val="1"/>
      <w:numFmt w:val="bullet"/>
      <w:lvlText w:val="•"/>
      <w:lvlJc w:val="left"/>
      <w:pPr>
        <w:tabs>
          <w:tab w:val="num" w:pos="5760"/>
        </w:tabs>
        <w:ind w:left="5760" w:hanging="360"/>
      </w:pPr>
      <w:rPr>
        <w:rFonts w:ascii="Arial" w:hAnsi="Arial" w:hint="default"/>
      </w:rPr>
    </w:lvl>
    <w:lvl w:ilvl="8" w:tplc="4CF4C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E053F5"/>
    <w:multiLevelType w:val="hybridMultilevel"/>
    <w:tmpl w:val="D684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D3083"/>
    <w:multiLevelType w:val="hybridMultilevel"/>
    <w:tmpl w:val="424834F8"/>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4" w15:restartNumberingAfterBreak="0">
    <w:nsid w:val="55D75370"/>
    <w:multiLevelType w:val="hybridMultilevel"/>
    <w:tmpl w:val="4F98CFC4"/>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5" w15:restartNumberingAfterBreak="0">
    <w:nsid w:val="599D14AE"/>
    <w:multiLevelType w:val="hybridMultilevel"/>
    <w:tmpl w:val="F8823E24"/>
    <w:lvl w:ilvl="0" w:tplc="1A962C44">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6" w15:restartNumberingAfterBreak="0">
    <w:nsid w:val="59B82DEB"/>
    <w:multiLevelType w:val="hybridMultilevel"/>
    <w:tmpl w:val="9D2E7D6C"/>
    <w:lvl w:ilvl="0" w:tplc="34D6835A">
      <w:start w:val="1"/>
      <w:numFmt w:val="bullet"/>
      <w:lvlText w:val="–"/>
      <w:lvlJc w:val="left"/>
      <w:pPr>
        <w:tabs>
          <w:tab w:val="num" w:pos="720"/>
        </w:tabs>
        <w:ind w:left="720" w:hanging="360"/>
      </w:pPr>
      <w:rPr>
        <w:rFonts w:ascii="Adobe Caslon Pro" w:hAnsi="Adobe Caslon Pro" w:hint="default"/>
      </w:rPr>
    </w:lvl>
    <w:lvl w:ilvl="1" w:tplc="A6ACB5FC">
      <w:start w:val="1"/>
      <w:numFmt w:val="bullet"/>
      <w:lvlText w:val="–"/>
      <w:lvlJc w:val="left"/>
      <w:pPr>
        <w:tabs>
          <w:tab w:val="num" w:pos="1440"/>
        </w:tabs>
        <w:ind w:left="1440" w:hanging="360"/>
      </w:pPr>
      <w:rPr>
        <w:rFonts w:ascii="Adobe Caslon Pro" w:hAnsi="Adobe Caslon Pro" w:hint="default"/>
      </w:rPr>
    </w:lvl>
    <w:lvl w:ilvl="2" w:tplc="02BAE19A" w:tentative="1">
      <w:start w:val="1"/>
      <w:numFmt w:val="bullet"/>
      <w:lvlText w:val="–"/>
      <w:lvlJc w:val="left"/>
      <w:pPr>
        <w:tabs>
          <w:tab w:val="num" w:pos="2160"/>
        </w:tabs>
        <w:ind w:left="2160" w:hanging="360"/>
      </w:pPr>
      <w:rPr>
        <w:rFonts w:ascii="Adobe Caslon Pro" w:hAnsi="Adobe Caslon Pro" w:hint="default"/>
      </w:rPr>
    </w:lvl>
    <w:lvl w:ilvl="3" w:tplc="6AE89F74" w:tentative="1">
      <w:start w:val="1"/>
      <w:numFmt w:val="bullet"/>
      <w:lvlText w:val="–"/>
      <w:lvlJc w:val="left"/>
      <w:pPr>
        <w:tabs>
          <w:tab w:val="num" w:pos="2880"/>
        </w:tabs>
        <w:ind w:left="2880" w:hanging="360"/>
      </w:pPr>
      <w:rPr>
        <w:rFonts w:ascii="Adobe Caslon Pro" w:hAnsi="Adobe Caslon Pro" w:hint="default"/>
      </w:rPr>
    </w:lvl>
    <w:lvl w:ilvl="4" w:tplc="AD763298" w:tentative="1">
      <w:start w:val="1"/>
      <w:numFmt w:val="bullet"/>
      <w:lvlText w:val="–"/>
      <w:lvlJc w:val="left"/>
      <w:pPr>
        <w:tabs>
          <w:tab w:val="num" w:pos="3600"/>
        </w:tabs>
        <w:ind w:left="3600" w:hanging="360"/>
      </w:pPr>
      <w:rPr>
        <w:rFonts w:ascii="Adobe Caslon Pro" w:hAnsi="Adobe Caslon Pro" w:hint="default"/>
      </w:rPr>
    </w:lvl>
    <w:lvl w:ilvl="5" w:tplc="733C3434" w:tentative="1">
      <w:start w:val="1"/>
      <w:numFmt w:val="bullet"/>
      <w:lvlText w:val="–"/>
      <w:lvlJc w:val="left"/>
      <w:pPr>
        <w:tabs>
          <w:tab w:val="num" w:pos="4320"/>
        </w:tabs>
        <w:ind w:left="4320" w:hanging="360"/>
      </w:pPr>
      <w:rPr>
        <w:rFonts w:ascii="Adobe Caslon Pro" w:hAnsi="Adobe Caslon Pro" w:hint="default"/>
      </w:rPr>
    </w:lvl>
    <w:lvl w:ilvl="6" w:tplc="2E0ABBD0" w:tentative="1">
      <w:start w:val="1"/>
      <w:numFmt w:val="bullet"/>
      <w:lvlText w:val="–"/>
      <w:lvlJc w:val="left"/>
      <w:pPr>
        <w:tabs>
          <w:tab w:val="num" w:pos="5040"/>
        </w:tabs>
        <w:ind w:left="5040" w:hanging="360"/>
      </w:pPr>
      <w:rPr>
        <w:rFonts w:ascii="Adobe Caslon Pro" w:hAnsi="Adobe Caslon Pro" w:hint="default"/>
      </w:rPr>
    </w:lvl>
    <w:lvl w:ilvl="7" w:tplc="CDB8A954" w:tentative="1">
      <w:start w:val="1"/>
      <w:numFmt w:val="bullet"/>
      <w:lvlText w:val="–"/>
      <w:lvlJc w:val="left"/>
      <w:pPr>
        <w:tabs>
          <w:tab w:val="num" w:pos="5760"/>
        </w:tabs>
        <w:ind w:left="5760" w:hanging="360"/>
      </w:pPr>
      <w:rPr>
        <w:rFonts w:ascii="Adobe Caslon Pro" w:hAnsi="Adobe Caslon Pro" w:hint="default"/>
      </w:rPr>
    </w:lvl>
    <w:lvl w:ilvl="8" w:tplc="770EC040" w:tentative="1">
      <w:start w:val="1"/>
      <w:numFmt w:val="bullet"/>
      <w:lvlText w:val="–"/>
      <w:lvlJc w:val="left"/>
      <w:pPr>
        <w:tabs>
          <w:tab w:val="num" w:pos="6480"/>
        </w:tabs>
        <w:ind w:left="6480" w:hanging="360"/>
      </w:pPr>
      <w:rPr>
        <w:rFonts w:ascii="Adobe Caslon Pro" w:hAnsi="Adobe Caslon Pro" w:hint="default"/>
      </w:rPr>
    </w:lvl>
  </w:abstractNum>
  <w:abstractNum w:abstractNumId="37" w15:restartNumberingAfterBreak="0">
    <w:nsid w:val="5CE21AD6"/>
    <w:multiLevelType w:val="hybridMultilevel"/>
    <w:tmpl w:val="6C5C7B58"/>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8" w15:restartNumberingAfterBreak="0">
    <w:nsid w:val="5FFE4F96"/>
    <w:multiLevelType w:val="hybridMultilevel"/>
    <w:tmpl w:val="02921130"/>
    <w:lvl w:ilvl="0" w:tplc="9D4AA8F0">
      <w:start w:val="1"/>
      <w:numFmt w:val="bullet"/>
      <w:lvlText w:val="•"/>
      <w:lvlJc w:val="left"/>
      <w:pPr>
        <w:tabs>
          <w:tab w:val="num" w:pos="720"/>
        </w:tabs>
        <w:ind w:left="720" w:hanging="360"/>
      </w:pPr>
      <w:rPr>
        <w:rFonts w:ascii="Arial" w:hAnsi="Arial" w:hint="default"/>
      </w:rPr>
    </w:lvl>
    <w:lvl w:ilvl="1" w:tplc="8F92759E" w:tentative="1">
      <w:start w:val="1"/>
      <w:numFmt w:val="bullet"/>
      <w:lvlText w:val="•"/>
      <w:lvlJc w:val="left"/>
      <w:pPr>
        <w:tabs>
          <w:tab w:val="num" w:pos="1440"/>
        </w:tabs>
        <w:ind w:left="1440" w:hanging="360"/>
      </w:pPr>
      <w:rPr>
        <w:rFonts w:ascii="Arial" w:hAnsi="Arial" w:hint="default"/>
      </w:rPr>
    </w:lvl>
    <w:lvl w:ilvl="2" w:tplc="886AE35C" w:tentative="1">
      <w:start w:val="1"/>
      <w:numFmt w:val="bullet"/>
      <w:lvlText w:val="•"/>
      <w:lvlJc w:val="left"/>
      <w:pPr>
        <w:tabs>
          <w:tab w:val="num" w:pos="2160"/>
        </w:tabs>
        <w:ind w:left="2160" w:hanging="360"/>
      </w:pPr>
      <w:rPr>
        <w:rFonts w:ascii="Arial" w:hAnsi="Arial" w:hint="default"/>
      </w:rPr>
    </w:lvl>
    <w:lvl w:ilvl="3" w:tplc="F27C015C" w:tentative="1">
      <w:start w:val="1"/>
      <w:numFmt w:val="bullet"/>
      <w:lvlText w:val="•"/>
      <w:lvlJc w:val="left"/>
      <w:pPr>
        <w:tabs>
          <w:tab w:val="num" w:pos="2880"/>
        </w:tabs>
        <w:ind w:left="2880" w:hanging="360"/>
      </w:pPr>
      <w:rPr>
        <w:rFonts w:ascii="Arial" w:hAnsi="Arial" w:hint="default"/>
      </w:rPr>
    </w:lvl>
    <w:lvl w:ilvl="4" w:tplc="A200808E" w:tentative="1">
      <w:start w:val="1"/>
      <w:numFmt w:val="bullet"/>
      <w:lvlText w:val="•"/>
      <w:lvlJc w:val="left"/>
      <w:pPr>
        <w:tabs>
          <w:tab w:val="num" w:pos="3600"/>
        </w:tabs>
        <w:ind w:left="3600" w:hanging="360"/>
      </w:pPr>
      <w:rPr>
        <w:rFonts w:ascii="Arial" w:hAnsi="Arial" w:hint="default"/>
      </w:rPr>
    </w:lvl>
    <w:lvl w:ilvl="5" w:tplc="3B9418F8" w:tentative="1">
      <w:start w:val="1"/>
      <w:numFmt w:val="bullet"/>
      <w:lvlText w:val="•"/>
      <w:lvlJc w:val="left"/>
      <w:pPr>
        <w:tabs>
          <w:tab w:val="num" w:pos="4320"/>
        </w:tabs>
        <w:ind w:left="4320" w:hanging="360"/>
      </w:pPr>
      <w:rPr>
        <w:rFonts w:ascii="Arial" w:hAnsi="Arial" w:hint="default"/>
      </w:rPr>
    </w:lvl>
    <w:lvl w:ilvl="6" w:tplc="3134F012" w:tentative="1">
      <w:start w:val="1"/>
      <w:numFmt w:val="bullet"/>
      <w:lvlText w:val="•"/>
      <w:lvlJc w:val="left"/>
      <w:pPr>
        <w:tabs>
          <w:tab w:val="num" w:pos="5040"/>
        </w:tabs>
        <w:ind w:left="5040" w:hanging="360"/>
      </w:pPr>
      <w:rPr>
        <w:rFonts w:ascii="Arial" w:hAnsi="Arial" w:hint="default"/>
      </w:rPr>
    </w:lvl>
    <w:lvl w:ilvl="7" w:tplc="7D26A23E" w:tentative="1">
      <w:start w:val="1"/>
      <w:numFmt w:val="bullet"/>
      <w:lvlText w:val="•"/>
      <w:lvlJc w:val="left"/>
      <w:pPr>
        <w:tabs>
          <w:tab w:val="num" w:pos="5760"/>
        </w:tabs>
        <w:ind w:left="5760" w:hanging="360"/>
      </w:pPr>
      <w:rPr>
        <w:rFonts w:ascii="Arial" w:hAnsi="Arial" w:hint="default"/>
      </w:rPr>
    </w:lvl>
    <w:lvl w:ilvl="8" w:tplc="A5B833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5139FF"/>
    <w:multiLevelType w:val="hybridMultilevel"/>
    <w:tmpl w:val="625E241A"/>
    <w:lvl w:ilvl="0" w:tplc="689248A2">
      <w:start w:val="1"/>
      <w:numFmt w:val="bullet"/>
      <w:lvlText w:val="•"/>
      <w:lvlJc w:val="left"/>
      <w:pPr>
        <w:tabs>
          <w:tab w:val="num" w:pos="720"/>
        </w:tabs>
        <w:ind w:left="720" w:hanging="360"/>
      </w:pPr>
      <w:rPr>
        <w:rFonts w:ascii="Arial" w:hAnsi="Arial" w:hint="default"/>
      </w:rPr>
    </w:lvl>
    <w:lvl w:ilvl="1" w:tplc="D10E895C">
      <w:numFmt w:val="none"/>
      <w:lvlText w:val=""/>
      <w:lvlJc w:val="left"/>
      <w:pPr>
        <w:tabs>
          <w:tab w:val="num" w:pos="360"/>
        </w:tabs>
      </w:pPr>
    </w:lvl>
    <w:lvl w:ilvl="2" w:tplc="FEB03600" w:tentative="1">
      <w:start w:val="1"/>
      <w:numFmt w:val="bullet"/>
      <w:lvlText w:val="•"/>
      <w:lvlJc w:val="left"/>
      <w:pPr>
        <w:tabs>
          <w:tab w:val="num" w:pos="2160"/>
        </w:tabs>
        <w:ind w:left="2160" w:hanging="360"/>
      </w:pPr>
      <w:rPr>
        <w:rFonts w:ascii="Arial" w:hAnsi="Arial" w:hint="default"/>
      </w:rPr>
    </w:lvl>
    <w:lvl w:ilvl="3" w:tplc="F502D35C" w:tentative="1">
      <w:start w:val="1"/>
      <w:numFmt w:val="bullet"/>
      <w:lvlText w:val="•"/>
      <w:lvlJc w:val="left"/>
      <w:pPr>
        <w:tabs>
          <w:tab w:val="num" w:pos="2880"/>
        </w:tabs>
        <w:ind w:left="2880" w:hanging="360"/>
      </w:pPr>
      <w:rPr>
        <w:rFonts w:ascii="Arial" w:hAnsi="Arial" w:hint="default"/>
      </w:rPr>
    </w:lvl>
    <w:lvl w:ilvl="4" w:tplc="14568E1E" w:tentative="1">
      <w:start w:val="1"/>
      <w:numFmt w:val="bullet"/>
      <w:lvlText w:val="•"/>
      <w:lvlJc w:val="left"/>
      <w:pPr>
        <w:tabs>
          <w:tab w:val="num" w:pos="3600"/>
        </w:tabs>
        <w:ind w:left="3600" w:hanging="360"/>
      </w:pPr>
      <w:rPr>
        <w:rFonts w:ascii="Arial" w:hAnsi="Arial" w:hint="default"/>
      </w:rPr>
    </w:lvl>
    <w:lvl w:ilvl="5" w:tplc="91FE536C" w:tentative="1">
      <w:start w:val="1"/>
      <w:numFmt w:val="bullet"/>
      <w:lvlText w:val="•"/>
      <w:lvlJc w:val="left"/>
      <w:pPr>
        <w:tabs>
          <w:tab w:val="num" w:pos="4320"/>
        </w:tabs>
        <w:ind w:left="4320" w:hanging="360"/>
      </w:pPr>
      <w:rPr>
        <w:rFonts w:ascii="Arial" w:hAnsi="Arial" w:hint="default"/>
      </w:rPr>
    </w:lvl>
    <w:lvl w:ilvl="6" w:tplc="DF64BA60" w:tentative="1">
      <w:start w:val="1"/>
      <w:numFmt w:val="bullet"/>
      <w:lvlText w:val="•"/>
      <w:lvlJc w:val="left"/>
      <w:pPr>
        <w:tabs>
          <w:tab w:val="num" w:pos="5040"/>
        </w:tabs>
        <w:ind w:left="5040" w:hanging="360"/>
      </w:pPr>
      <w:rPr>
        <w:rFonts w:ascii="Arial" w:hAnsi="Arial" w:hint="default"/>
      </w:rPr>
    </w:lvl>
    <w:lvl w:ilvl="7" w:tplc="7CC038B0" w:tentative="1">
      <w:start w:val="1"/>
      <w:numFmt w:val="bullet"/>
      <w:lvlText w:val="•"/>
      <w:lvlJc w:val="left"/>
      <w:pPr>
        <w:tabs>
          <w:tab w:val="num" w:pos="5760"/>
        </w:tabs>
        <w:ind w:left="5760" w:hanging="360"/>
      </w:pPr>
      <w:rPr>
        <w:rFonts w:ascii="Arial" w:hAnsi="Arial" w:hint="default"/>
      </w:rPr>
    </w:lvl>
    <w:lvl w:ilvl="8" w:tplc="160871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114F6D"/>
    <w:multiLevelType w:val="hybridMultilevel"/>
    <w:tmpl w:val="9AC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0543D"/>
    <w:multiLevelType w:val="hybridMultilevel"/>
    <w:tmpl w:val="F58EDB4E"/>
    <w:lvl w:ilvl="0" w:tplc="E8325AC2">
      <w:start w:val="1"/>
      <w:numFmt w:val="bullet"/>
      <w:lvlText w:val="•"/>
      <w:lvlJc w:val="left"/>
      <w:pPr>
        <w:tabs>
          <w:tab w:val="num" w:pos="720"/>
        </w:tabs>
        <w:ind w:left="720" w:hanging="360"/>
      </w:pPr>
      <w:rPr>
        <w:rFonts w:ascii="Arial" w:hAnsi="Arial" w:hint="default"/>
      </w:rPr>
    </w:lvl>
    <w:lvl w:ilvl="1" w:tplc="618CB1BA" w:tentative="1">
      <w:start w:val="1"/>
      <w:numFmt w:val="bullet"/>
      <w:lvlText w:val="•"/>
      <w:lvlJc w:val="left"/>
      <w:pPr>
        <w:tabs>
          <w:tab w:val="num" w:pos="1440"/>
        </w:tabs>
        <w:ind w:left="1440" w:hanging="360"/>
      </w:pPr>
      <w:rPr>
        <w:rFonts w:ascii="Arial" w:hAnsi="Arial" w:hint="default"/>
      </w:rPr>
    </w:lvl>
    <w:lvl w:ilvl="2" w:tplc="D3725F42" w:tentative="1">
      <w:start w:val="1"/>
      <w:numFmt w:val="bullet"/>
      <w:lvlText w:val="•"/>
      <w:lvlJc w:val="left"/>
      <w:pPr>
        <w:tabs>
          <w:tab w:val="num" w:pos="2160"/>
        </w:tabs>
        <w:ind w:left="2160" w:hanging="360"/>
      </w:pPr>
      <w:rPr>
        <w:rFonts w:ascii="Arial" w:hAnsi="Arial" w:hint="default"/>
      </w:rPr>
    </w:lvl>
    <w:lvl w:ilvl="3" w:tplc="F7262F82" w:tentative="1">
      <w:start w:val="1"/>
      <w:numFmt w:val="bullet"/>
      <w:lvlText w:val="•"/>
      <w:lvlJc w:val="left"/>
      <w:pPr>
        <w:tabs>
          <w:tab w:val="num" w:pos="2880"/>
        </w:tabs>
        <w:ind w:left="2880" w:hanging="360"/>
      </w:pPr>
      <w:rPr>
        <w:rFonts w:ascii="Arial" w:hAnsi="Arial" w:hint="default"/>
      </w:rPr>
    </w:lvl>
    <w:lvl w:ilvl="4" w:tplc="0D34D5B6" w:tentative="1">
      <w:start w:val="1"/>
      <w:numFmt w:val="bullet"/>
      <w:lvlText w:val="•"/>
      <w:lvlJc w:val="left"/>
      <w:pPr>
        <w:tabs>
          <w:tab w:val="num" w:pos="3600"/>
        </w:tabs>
        <w:ind w:left="3600" w:hanging="360"/>
      </w:pPr>
      <w:rPr>
        <w:rFonts w:ascii="Arial" w:hAnsi="Arial" w:hint="default"/>
      </w:rPr>
    </w:lvl>
    <w:lvl w:ilvl="5" w:tplc="22A4647C" w:tentative="1">
      <w:start w:val="1"/>
      <w:numFmt w:val="bullet"/>
      <w:lvlText w:val="•"/>
      <w:lvlJc w:val="left"/>
      <w:pPr>
        <w:tabs>
          <w:tab w:val="num" w:pos="4320"/>
        </w:tabs>
        <w:ind w:left="4320" w:hanging="360"/>
      </w:pPr>
      <w:rPr>
        <w:rFonts w:ascii="Arial" w:hAnsi="Arial" w:hint="default"/>
      </w:rPr>
    </w:lvl>
    <w:lvl w:ilvl="6" w:tplc="55B09DC2" w:tentative="1">
      <w:start w:val="1"/>
      <w:numFmt w:val="bullet"/>
      <w:lvlText w:val="•"/>
      <w:lvlJc w:val="left"/>
      <w:pPr>
        <w:tabs>
          <w:tab w:val="num" w:pos="5040"/>
        </w:tabs>
        <w:ind w:left="5040" w:hanging="360"/>
      </w:pPr>
      <w:rPr>
        <w:rFonts w:ascii="Arial" w:hAnsi="Arial" w:hint="default"/>
      </w:rPr>
    </w:lvl>
    <w:lvl w:ilvl="7" w:tplc="C05046B4" w:tentative="1">
      <w:start w:val="1"/>
      <w:numFmt w:val="bullet"/>
      <w:lvlText w:val="•"/>
      <w:lvlJc w:val="left"/>
      <w:pPr>
        <w:tabs>
          <w:tab w:val="num" w:pos="5760"/>
        </w:tabs>
        <w:ind w:left="5760" w:hanging="360"/>
      </w:pPr>
      <w:rPr>
        <w:rFonts w:ascii="Arial" w:hAnsi="Arial" w:hint="default"/>
      </w:rPr>
    </w:lvl>
    <w:lvl w:ilvl="8" w:tplc="F1F272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FC5E92"/>
    <w:multiLevelType w:val="hybridMultilevel"/>
    <w:tmpl w:val="A30EDAC0"/>
    <w:lvl w:ilvl="0" w:tplc="9EE2B568">
      <w:start w:val="1"/>
      <w:numFmt w:val="bullet"/>
      <w:lvlText w:val="•"/>
      <w:lvlJc w:val="left"/>
      <w:pPr>
        <w:tabs>
          <w:tab w:val="num" w:pos="720"/>
        </w:tabs>
        <w:ind w:left="720" w:hanging="360"/>
      </w:pPr>
      <w:rPr>
        <w:rFonts w:ascii="Arial" w:hAnsi="Arial" w:hint="default"/>
      </w:rPr>
    </w:lvl>
    <w:lvl w:ilvl="1" w:tplc="062C38D6" w:tentative="1">
      <w:start w:val="1"/>
      <w:numFmt w:val="bullet"/>
      <w:lvlText w:val="•"/>
      <w:lvlJc w:val="left"/>
      <w:pPr>
        <w:tabs>
          <w:tab w:val="num" w:pos="1440"/>
        </w:tabs>
        <w:ind w:left="1440" w:hanging="360"/>
      </w:pPr>
      <w:rPr>
        <w:rFonts w:ascii="Arial" w:hAnsi="Arial" w:hint="default"/>
      </w:rPr>
    </w:lvl>
    <w:lvl w:ilvl="2" w:tplc="B6649E5E" w:tentative="1">
      <w:start w:val="1"/>
      <w:numFmt w:val="bullet"/>
      <w:lvlText w:val="•"/>
      <w:lvlJc w:val="left"/>
      <w:pPr>
        <w:tabs>
          <w:tab w:val="num" w:pos="2160"/>
        </w:tabs>
        <w:ind w:left="2160" w:hanging="360"/>
      </w:pPr>
      <w:rPr>
        <w:rFonts w:ascii="Arial" w:hAnsi="Arial" w:hint="default"/>
      </w:rPr>
    </w:lvl>
    <w:lvl w:ilvl="3" w:tplc="2D243C9A" w:tentative="1">
      <w:start w:val="1"/>
      <w:numFmt w:val="bullet"/>
      <w:lvlText w:val="•"/>
      <w:lvlJc w:val="left"/>
      <w:pPr>
        <w:tabs>
          <w:tab w:val="num" w:pos="2880"/>
        </w:tabs>
        <w:ind w:left="2880" w:hanging="360"/>
      </w:pPr>
      <w:rPr>
        <w:rFonts w:ascii="Arial" w:hAnsi="Arial" w:hint="default"/>
      </w:rPr>
    </w:lvl>
    <w:lvl w:ilvl="4" w:tplc="55840BD2" w:tentative="1">
      <w:start w:val="1"/>
      <w:numFmt w:val="bullet"/>
      <w:lvlText w:val="•"/>
      <w:lvlJc w:val="left"/>
      <w:pPr>
        <w:tabs>
          <w:tab w:val="num" w:pos="3600"/>
        </w:tabs>
        <w:ind w:left="3600" w:hanging="360"/>
      </w:pPr>
      <w:rPr>
        <w:rFonts w:ascii="Arial" w:hAnsi="Arial" w:hint="default"/>
      </w:rPr>
    </w:lvl>
    <w:lvl w:ilvl="5" w:tplc="B694FAEA" w:tentative="1">
      <w:start w:val="1"/>
      <w:numFmt w:val="bullet"/>
      <w:lvlText w:val="•"/>
      <w:lvlJc w:val="left"/>
      <w:pPr>
        <w:tabs>
          <w:tab w:val="num" w:pos="4320"/>
        </w:tabs>
        <w:ind w:left="4320" w:hanging="360"/>
      </w:pPr>
      <w:rPr>
        <w:rFonts w:ascii="Arial" w:hAnsi="Arial" w:hint="default"/>
      </w:rPr>
    </w:lvl>
    <w:lvl w:ilvl="6" w:tplc="82289914" w:tentative="1">
      <w:start w:val="1"/>
      <w:numFmt w:val="bullet"/>
      <w:lvlText w:val="•"/>
      <w:lvlJc w:val="left"/>
      <w:pPr>
        <w:tabs>
          <w:tab w:val="num" w:pos="5040"/>
        </w:tabs>
        <w:ind w:left="5040" w:hanging="360"/>
      </w:pPr>
      <w:rPr>
        <w:rFonts w:ascii="Arial" w:hAnsi="Arial" w:hint="default"/>
      </w:rPr>
    </w:lvl>
    <w:lvl w:ilvl="7" w:tplc="115AEDDE" w:tentative="1">
      <w:start w:val="1"/>
      <w:numFmt w:val="bullet"/>
      <w:lvlText w:val="•"/>
      <w:lvlJc w:val="left"/>
      <w:pPr>
        <w:tabs>
          <w:tab w:val="num" w:pos="5760"/>
        </w:tabs>
        <w:ind w:left="5760" w:hanging="360"/>
      </w:pPr>
      <w:rPr>
        <w:rFonts w:ascii="Arial" w:hAnsi="Arial" w:hint="default"/>
      </w:rPr>
    </w:lvl>
    <w:lvl w:ilvl="8" w:tplc="E2988FE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7875E1"/>
    <w:multiLevelType w:val="hybridMultilevel"/>
    <w:tmpl w:val="169012E2"/>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4" w15:restartNumberingAfterBreak="0">
    <w:nsid w:val="743A19D6"/>
    <w:multiLevelType w:val="hybridMultilevel"/>
    <w:tmpl w:val="C25CB6AA"/>
    <w:lvl w:ilvl="0" w:tplc="103ABF44">
      <w:start w:val="1"/>
      <w:numFmt w:val="bullet"/>
      <w:lvlText w:val="–"/>
      <w:lvlJc w:val="left"/>
      <w:pPr>
        <w:tabs>
          <w:tab w:val="num" w:pos="720"/>
        </w:tabs>
        <w:ind w:left="720" w:hanging="360"/>
      </w:pPr>
      <w:rPr>
        <w:rFonts w:ascii="Adobe Caslon Pro" w:hAnsi="Adobe Caslon Pro" w:hint="default"/>
      </w:rPr>
    </w:lvl>
    <w:lvl w:ilvl="1" w:tplc="0B0E6C04">
      <w:start w:val="1"/>
      <w:numFmt w:val="bullet"/>
      <w:lvlText w:val="–"/>
      <w:lvlJc w:val="left"/>
      <w:pPr>
        <w:tabs>
          <w:tab w:val="num" w:pos="1440"/>
        </w:tabs>
        <w:ind w:left="1440" w:hanging="360"/>
      </w:pPr>
      <w:rPr>
        <w:rFonts w:ascii="Adobe Caslon Pro" w:hAnsi="Adobe Caslon Pro" w:hint="default"/>
      </w:rPr>
    </w:lvl>
    <w:lvl w:ilvl="2" w:tplc="52D08E38" w:tentative="1">
      <w:start w:val="1"/>
      <w:numFmt w:val="bullet"/>
      <w:lvlText w:val="–"/>
      <w:lvlJc w:val="left"/>
      <w:pPr>
        <w:tabs>
          <w:tab w:val="num" w:pos="2160"/>
        </w:tabs>
        <w:ind w:left="2160" w:hanging="360"/>
      </w:pPr>
      <w:rPr>
        <w:rFonts w:ascii="Adobe Caslon Pro" w:hAnsi="Adobe Caslon Pro" w:hint="default"/>
      </w:rPr>
    </w:lvl>
    <w:lvl w:ilvl="3" w:tplc="7114709E" w:tentative="1">
      <w:start w:val="1"/>
      <w:numFmt w:val="bullet"/>
      <w:lvlText w:val="–"/>
      <w:lvlJc w:val="left"/>
      <w:pPr>
        <w:tabs>
          <w:tab w:val="num" w:pos="2880"/>
        </w:tabs>
        <w:ind w:left="2880" w:hanging="360"/>
      </w:pPr>
      <w:rPr>
        <w:rFonts w:ascii="Adobe Caslon Pro" w:hAnsi="Adobe Caslon Pro" w:hint="default"/>
      </w:rPr>
    </w:lvl>
    <w:lvl w:ilvl="4" w:tplc="FFE6E2F4" w:tentative="1">
      <w:start w:val="1"/>
      <w:numFmt w:val="bullet"/>
      <w:lvlText w:val="–"/>
      <w:lvlJc w:val="left"/>
      <w:pPr>
        <w:tabs>
          <w:tab w:val="num" w:pos="3600"/>
        </w:tabs>
        <w:ind w:left="3600" w:hanging="360"/>
      </w:pPr>
      <w:rPr>
        <w:rFonts w:ascii="Adobe Caslon Pro" w:hAnsi="Adobe Caslon Pro" w:hint="default"/>
      </w:rPr>
    </w:lvl>
    <w:lvl w:ilvl="5" w:tplc="24C61A06" w:tentative="1">
      <w:start w:val="1"/>
      <w:numFmt w:val="bullet"/>
      <w:lvlText w:val="–"/>
      <w:lvlJc w:val="left"/>
      <w:pPr>
        <w:tabs>
          <w:tab w:val="num" w:pos="4320"/>
        </w:tabs>
        <w:ind w:left="4320" w:hanging="360"/>
      </w:pPr>
      <w:rPr>
        <w:rFonts w:ascii="Adobe Caslon Pro" w:hAnsi="Adobe Caslon Pro" w:hint="default"/>
      </w:rPr>
    </w:lvl>
    <w:lvl w:ilvl="6" w:tplc="A81259EA" w:tentative="1">
      <w:start w:val="1"/>
      <w:numFmt w:val="bullet"/>
      <w:lvlText w:val="–"/>
      <w:lvlJc w:val="left"/>
      <w:pPr>
        <w:tabs>
          <w:tab w:val="num" w:pos="5040"/>
        </w:tabs>
        <w:ind w:left="5040" w:hanging="360"/>
      </w:pPr>
      <w:rPr>
        <w:rFonts w:ascii="Adobe Caslon Pro" w:hAnsi="Adobe Caslon Pro" w:hint="default"/>
      </w:rPr>
    </w:lvl>
    <w:lvl w:ilvl="7" w:tplc="B7A8277E" w:tentative="1">
      <w:start w:val="1"/>
      <w:numFmt w:val="bullet"/>
      <w:lvlText w:val="–"/>
      <w:lvlJc w:val="left"/>
      <w:pPr>
        <w:tabs>
          <w:tab w:val="num" w:pos="5760"/>
        </w:tabs>
        <w:ind w:left="5760" w:hanging="360"/>
      </w:pPr>
      <w:rPr>
        <w:rFonts w:ascii="Adobe Caslon Pro" w:hAnsi="Adobe Caslon Pro" w:hint="default"/>
      </w:rPr>
    </w:lvl>
    <w:lvl w:ilvl="8" w:tplc="678CF762" w:tentative="1">
      <w:start w:val="1"/>
      <w:numFmt w:val="bullet"/>
      <w:lvlText w:val="–"/>
      <w:lvlJc w:val="left"/>
      <w:pPr>
        <w:tabs>
          <w:tab w:val="num" w:pos="6480"/>
        </w:tabs>
        <w:ind w:left="6480" w:hanging="360"/>
      </w:pPr>
      <w:rPr>
        <w:rFonts w:ascii="Adobe Caslon Pro" w:hAnsi="Adobe Caslon Pro" w:hint="default"/>
      </w:rPr>
    </w:lvl>
  </w:abstractNum>
  <w:abstractNum w:abstractNumId="45" w15:restartNumberingAfterBreak="0">
    <w:nsid w:val="768B74DC"/>
    <w:multiLevelType w:val="hybridMultilevel"/>
    <w:tmpl w:val="FA4E41AA"/>
    <w:lvl w:ilvl="0" w:tplc="769CD9BE">
      <w:start w:val="1"/>
      <w:numFmt w:val="bullet"/>
      <w:lvlText w:val="•"/>
      <w:lvlJc w:val="left"/>
      <w:pPr>
        <w:tabs>
          <w:tab w:val="num" w:pos="720"/>
        </w:tabs>
        <w:ind w:left="720" w:hanging="360"/>
      </w:pPr>
      <w:rPr>
        <w:rFonts w:ascii="Arial" w:hAnsi="Arial" w:hint="default"/>
      </w:rPr>
    </w:lvl>
    <w:lvl w:ilvl="1" w:tplc="C70EF7AC" w:tentative="1">
      <w:start w:val="1"/>
      <w:numFmt w:val="bullet"/>
      <w:lvlText w:val="•"/>
      <w:lvlJc w:val="left"/>
      <w:pPr>
        <w:tabs>
          <w:tab w:val="num" w:pos="1440"/>
        </w:tabs>
        <w:ind w:left="1440" w:hanging="360"/>
      </w:pPr>
      <w:rPr>
        <w:rFonts w:ascii="Arial" w:hAnsi="Arial" w:hint="default"/>
      </w:rPr>
    </w:lvl>
    <w:lvl w:ilvl="2" w:tplc="49FA5CDC" w:tentative="1">
      <w:start w:val="1"/>
      <w:numFmt w:val="bullet"/>
      <w:lvlText w:val="•"/>
      <w:lvlJc w:val="left"/>
      <w:pPr>
        <w:tabs>
          <w:tab w:val="num" w:pos="2160"/>
        </w:tabs>
        <w:ind w:left="2160" w:hanging="360"/>
      </w:pPr>
      <w:rPr>
        <w:rFonts w:ascii="Arial" w:hAnsi="Arial" w:hint="default"/>
      </w:rPr>
    </w:lvl>
    <w:lvl w:ilvl="3" w:tplc="EC46F15A" w:tentative="1">
      <w:start w:val="1"/>
      <w:numFmt w:val="bullet"/>
      <w:lvlText w:val="•"/>
      <w:lvlJc w:val="left"/>
      <w:pPr>
        <w:tabs>
          <w:tab w:val="num" w:pos="2880"/>
        </w:tabs>
        <w:ind w:left="2880" w:hanging="360"/>
      </w:pPr>
      <w:rPr>
        <w:rFonts w:ascii="Arial" w:hAnsi="Arial" w:hint="default"/>
      </w:rPr>
    </w:lvl>
    <w:lvl w:ilvl="4" w:tplc="8F7CF454" w:tentative="1">
      <w:start w:val="1"/>
      <w:numFmt w:val="bullet"/>
      <w:lvlText w:val="•"/>
      <w:lvlJc w:val="left"/>
      <w:pPr>
        <w:tabs>
          <w:tab w:val="num" w:pos="3600"/>
        </w:tabs>
        <w:ind w:left="3600" w:hanging="360"/>
      </w:pPr>
      <w:rPr>
        <w:rFonts w:ascii="Arial" w:hAnsi="Arial" w:hint="default"/>
      </w:rPr>
    </w:lvl>
    <w:lvl w:ilvl="5" w:tplc="E314F9E0" w:tentative="1">
      <w:start w:val="1"/>
      <w:numFmt w:val="bullet"/>
      <w:lvlText w:val="•"/>
      <w:lvlJc w:val="left"/>
      <w:pPr>
        <w:tabs>
          <w:tab w:val="num" w:pos="4320"/>
        </w:tabs>
        <w:ind w:left="4320" w:hanging="360"/>
      </w:pPr>
      <w:rPr>
        <w:rFonts w:ascii="Arial" w:hAnsi="Arial" w:hint="default"/>
      </w:rPr>
    </w:lvl>
    <w:lvl w:ilvl="6" w:tplc="BDE0EB6C" w:tentative="1">
      <w:start w:val="1"/>
      <w:numFmt w:val="bullet"/>
      <w:lvlText w:val="•"/>
      <w:lvlJc w:val="left"/>
      <w:pPr>
        <w:tabs>
          <w:tab w:val="num" w:pos="5040"/>
        </w:tabs>
        <w:ind w:left="5040" w:hanging="360"/>
      </w:pPr>
      <w:rPr>
        <w:rFonts w:ascii="Arial" w:hAnsi="Arial" w:hint="default"/>
      </w:rPr>
    </w:lvl>
    <w:lvl w:ilvl="7" w:tplc="1F64C7FC" w:tentative="1">
      <w:start w:val="1"/>
      <w:numFmt w:val="bullet"/>
      <w:lvlText w:val="•"/>
      <w:lvlJc w:val="left"/>
      <w:pPr>
        <w:tabs>
          <w:tab w:val="num" w:pos="5760"/>
        </w:tabs>
        <w:ind w:left="5760" w:hanging="360"/>
      </w:pPr>
      <w:rPr>
        <w:rFonts w:ascii="Arial" w:hAnsi="Arial" w:hint="default"/>
      </w:rPr>
    </w:lvl>
    <w:lvl w:ilvl="8" w:tplc="B07E822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386C19"/>
    <w:multiLevelType w:val="hybridMultilevel"/>
    <w:tmpl w:val="6F569F60"/>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47" w15:restartNumberingAfterBreak="0">
    <w:nsid w:val="77EC61FB"/>
    <w:multiLevelType w:val="hybridMultilevel"/>
    <w:tmpl w:val="33C809A2"/>
    <w:lvl w:ilvl="0" w:tplc="D40C902A">
      <w:start w:val="1"/>
      <w:numFmt w:val="bullet"/>
      <w:lvlText w:val="•"/>
      <w:lvlJc w:val="left"/>
      <w:pPr>
        <w:tabs>
          <w:tab w:val="num" w:pos="720"/>
        </w:tabs>
        <w:ind w:left="720" w:hanging="360"/>
      </w:pPr>
      <w:rPr>
        <w:rFonts w:ascii="Arial" w:hAnsi="Arial" w:hint="default"/>
      </w:rPr>
    </w:lvl>
    <w:lvl w:ilvl="1" w:tplc="2682C696" w:tentative="1">
      <w:start w:val="1"/>
      <w:numFmt w:val="bullet"/>
      <w:lvlText w:val="•"/>
      <w:lvlJc w:val="left"/>
      <w:pPr>
        <w:tabs>
          <w:tab w:val="num" w:pos="1440"/>
        </w:tabs>
        <w:ind w:left="1440" w:hanging="360"/>
      </w:pPr>
      <w:rPr>
        <w:rFonts w:ascii="Arial" w:hAnsi="Arial" w:hint="default"/>
      </w:rPr>
    </w:lvl>
    <w:lvl w:ilvl="2" w:tplc="F5CE73BC" w:tentative="1">
      <w:start w:val="1"/>
      <w:numFmt w:val="bullet"/>
      <w:lvlText w:val="•"/>
      <w:lvlJc w:val="left"/>
      <w:pPr>
        <w:tabs>
          <w:tab w:val="num" w:pos="2160"/>
        </w:tabs>
        <w:ind w:left="2160" w:hanging="360"/>
      </w:pPr>
      <w:rPr>
        <w:rFonts w:ascii="Arial" w:hAnsi="Arial" w:hint="default"/>
      </w:rPr>
    </w:lvl>
    <w:lvl w:ilvl="3" w:tplc="60680808" w:tentative="1">
      <w:start w:val="1"/>
      <w:numFmt w:val="bullet"/>
      <w:lvlText w:val="•"/>
      <w:lvlJc w:val="left"/>
      <w:pPr>
        <w:tabs>
          <w:tab w:val="num" w:pos="2880"/>
        </w:tabs>
        <w:ind w:left="2880" w:hanging="360"/>
      </w:pPr>
      <w:rPr>
        <w:rFonts w:ascii="Arial" w:hAnsi="Arial" w:hint="default"/>
      </w:rPr>
    </w:lvl>
    <w:lvl w:ilvl="4" w:tplc="8EE8C86E" w:tentative="1">
      <w:start w:val="1"/>
      <w:numFmt w:val="bullet"/>
      <w:lvlText w:val="•"/>
      <w:lvlJc w:val="left"/>
      <w:pPr>
        <w:tabs>
          <w:tab w:val="num" w:pos="3600"/>
        </w:tabs>
        <w:ind w:left="3600" w:hanging="360"/>
      </w:pPr>
      <w:rPr>
        <w:rFonts w:ascii="Arial" w:hAnsi="Arial" w:hint="default"/>
      </w:rPr>
    </w:lvl>
    <w:lvl w:ilvl="5" w:tplc="A9EE8AAA" w:tentative="1">
      <w:start w:val="1"/>
      <w:numFmt w:val="bullet"/>
      <w:lvlText w:val="•"/>
      <w:lvlJc w:val="left"/>
      <w:pPr>
        <w:tabs>
          <w:tab w:val="num" w:pos="4320"/>
        </w:tabs>
        <w:ind w:left="4320" w:hanging="360"/>
      </w:pPr>
      <w:rPr>
        <w:rFonts w:ascii="Arial" w:hAnsi="Arial" w:hint="default"/>
      </w:rPr>
    </w:lvl>
    <w:lvl w:ilvl="6" w:tplc="0832A2EE" w:tentative="1">
      <w:start w:val="1"/>
      <w:numFmt w:val="bullet"/>
      <w:lvlText w:val="•"/>
      <w:lvlJc w:val="left"/>
      <w:pPr>
        <w:tabs>
          <w:tab w:val="num" w:pos="5040"/>
        </w:tabs>
        <w:ind w:left="5040" w:hanging="360"/>
      </w:pPr>
      <w:rPr>
        <w:rFonts w:ascii="Arial" w:hAnsi="Arial" w:hint="default"/>
      </w:rPr>
    </w:lvl>
    <w:lvl w:ilvl="7" w:tplc="27264E10" w:tentative="1">
      <w:start w:val="1"/>
      <w:numFmt w:val="bullet"/>
      <w:lvlText w:val="•"/>
      <w:lvlJc w:val="left"/>
      <w:pPr>
        <w:tabs>
          <w:tab w:val="num" w:pos="5760"/>
        </w:tabs>
        <w:ind w:left="5760" w:hanging="360"/>
      </w:pPr>
      <w:rPr>
        <w:rFonts w:ascii="Arial" w:hAnsi="Arial" w:hint="default"/>
      </w:rPr>
    </w:lvl>
    <w:lvl w:ilvl="8" w:tplc="258E2F1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5F26FE"/>
    <w:multiLevelType w:val="hybridMultilevel"/>
    <w:tmpl w:val="9D507DC4"/>
    <w:lvl w:ilvl="0" w:tplc="4D088338">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A54FD"/>
    <w:multiLevelType w:val="hybridMultilevel"/>
    <w:tmpl w:val="A6D49E36"/>
    <w:lvl w:ilvl="0" w:tplc="C22EDA2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5"/>
  </w:num>
  <w:num w:numId="2">
    <w:abstractNumId w:val="26"/>
  </w:num>
  <w:num w:numId="3">
    <w:abstractNumId w:val="21"/>
  </w:num>
  <w:num w:numId="4">
    <w:abstractNumId w:val="43"/>
  </w:num>
  <w:num w:numId="5">
    <w:abstractNumId w:val="11"/>
  </w:num>
  <w:num w:numId="6">
    <w:abstractNumId w:val="10"/>
  </w:num>
  <w:num w:numId="7">
    <w:abstractNumId w:val="25"/>
  </w:num>
  <w:num w:numId="8">
    <w:abstractNumId w:val="12"/>
  </w:num>
  <w:num w:numId="9">
    <w:abstractNumId w:val="34"/>
  </w:num>
  <w:num w:numId="10">
    <w:abstractNumId w:val="46"/>
  </w:num>
  <w:num w:numId="11">
    <w:abstractNumId w:val="22"/>
  </w:num>
  <w:num w:numId="12">
    <w:abstractNumId w:val="37"/>
  </w:num>
  <w:num w:numId="13">
    <w:abstractNumId w:val="33"/>
  </w:num>
  <w:num w:numId="14">
    <w:abstractNumId w:val="32"/>
  </w:num>
  <w:num w:numId="15">
    <w:abstractNumId w:val="19"/>
  </w:num>
  <w:num w:numId="16">
    <w:abstractNumId w:val="23"/>
  </w:num>
  <w:num w:numId="17">
    <w:abstractNumId w:val="44"/>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8"/>
  </w:num>
  <w:num w:numId="31">
    <w:abstractNumId w:val="41"/>
  </w:num>
  <w:num w:numId="32">
    <w:abstractNumId w:val="30"/>
  </w:num>
  <w:num w:numId="33">
    <w:abstractNumId w:val="16"/>
  </w:num>
  <w:num w:numId="34">
    <w:abstractNumId w:val="42"/>
  </w:num>
  <w:num w:numId="35">
    <w:abstractNumId w:val="27"/>
  </w:num>
  <w:num w:numId="36">
    <w:abstractNumId w:val="24"/>
  </w:num>
  <w:num w:numId="37">
    <w:abstractNumId w:val="28"/>
  </w:num>
  <w:num w:numId="38">
    <w:abstractNumId w:val="20"/>
  </w:num>
  <w:num w:numId="39">
    <w:abstractNumId w:val="48"/>
  </w:num>
  <w:num w:numId="40">
    <w:abstractNumId w:val="49"/>
  </w:num>
  <w:num w:numId="41">
    <w:abstractNumId w:val="14"/>
  </w:num>
  <w:num w:numId="42">
    <w:abstractNumId w:val="40"/>
  </w:num>
  <w:num w:numId="43">
    <w:abstractNumId w:val="45"/>
  </w:num>
  <w:num w:numId="44">
    <w:abstractNumId w:val="18"/>
  </w:num>
  <w:num w:numId="45">
    <w:abstractNumId w:val="29"/>
  </w:num>
  <w:num w:numId="46">
    <w:abstractNumId w:val="31"/>
  </w:num>
  <w:num w:numId="47">
    <w:abstractNumId w:val="47"/>
  </w:num>
  <w:num w:numId="48">
    <w:abstractNumId w:val="39"/>
  </w:num>
  <w:num w:numId="49">
    <w:abstractNumId w:val="1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8"/>
    <w:rsid w:val="000008DE"/>
    <w:rsid w:val="00001002"/>
    <w:rsid w:val="000011C8"/>
    <w:rsid w:val="00001326"/>
    <w:rsid w:val="00002778"/>
    <w:rsid w:val="00002BF9"/>
    <w:rsid w:val="00002C1E"/>
    <w:rsid w:val="00002D6E"/>
    <w:rsid w:val="000034F2"/>
    <w:rsid w:val="000035DB"/>
    <w:rsid w:val="00006293"/>
    <w:rsid w:val="00006B6B"/>
    <w:rsid w:val="000075DD"/>
    <w:rsid w:val="00010392"/>
    <w:rsid w:val="00011105"/>
    <w:rsid w:val="00011221"/>
    <w:rsid w:val="00011690"/>
    <w:rsid w:val="0001177F"/>
    <w:rsid w:val="00011E11"/>
    <w:rsid w:val="00011EC4"/>
    <w:rsid w:val="0001201F"/>
    <w:rsid w:val="0001266D"/>
    <w:rsid w:val="000139F7"/>
    <w:rsid w:val="00013AA8"/>
    <w:rsid w:val="0001481C"/>
    <w:rsid w:val="0001498F"/>
    <w:rsid w:val="000149D7"/>
    <w:rsid w:val="00014C52"/>
    <w:rsid w:val="00015AA1"/>
    <w:rsid w:val="00015C57"/>
    <w:rsid w:val="00015D5B"/>
    <w:rsid w:val="00016290"/>
    <w:rsid w:val="0001708F"/>
    <w:rsid w:val="0002063B"/>
    <w:rsid w:val="00020EF1"/>
    <w:rsid w:val="00021346"/>
    <w:rsid w:val="00021CD6"/>
    <w:rsid w:val="000228B5"/>
    <w:rsid w:val="0002380E"/>
    <w:rsid w:val="00023CE4"/>
    <w:rsid w:val="000240AE"/>
    <w:rsid w:val="000248F6"/>
    <w:rsid w:val="0002492E"/>
    <w:rsid w:val="00024AF9"/>
    <w:rsid w:val="00024F88"/>
    <w:rsid w:val="00025515"/>
    <w:rsid w:val="000258B8"/>
    <w:rsid w:val="00025972"/>
    <w:rsid w:val="0002628E"/>
    <w:rsid w:val="00027C87"/>
    <w:rsid w:val="0003058B"/>
    <w:rsid w:val="00030615"/>
    <w:rsid w:val="0003123A"/>
    <w:rsid w:val="00031DA5"/>
    <w:rsid w:val="00032342"/>
    <w:rsid w:val="000324FA"/>
    <w:rsid w:val="00032B11"/>
    <w:rsid w:val="00033008"/>
    <w:rsid w:val="000331E8"/>
    <w:rsid w:val="000331EA"/>
    <w:rsid w:val="0003364B"/>
    <w:rsid w:val="0003365F"/>
    <w:rsid w:val="00033E74"/>
    <w:rsid w:val="00033FCA"/>
    <w:rsid w:val="00034538"/>
    <w:rsid w:val="00034DA1"/>
    <w:rsid w:val="00035021"/>
    <w:rsid w:val="00035468"/>
    <w:rsid w:val="000355DF"/>
    <w:rsid w:val="000357B8"/>
    <w:rsid w:val="00036D50"/>
    <w:rsid w:val="00036D89"/>
    <w:rsid w:val="00036F34"/>
    <w:rsid w:val="00037080"/>
    <w:rsid w:val="000371B1"/>
    <w:rsid w:val="00037CA7"/>
    <w:rsid w:val="00037E51"/>
    <w:rsid w:val="000401B7"/>
    <w:rsid w:val="00040432"/>
    <w:rsid w:val="0004073D"/>
    <w:rsid w:val="00041852"/>
    <w:rsid w:val="00041FBB"/>
    <w:rsid w:val="000422D4"/>
    <w:rsid w:val="00042351"/>
    <w:rsid w:val="00043379"/>
    <w:rsid w:val="00044F3A"/>
    <w:rsid w:val="00044FDA"/>
    <w:rsid w:val="00045913"/>
    <w:rsid w:val="00045FC8"/>
    <w:rsid w:val="000465DA"/>
    <w:rsid w:val="00046657"/>
    <w:rsid w:val="000477F4"/>
    <w:rsid w:val="00047A5B"/>
    <w:rsid w:val="0005059D"/>
    <w:rsid w:val="00050640"/>
    <w:rsid w:val="00050A99"/>
    <w:rsid w:val="0005122E"/>
    <w:rsid w:val="00052031"/>
    <w:rsid w:val="0005221D"/>
    <w:rsid w:val="00052652"/>
    <w:rsid w:val="00052927"/>
    <w:rsid w:val="0005346B"/>
    <w:rsid w:val="000539F5"/>
    <w:rsid w:val="00053CC0"/>
    <w:rsid w:val="00053E89"/>
    <w:rsid w:val="00053F92"/>
    <w:rsid w:val="00054037"/>
    <w:rsid w:val="00054DFB"/>
    <w:rsid w:val="00055883"/>
    <w:rsid w:val="00055A8B"/>
    <w:rsid w:val="00056253"/>
    <w:rsid w:val="000562F2"/>
    <w:rsid w:val="00056307"/>
    <w:rsid w:val="00056CB1"/>
    <w:rsid w:val="00056D26"/>
    <w:rsid w:val="00060DCA"/>
    <w:rsid w:val="00061CD0"/>
    <w:rsid w:val="00061F1C"/>
    <w:rsid w:val="000622CB"/>
    <w:rsid w:val="00063B8C"/>
    <w:rsid w:val="00063C87"/>
    <w:rsid w:val="000645B4"/>
    <w:rsid w:val="0006466E"/>
    <w:rsid w:val="00064700"/>
    <w:rsid w:val="000648EF"/>
    <w:rsid w:val="00064F9C"/>
    <w:rsid w:val="00065074"/>
    <w:rsid w:val="00065456"/>
    <w:rsid w:val="000658F8"/>
    <w:rsid w:val="000659A7"/>
    <w:rsid w:val="00065CCC"/>
    <w:rsid w:val="00066B5D"/>
    <w:rsid w:val="00066D0A"/>
    <w:rsid w:val="00067037"/>
    <w:rsid w:val="00067C0F"/>
    <w:rsid w:val="00067F70"/>
    <w:rsid w:val="00070B99"/>
    <w:rsid w:val="00070C73"/>
    <w:rsid w:val="00070D38"/>
    <w:rsid w:val="00070F2E"/>
    <w:rsid w:val="000713E5"/>
    <w:rsid w:val="00071422"/>
    <w:rsid w:val="0007197B"/>
    <w:rsid w:val="00072615"/>
    <w:rsid w:val="00073289"/>
    <w:rsid w:val="00073B83"/>
    <w:rsid w:val="00073D27"/>
    <w:rsid w:val="00074139"/>
    <w:rsid w:val="00075004"/>
    <w:rsid w:val="0007557E"/>
    <w:rsid w:val="00075D32"/>
    <w:rsid w:val="000761F5"/>
    <w:rsid w:val="00076871"/>
    <w:rsid w:val="00076901"/>
    <w:rsid w:val="00077137"/>
    <w:rsid w:val="000771F1"/>
    <w:rsid w:val="0007729D"/>
    <w:rsid w:val="0007760B"/>
    <w:rsid w:val="00077B25"/>
    <w:rsid w:val="000809B1"/>
    <w:rsid w:val="00080B96"/>
    <w:rsid w:val="00080D1D"/>
    <w:rsid w:val="00080DAB"/>
    <w:rsid w:val="00082AEC"/>
    <w:rsid w:val="000833F9"/>
    <w:rsid w:val="00083A03"/>
    <w:rsid w:val="0008450B"/>
    <w:rsid w:val="0008457D"/>
    <w:rsid w:val="00084B86"/>
    <w:rsid w:val="00084F35"/>
    <w:rsid w:val="000856BA"/>
    <w:rsid w:val="00085898"/>
    <w:rsid w:val="00085F7C"/>
    <w:rsid w:val="00086373"/>
    <w:rsid w:val="00087414"/>
    <w:rsid w:val="000879D0"/>
    <w:rsid w:val="00087B2B"/>
    <w:rsid w:val="00087BE8"/>
    <w:rsid w:val="000902FB"/>
    <w:rsid w:val="00090891"/>
    <w:rsid w:val="000916A4"/>
    <w:rsid w:val="00091B4B"/>
    <w:rsid w:val="000923AF"/>
    <w:rsid w:val="000927D9"/>
    <w:rsid w:val="00092C05"/>
    <w:rsid w:val="0009306D"/>
    <w:rsid w:val="0009373F"/>
    <w:rsid w:val="00093A4D"/>
    <w:rsid w:val="00093A70"/>
    <w:rsid w:val="000945D2"/>
    <w:rsid w:val="00094A51"/>
    <w:rsid w:val="00094CAE"/>
    <w:rsid w:val="0009762C"/>
    <w:rsid w:val="00097B73"/>
    <w:rsid w:val="000A0188"/>
    <w:rsid w:val="000A01D4"/>
    <w:rsid w:val="000A05C7"/>
    <w:rsid w:val="000A141E"/>
    <w:rsid w:val="000A1A71"/>
    <w:rsid w:val="000A1C13"/>
    <w:rsid w:val="000A2439"/>
    <w:rsid w:val="000A2683"/>
    <w:rsid w:val="000A2BD3"/>
    <w:rsid w:val="000A2DD6"/>
    <w:rsid w:val="000A399F"/>
    <w:rsid w:val="000A3B61"/>
    <w:rsid w:val="000A3DF2"/>
    <w:rsid w:val="000A3E7E"/>
    <w:rsid w:val="000A3EB6"/>
    <w:rsid w:val="000A41CE"/>
    <w:rsid w:val="000A4520"/>
    <w:rsid w:val="000A45B8"/>
    <w:rsid w:val="000A4942"/>
    <w:rsid w:val="000A5838"/>
    <w:rsid w:val="000A655D"/>
    <w:rsid w:val="000A6BEC"/>
    <w:rsid w:val="000A7293"/>
    <w:rsid w:val="000A7433"/>
    <w:rsid w:val="000A7503"/>
    <w:rsid w:val="000A7AF3"/>
    <w:rsid w:val="000A7F66"/>
    <w:rsid w:val="000B091B"/>
    <w:rsid w:val="000B0B2F"/>
    <w:rsid w:val="000B0D03"/>
    <w:rsid w:val="000B0EB7"/>
    <w:rsid w:val="000B0FCF"/>
    <w:rsid w:val="000B102E"/>
    <w:rsid w:val="000B10D2"/>
    <w:rsid w:val="000B154C"/>
    <w:rsid w:val="000B1AE9"/>
    <w:rsid w:val="000B1DF7"/>
    <w:rsid w:val="000B29C9"/>
    <w:rsid w:val="000B2CA5"/>
    <w:rsid w:val="000B323F"/>
    <w:rsid w:val="000B352D"/>
    <w:rsid w:val="000B3571"/>
    <w:rsid w:val="000B3814"/>
    <w:rsid w:val="000B3877"/>
    <w:rsid w:val="000B3E10"/>
    <w:rsid w:val="000B4C16"/>
    <w:rsid w:val="000B4DD7"/>
    <w:rsid w:val="000B52DD"/>
    <w:rsid w:val="000B5693"/>
    <w:rsid w:val="000B6B35"/>
    <w:rsid w:val="000B7977"/>
    <w:rsid w:val="000B79C5"/>
    <w:rsid w:val="000C01F8"/>
    <w:rsid w:val="000C0F6C"/>
    <w:rsid w:val="000C135B"/>
    <w:rsid w:val="000C1910"/>
    <w:rsid w:val="000C258A"/>
    <w:rsid w:val="000C2D38"/>
    <w:rsid w:val="000C3317"/>
    <w:rsid w:val="000C3942"/>
    <w:rsid w:val="000C3F2C"/>
    <w:rsid w:val="000C3F8A"/>
    <w:rsid w:val="000C4000"/>
    <w:rsid w:val="000C466A"/>
    <w:rsid w:val="000C4AA7"/>
    <w:rsid w:val="000C53E9"/>
    <w:rsid w:val="000C5450"/>
    <w:rsid w:val="000C59E6"/>
    <w:rsid w:val="000C5CD8"/>
    <w:rsid w:val="000C5DCF"/>
    <w:rsid w:val="000C62A4"/>
    <w:rsid w:val="000D0184"/>
    <w:rsid w:val="000D0D0B"/>
    <w:rsid w:val="000D17FD"/>
    <w:rsid w:val="000D1AA7"/>
    <w:rsid w:val="000D25B5"/>
    <w:rsid w:val="000D2CB9"/>
    <w:rsid w:val="000D36F0"/>
    <w:rsid w:val="000D4064"/>
    <w:rsid w:val="000D48FE"/>
    <w:rsid w:val="000D4A8A"/>
    <w:rsid w:val="000D4E32"/>
    <w:rsid w:val="000D592F"/>
    <w:rsid w:val="000D5B04"/>
    <w:rsid w:val="000D5C0F"/>
    <w:rsid w:val="000D6A7D"/>
    <w:rsid w:val="000D6D18"/>
    <w:rsid w:val="000D6DA1"/>
    <w:rsid w:val="000D6E81"/>
    <w:rsid w:val="000D774C"/>
    <w:rsid w:val="000D789D"/>
    <w:rsid w:val="000D7DB7"/>
    <w:rsid w:val="000E0B02"/>
    <w:rsid w:val="000E0CD4"/>
    <w:rsid w:val="000E0D3F"/>
    <w:rsid w:val="000E245D"/>
    <w:rsid w:val="000E2759"/>
    <w:rsid w:val="000E2D10"/>
    <w:rsid w:val="000E2E70"/>
    <w:rsid w:val="000E30C6"/>
    <w:rsid w:val="000E3FA2"/>
    <w:rsid w:val="000E46D4"/>
    <w:rsid w:val="000E5AFC"/>
    <w:rsid w:val="000E5CC7"/>
    <w:rsid w:val="000E64A7"/>
    <w:rsid w:val="000E652C"/>
    <w:rsid w:val="000F0034"/>
    <w:rsid w:val="000F014A"/>
    <w:rsid w:val="000F0878"/>
    <w:rsid w:val="000F18EC"/>
    <w:rsid w:val="000F311F"/>
    <w:rsid w:val="000F318C"/>
    <w:rsid w:val="000F3D0A"/>
    <w:rsid w:val="000F3F1C"/>
    <w:rsid w:val="000F453E"/>
    <w:rsid w:val="000F46E0"/>
    <w:rsid w:val="000F4727"/>
    <w:rsid w:val="000F4E3B"/>
    <w:rsid w:val="000F5197"/>
    <w:rsid w:val="000F568E"/>
    <w:rsid w:val="000F5A05"/>
    <w:rsid w:val="000F64C1"/>
    <w:rsid w:val="000F661A"/>
    <w:rsid w:val="000F662A"/>
    <w:rsid w:val="000F6B6D"/>
    <w:rsid w:val="000F6C7E"/>
    <w:rsid w:val="000F6D3B"/>
    <w:rsid w:val="000F7398"/>
    <w:rsid w:val="000F752B"/>
    <w:rsid w:val="000F7713"/>
    <w:rsid w:val="000F7752"/>
    <w:rsid w:val="001002C8"/>
    <w:rsid w:val="001002D2"/>
    <w:rsid w:val="00100D32"/>
    <w:rsid w:val="001027B8"/>
    <w:rsid w:val="00102D96"/>
    <w:rsid w:val="00102ED9"/>
    <w:rsid w:val="00103993"/>
    <w:rsid w:val="00103FCD"/>
    <w:rsid w:val="001044DB"/>
    <w:rsid w:val="0010451F"/>
    <w:rsid w:val="00104B07"/>
    <w:rsid w:val="001051FE"/>
    <w:rsid w:val="00105752"/>
    <w:rsid w:val="00105BCA"/>
    <w:rsid w:val="00105F5E"/>
    <w:rsid w:val="00105FBD"/>
    <w:rsid w:val="00106031"/>
    <w:rsid w:val="00106099"/>
    <w:rsid w:val="00106159"/>
    <w:rsid w:val="0010618D"/>
    <w:rsid w:val="001066E7"/>
    <w:rsid w:val="00106C49"/>
    <w:rsid w:val="001078AA"/>
    <w:rsid w:val="00107A5B"/>
    <w:rsid w:val="00110DD1"/>
    <w:rsid w:val="00111397"/>
    <w:rsid w:val="001121EC"/>
    <w:rsid w:val="001122AD"/>
    <w:rsid w:val="001122E3"/>
    <w:rsid w:val="001123D8"/>
    <w:rsid w:val="00112640"/>
    <w:rsid w:val="00112B4E"/>
    <w:rsid w:val="001131A0"/>
    <w:rsid w:val="00113399"/>
    <w:rsid w:val="0011384F"/>
    <w:rsid w:val="00113918"/>
    <w:rsid w:val="00113DBB"/>
    <w:rsid w:val="00113E2B"/>
    <w:rsid w:val="00114322"/>
    <w:rsid w:val="00114C5B"/>
    <w:rsid w:val="00115408"/>
    <w:rsid w:val="00115EB1"/>
    <w:rsid w:val="00117053"/>
    <w:rsid w:val="0011733E"/>
    <w:rsid w:val="001175F7"/>
    <w:rsid w:val="001177BD"/>
    <w:rsid w:val="00120870"/>
    <w:rsid w:val="00120A1B"/>
    <w:rsid w:val="0012119C"/>
    <w:rsid w:val="001211DB"/>
    <w:rsid w:val="00121350"/>
    <w:rsid w:val="001213AE"/>
    <w:rsid w:val="00121574"/>
    <w:rsid w:val="001218A4"/>
    <w:rsid w:val="00122072"/>
    <w:rsid w:val="001225E1"/>
    <w:rsid w:val="00122A1A"/>
    <w:rsid w:val="00124CAF"/>
    <w:rsid w:val="00124F9B"/>
    <w:rsid w:val="0012505C"/>
    <w:rsid w:val="001251C8"/>
    <w:rsid w:val="00125210"/>
    <w:rsid w:val="00125F62"/>
    <w:rsid w:val="00126106"/>
    <w:rsid w:val="00127541"/>
    <w:rsid w:val="001277EE"/>
    <w:rsid w:val="001304C3"/>
    <w:rsid w:val="001308EC"/>
    <w:rsid w:val="0013126B"/>
    <w:rsid w:val="00131750"/>
    <w:rsid w:val="00132191"/>
    <w:rsid w:val="001321C7"/>
    <w:rsid w:val="001326F6"/>
    <w:rsid w:val="001327F2"/>
    <w:rsid w:val="001331F4"/>
    <w:rsid w:val="00133E5C"/>
    <w:rsid w:val="0013469B"/>
    <w:rsid w:val="001346F3"/>
    <w:rsid w:val="00134705"/>
    <w:rsid w:val="00134B88"/>
    <w:rsid w:val="00134E1F"/>
    <w:rsid w:val="001351A3"/>
    <w:rsid w:val="00135A71"/>
    <w:rsid w:val="00135E09"/>
    <w:rsid w:val="001360B4"/>
    <w:rsid w:val="00136B80"/>
    <w:rsid w:val="00137095"/>
    <w:rsid w:val="0013740E"/>
    <w:rsid w:val="00137981"/>
    <w:rsid w:val="00140032"/>
    <w:rsid w:val="001404F8"/>
    <w:rsid w:val="001406D6"/>
    <w:rsid w:val="00140F3A"/>
    <w:rsid w:val="00141026"/>
    <w:rsid w:val="001411FC"/>
    <w:rsid w:val="0014175D"/>
    <w:rsid w:val="00141E35"/>
    <w:rsid w:val="00142846"/>
    <w:rsid w:val="0014293A"/>
    <w:rsid w:val="00142AAD"/>
    <w:rsid w:val="001430ED"/>
    <w:rsid w:val="00143703"/>
    <w:rsid w:val="00143B1E"/>
    <w:rsid w:val="0014412F"/>
    <w:rsid w:val="00144130"/>
    <w:rsid w:val="00144868"/>
    <w:rsid w:val="001450C9"/>
    <w:rsid w:val="001450EA"/>
    <w:rsid w:val="001469E9"/>
    <w:rsid w:val="0014736C"/>
    <w:rsid w:val="00147CE0"/>
    <w:rsid w:val="00150F63"/>
    <w:rsid w:val="00151779"/>
    <w:rsid w:val="001517B7"/>
    <w:rsid w:val="00151F5B"/>
    <w:rsid w:val="0015211A"/>
    <w:rsid w:val="00152B9F"/>
    <w:rsid w:val="001530C8"/>
    <w:rsid w:val="0015342E"/>
    <w:rsid w:val="001547E6"/>
    <w:rsid w:val="00154E20"/>
    <w:rsid w:val="00155136"/>
    <w:rsid w:val="0015525E"/>
    <w:rsid w:val="001554F8"/>
    <w:rsid w:val="00156547"/>
    <w:rsid w:val="001567FB"/>
    <w:rsid w:val="001569DB"/>
    <w:rsid w:val="00156AEE"/>
    <w:rsid w:val="00156F7A"/>
    <w:rsid w:val="00157846"/>
    <w:rsid w:val="00157D48"/>
    <w:rsid w:val="00160898"/>
    <w:rsid w:val="00160943"/>
    <w:rsid w:val="00160B01"/>
    <w:rsid w:val="00160B88"/>
    <w:rsid w:val="00161851"/>
    <w:rsid w:val="00162BEC"/>
    <w:rsid w:val="00162C29"/>
    <w:rsid w:val="00162C70"/>
    <w:rsid w:val="00163087"/>
    <w:rsid w:val="001633AA"/>
    <w:rsid w:val="001637C2"/>
    <w:rsid w:val="00163902"/>
    <w:rsid w:val="0016395C"/>
    <w:rsid w:val="00163F0F"/>
    <w:rsid w:val="00163F59"/>
    <w:rsid w:val="001640E6"/>
    <w:rsid w:val="001646DF"/>
    <w:rsid w:val="00164BDE"/>
    <w:rsid w:val="00164EA6"/>
    <w:rsid w:val="00164EFF"/>
    <w:rsid w:val="0016509D"/>
    <w:rsid w:val="001653EC"/>
    <w:rsid w:val="001653F3"/>
    <w:rsid w:val="00165D78"/>
    <w:rsid w:val="00166050"/>
    <w:rsid w:val="0016611E"/>
    <w:rsid w:val="001663AE"/>
    <w:rsid w:val="001675F8"/>
    <w:rsid w:val="0016784D"/>
    <w:rsid w:val="00167BAE"/>
    <w:rsid w:val="00167F0F"/>
    <w:rsid w:val="00170034"/>
    <w:rsid w:val="001700F8"/>
    <w:rsid w:val="00170599"/>
    <w:rsid w:val="0017144D"/>
    <w:rsid w:val="0017171D"/>
    <w:rsid w:val="00171BBE"/>
    <w:rsid w:val="00171EFE"/>
    <w:rsid w:val="0017218F"/>
    <w:rsid w:val="001724FC"/>
    <w:rsid w:val="0017350C"/>
    <w:rsid w:val="001735C6"/>
    <w:rsid w:val="00173812"/>
    <w:rsid w:val="001739D6"/>
    <w:rsid w:val="00174376"/>
    <w:rsid w:val="00174DFF"/>
    <w:rsid w:val="0017665D"/>
    <w:rsid w:val="00177907"/>
    <w:rsid w:val="001800C9"/>
    <w:rsid w:val="0018011B"/>
    <w:rsid w:val="001806E8"/>
    <w:rsid w:val="00180705"/>
    <w:rsid w:val="00180CA1"/>
    <w:rsid w:val="001810E7"/>
    <w:rsid w:val="001812AA"/>
    <w:rsid w:val="001813A9"/>
    <w:rsid w:val="001815EB"/>
    <w:rsid w:val="001816BD"/>
    <w:rsid w:val="00181EA5"/>
    <w:rsid w:val="00181F39"/>
    <w:rsid w:val="001820D6"/>
    <w:rsid w:val="00182766"/>
    <w:rsid w:val="00182E68"/>
    <w:rsid w:val="0018319C"/>
    <w:rsid w:val="00184563"/>
    <w:rsid w:val="0018462E"/>
    <w:rsid w:val="0018485C"/>
    <w:rsid w:val="00184973"/>
    <w:rsid w:val="00184A74"/>
    <w:rsid w:val="00184DF1"/>
    <w:rsid w:val="001858A0"/>
    <w:rsid w:val="00185926"/>
    <w:rsid w:val="00185CAD"/>
    <w:rsid w:val="00185E3A"/>
    <w:rsid w:val="00186613"/>
    <w:rsid w:val="00186AA5"/>
    <w:rsid w:val="001871B3"/>
    <w:rsid w:val="00187787"/>
    <w:rsid w:val="0018787C"/>
    <w:rsid w:val="001879C0"/>
    <w:rsid w:val="0019029F"/>
    <w:rsid w:val="00190E5C"/>
    <w:rsid w:val="001912DE"/>
    <w:rsid w:val="00191573"/>
    <w:rsid w:val="00191F4E"/>
    <w:rsid w:val="001923E8"/>
    <w:rsid w:val="00192406"/>
    <w:rsid w:val="00192764"/>
    <w:rsid w:val="00193B77"/>
    <w:rsid w:val="0019466C"/>
    <w:rsid w:val="001948BE"/>
    <w:rsid w:val="00194AD9"/>
    <w:rsid w:val="00194EBF"/>
    <w:rsid w:val="00195869"/>
    <w:rsid w:val="00195EED"/>
    <w:rsid w:val="0019628E"/>
    <w:rsid w:val="001964B3"/>
    <w:rsid w:val="001965F7"/>
    <w:rsid w:val="00197C79"/>
    <w:rsid w:val="001A00D9"/>
    <w:rsid w:val="001A0374"/>
    <w:rsid w:val="001A0595"/>
    <w:rsid w:val="001A09C7"/>
    <w:rsid w:val="001A0A17"/>
    <w:rsid w:val="001A1292"/>
    <w:rsid w:val="001A178E"/>
    <w:rsid w:val="001A2CE0"/>
    <w:rsid w:val="001A2D53"/>
    <w:rsid w:val="001A33C5"/>
    <w:rsid w:val="001A3FB3"/>
    <w:rsid w:val="001A440E"/>
    <w:rsid w:val="001A44B4"/>
    <w:rsid w:val="001A47FE"/>
    <w:rsid w:val="001A5CF7"/>
    <w:rsid w:val="001A600B"/>
    <w:rsid w:val="001A60D4"/>
    <w:rsid w:val="001B0729"/>
    <w:rsid w:val="001B0792"/>
    <w:rsid w:val="001B1416"/>
    <w:rsid w:val="001B141C"/>
    <w:rsid w:val="001B1545"/>
    <w:rsid w:val="001B1A6E"/>
    <w:rsid w:val="001B1F59"/>
    <w:rsid w:val="001B286C"/>
    <w:rsid w:val="001B2CEB"/>
    <w:rsid w:val="001B2D56"/>
    <w:rsid w:val="001B38B3"/>
    <w:rsid w:val="001B3A1F"/>
    <w:rsid w:val="001B3E89"/>
    <w:rsid w:val="001B4582"/>
    <w:rsid w:val="001B515E"/>
    <w:rsid w:val="001B54F6"/>
    <w:rsid w:val="001B59EA"/>
    <w:rsid w:val="001B6043"/>
    <w:rsid w:val="001B6337"/>
    <w:rsid w:val="001B68E3"/>
    <w:rsid w:val="001B6B6B"/>
    <w:rsid w:val="001B6D8B"/>
    <w:rsid w:val="001B6F8F"/>
    <w:rsid w:val="001B71FC"/>
    <w:rsid w:val="001B7A93"/>
    <w:rsid w:val="001B7C49"/>
    <w:rsid w:val="001B7C6D"/>
    <w:rsid w:val="001C0739"/>
    <w:rsid w:val="001C0FDE"/>
    <w:rsid w:val="001C10F2"/>
    <w:rsid w:val="001C12DB"/>
    <w:rsid w:val="001C16DE"/>
    <w:rsid w:val="001C2CC8"/>
    <w:rsid w:val="001C2F7A"/>
    <w:rsid w:val="001C3E9B"/>
    <w:rsid w:val="001C43F6"/>
    <w:rsid w:val="001C47C3"/>
    <w:rsid w:val="001C4862"/>
    <w:rsid w:val="001C4C60"/>
    <w:rsid w:val="001C500A"/>
    <w:rsid w:val="001C5074"/>
    <w:rsid w:val="001C50C8"/>
    <w:rsid w:val="001C559C"/>
    <w:rsid w:val="001C5E67"/>
    <w:rsid w:val="001C6818"/>
    <w:rsid w:val="001C7970"/>
    <w:rsid w:val="001C79EA"/>
    <w:rsid w:val="001D056C"/>
    <w:rsid w:val="001D0D00"/>
    <w:rsid w:val="001D145A"/>
    <w:rsid w:val="001D306A"/>
    <w:rsid w:val="001D3480"/>
    <w:rsid w:val="001D382C"/>
    <w:rsid w:val="001D3EB6"/>
    <w:rsid w:val="001D41F7"/>
    <w:rsid w:val="001D466D"/>
    <w:rsid w:val="001D4742"/>
    <w:rsid w:val="001D4E6B"/>
    <w:rsid w:val="001D590F"/>
    <w:rsid w:val="001D5C76"/>
    <w:rsid w:val="001D60DA"/>
    <w:rsid w:val="001D649B"/>
    <w:rsid w:val="001D6D17"/>
    <w:rsid w:val="001D6D37"/>
    <w:rsid w:val="001D7F75"/>
    <w:rsid w:val="001E00F6"/>
    <w:rsid w:val="001E066D"/>
    <w:rsid w:val="001E0C06"/>
    <w:rsid w:val="001E1D80"/>
    <w:rsid w:val="001E23C0"/>
    <w:rsid w:val="001E24EB"/>
    <w:rsid w:val="001E2AC2"/>
    <w:rsid w:val="001E2FA2"/>
    <w:rsid w:val="001E3BE2"/>
    <w:rsid w:val="001E4C62"/>
    <w:rsid w:val="001E527F"/>
    <w:rsid w:val="001E580A"/>
    <w:rsid w:val="001E64F8"/>
    <w:rsid w:val="001E6C4E"/>
    <w:rsid w:val="001E715A"/>
    <w:rsid w:val="001E7A4D"/>
    <w:rsid w:val="001F0980"/>
    <w:rsid w:val="001F0C2D"/>
    <w:rsid w:val="001F0D86"/>
    <w:rsid w:val="001F16D3"/>
    <w:rsid w:val="001F1EB8"/>
    <w:rsid w:val="001F2FF5"/>
    <w:rsid w:val="001F35AD"/>
    <w:rsid w:val="001F4017"/>
    <w:rsid w:val="001F4929"/>
    <w:rsid w:val="001F4A3E"/>
    <w:rsid w:val="001F4C2D"/>
    <w:rsid w:val="001F4D82"/>
    <w:rsid w:val="001F4DC4"/>
    <w:rsid w:val="001F77A1"/>
    <w:rsid w:val="001F7B9A"/>
    <w:rsid w:val="001F7BAA"/>
    <w:rsid w:val="001F7EB4"/>
    <w:rsid w:val="001F7FCF"/>
    <w:rsid w:val="002000E6"/>
    <w:rsid w:val="00200228"/>
    <w:rsid w:val="00200607"/>
    <w:rsid w:val="00200A6B"/>
    <w:rsid w:val="00200B58"/>
    <w:rsid w:val="002011FE"/>
    <w:rsid w:val="00201385"/>
    <w:rsid w:val="0020195F"/>
    <w:rsid w:val="00203193"/>
    <w:rsid w:val="002037E2"/>
    <w:rsid w:val="0020458B"/>
    <w:rsid w:val="002046D5"/>
    <w:rsid w:val="0020483C"/>
    <w:rsid w:val="00205107"/>
    <w:rsid w:val="002059E1"/>
    <w:rsid w:val="0020604E"/>
    <w:rsid w:val="002062E3"/>
    <w:rsid w:val="0020700C"/>
    <w:rsid w:val="00207BF4"/>
    <w:rsid w:val="0021013A"/>
    <w:rsid w:val="00210301"/>
    <w:rsid w:val="00210863"/>
    <w:rsid w:val="002108FF"/>
    <w:rsid w:val="002113B7"/>
    <w:rsid w:val="002113F7"/>
    <w:rsid w:val="00211837"/>
    <w:rsid w:val="002119DD"/>
    <w:rsid w:val="00212537"/>
    <w:rsid w:val="00212E08"/>
    <w:rsid w:val="00213C5E"/>
    <w:rsid w:val="00213E3A"/>
    <w:rsid w:val="00214415"/>
    <w:rsid w:val="00214DD5"/>
    <w:rsid w:val="0021537D"/>
    <w:rsid w:val="00215723"/>
    <w:rsid w:val="002158ED"/>
    <w:rsid w:val="00216507"/>
    <w:rsid w:val="0021677E"/>
    <w:rsid w:val="00216EA2"/>
    <w:rsid w:val="00216FC8"/>
    <w:rsid w:val="002179BF"/>
    <w:rsid w:val="00217B12"/>
    <w:rsid w:val="0022046E"/>
    <w:rsid w:val="00220703"/>
    <w:rsid w:val="00220B3E"/>
    <w:rsid w:val="00221347"/>
    <w:rsid w:val="00221681"/>
    <w:rsid w:val="00221CF7"/>
    <w:rsid w:val="00222381"/>
    <w:rsid w:val="0022289B"/>
    <w:rsid w:val="002234DF"/>
    <w:rsid w:val="00223A8A"/>
    <w:rsid w:val="00223E17"/>
    <w:rsid w:val="00223FAD"/>
    <w:rsid w:val="00224072"/>
    <w:rsid w:val="0022472F"/>
    <w:rsid w:val="00224949"/>
    <w:rsid w:val="002251D4"/>
    <w:rsid w:val="00225A3B"/>
    <w:rsid w:val="00225AD7"/>
    <w:rsid w:val="00226981"/>
    <w:rsid w:val="00226C30"/>
    <w:rsid w:val="002276CF"/>
    <w:rsid w:val="00227B54"/>
    <w:rsid w:val="00227B6C"/>
    <w:rsid w:val="00227DD5"/>
    <w:rsid w:val="00230107"/>
    <w:rsid w:val="0023074C"/>
    <w:rsid w:val="0023290C"/>
    <w:rsid w:val="00232DFB"/>
    <w:rsid w:val="00233532"/>
    <w:rsid w:val="00233918"/>
    <w:rsid w:val="00233950"/>
    <w:rsid w:val="0023407D"/>
    <w:rsid w:val="0023408E"/>
    <w:rsid w:val="002345CF"/>
    <w:rsid w:val="00234B2A"/>
    <w:rsid w:val="00234C6A"/>
    <w:rsid w:val="00234EF4"/>
    <w:rsid w:val="00235A69"/>
    <w:rsid w:val="00235E30"/>
    <w:rsid w:val="0023633B"/>
    <w:rsid w:val="002369D5"/>
    <w:rsid w:val="00236FBB"/>
    <w:rsid w:val="00236FD5"/>
    <w:rsid w:val="00237B05"/>
    <w:rsid w:val="00240ACC"/>
    <w:rsid w:val="00241681"/>
    <w:rsid w:val="0024232E"/>
    <w:rsid w:val="002435CA"/>
    <w:rsid w:val="00244426"/>
    <w:rsid w:val="00244462"/>
    <w:rsid w:val="002456AF"/>
    <w:rsid w:val="002461CE"/>
    <w:rsid w:val="00246C7C"/>
    <w:rsid w:val="00247C6A"/>
    <w:rsid w:val="002501AB"/>
    <w:rsid w:val="00250290"/>
    <w:rsid w:val="00250E12"/>
    <w:rsid w:val="00250E93"/>
    <w:rsid w:val="00250EF9"/>
    <w:rsid w:val="00251206"/>
    <w:rsid w:val="00251266"/>
    <w:rsid w:val="002515B1"/>
    <w:rsid w:val="002517D3"/>
    <w:rsid w:val="00251D5C"/>
    <w:rsid w:val="00252132"/>
    <w:rsid w:val="002521A9"/>
    <w:rsid w:val="002527A3"/>
    <w:rsid w:val="00252B14"/>
    <w:rsid w:val="002530D6"/>
    <w:rsid w:val="00255362"/>
    <w:rsid w:val="00256294"/>
    <w:rsid w:val="002564E0"/>
    <w:rsid w:val="002566BA"/>
    <w:rsid w:val="00256988"/>
    <w:rsid w:val="002572FB"/>
    <w:rsid w:val="002573E4"/>
    <w:rsid w:val="0025745E"/>
    <w:rsid w:val="00257462"/>
    <w:rsid w:val="002574A1"/>
    <w:rsid w:val="002576EA"/>
    <w:rsid w:val="002605D1"/>
    <w:rsid w:val="00260812"/>
    <w:rsid w:val="00260B60"/>
    <w:rsid w:val="00260D69"/>
    <w:rsid w:val="0026175C"/>
    <w:rsid w:val="00262053"/>
    <w:rsid w:val="002621F3"/>
    <w:rsid w:val="00262789"/>
    <w:rsid w:val="0026280C"/>
    <w:rsid w:val="0026294A"/>
    <w:rsid w:val="00262EE1"/>
    <w:rsid w:val="00263F3B"/>
    <w:rsid w:val="002643C5"/>
    <w:rsid w:val="00264C09"/>
    <w:rsid w:val="00264DF6"/>
    <w:rsid w:val="00266CAA"/>
    <w:rsid w:val="00267287"/>
    <w:rsid w:val="0026742B"/>
    <w:rsid w:val="0026765F"/>
    <w:rsid w:val="00267B73"/>
    <w:rsid w:val="00267EFE"/>
    <w:rsid w:val="002706FB"/>
    <w:rsid w:val="002708E6"/>
    <w:rsid w:val="00270E9F"/>
    <w:rsid w:val="0027185D"/>
    <w:rsid w:val="00271A12"/>
    <w:rsid w:val="0027245E"/>
    <w:rsid w:val="00272BE7"/>
    <w:rsid w:val="002735EF"/>
    <w:rsid w:val="002736F7"/>
    <w:rsid w:val="002737E6"/>
    <w:rsid w:val="00274039"/>
    <w:rsid w:val="002740FA"/>
    <w:rsid w:val="00274950"/>
    <w:rsid w:val="002750E3"/>
    <w:rsid w:val="002758A2"/>
    <w:rsid w:val="00275D18"/>
    <w:rsid w:val="0027677A"/>
    <w:rsid w:val="002771FA"/>
    <w:rsid w:val="0027753E"/>
    <w:rsid w:val="00277AD1"/>
    <w:rsid w:val="00277F69"/>
    <w:rsid w:val="0028067D"/>
    <w:rsid w:val="0028069B"/>
    <w:rsid w:val="00281192"/>
    <w:rsid w:val="00281201"/>
    <w:rsid w:val="00282800"/>
    <w:rsid w:val="0028296C"/>
    <w:rsid w:val="00282B69"/>
    <w:rsid w:val="00283213"/>
    <w:rsid w:val="00283E54"/>
    <w:rsid w:val="0028403C"/>
    <w:rsid w:val="002853AD"/>
    <w:rsid w:val="002855A4"/>
    <w:rsid w:val="0028569B"/>
    <w:rsid w:val="002901D4"/>
    <w:rsid w:val="002904F4"/>
    <w:rsid w:val="00290698"/>
    <w:rsid w:val="00290C76"/>
    <w:rsid w:val="00290DD9"/>
    <w:rsid w:val="00290EEC"/>
    <w:rsid w:val="00290FD7"/>
    <w:rsid w:val="0029103B"/>
    <w:rsid w:val="00291613"/>
    <w:rsid w:val="002919A9"/>
    <w:rsid w:val="00291A09"/>
    <w:rsid w:val="00291D74"/>
    <w:rsid w:val="00292114"/>
    <w:rsid w:val="002940A4"/>
    <w:rsid w:val="00294C64"/>
    <w:rsid w:val="0029568D"/>
    <w:rsid w:val="0029628B"/>
    <w:rsid w:val="00296C99"/>
    <w:rsid w:val="00296CFD"/>
    <w:rsid w:val="00297475"/>
    <w:rsid w:val="00297B3A"/>
    <w:rsid w:val="00297E5E"/>
    <w:rsid w:val="002A0400"/>
    <w:rsid w:val="002A076B"/>
    <w:rsid w:val="002A120C"/>
    <w:rsid w:val="002A1674"/>
    <w:rsid w:val="002A16BA"/>
    <w:rsid w:val="002A17E5"/>
    <w:rsid w:val="002A2408"/>
    <w:rsid w:val="002A31A2"/>
    <w:rsid w:val="002A43AA"/>
    <w:rsid w:val="002A48B9"/>
    <w:rsid w:val="002A4A0E"/>
    <w:rsid w:val="002A4C39"/>
    <w:rsid w:val="002A52A8"/>
    <w:rsid w:val="002A5810"/>
    <w:rsid w:val="002A5A08"/>
    <w:rsid w:val="002A5AE5"/>
    <w:rsid w:val="002A5CC7"/>
    <w:rsid w:val="002A5D79"/>
    <w:rsid w:val="002A5F81"/>
    <w:rsid w:val="002A64A4"/>
    <w:rsid w:val="002A64AB"/>
    <w:rsid w:val="002A6F17"/>
    <w:rsid w:val="002A6F3E"/>
    <w:rsid w:val="002A7B0A"/>
    <w:rsid w:val="002A7FC7"/>
    <w:rsid w:val="002B02A2"/>
    <w:rsid w:val="002B02AE"/>
    <w:rsid w:val="002B039A"/>
    <w:rsid w:val="002B0611"/>
    <w:rsid w:val="002B06A8"/>
    <w:rsid w:val="002B0A8F"/>
    <w:rsid w:val="002B0D48"/>
    <w:rsid w:val="002B11E7"/>
    <w:rsid w:val="002B163D"/>
    <w:rsid w:val="002B16BC"/>
    <w:rsid w:val="002B2243"/>
    <w:rsid w:val="002B318D"/>
    <w:rsid w:val="002B3646"/>
    <w:rsid w:val="002B3680"/>
    <w:rsid w:val="002B3CCA"/>
    <w:rsid w:val="002B3E48"/>
    <w:rsid w:val="002B3EE2"/>
    <w:rsid w:val="002B4154"/>
    <w:rsid w:val="002B5BD1"/>
    <w:rsid w:val="002B7878"/>
    <w:rsid w:val="002C005F"/>
    <w:rsid w:val="002C013E"/>
    <w:rsid w:val="002C0664"/>
    <w:rsid w:val="002C0B00"/>
    <w:rsid w:val="002C0EBF"/>
    <w:rsid w:val="002C0EF2"/>
    <w:rsid w:val="002C1079"/>
    <w:rsid w:val="002C1423"/>
    <w:rsid w:val="002C14AB"/>
    <w:rsid w:val="002C1838"/>
    <w:rsid w:val="002C1B97"/>
    <w:rsid w:val="002C1E9E"/>
    <w:rsid w:val="002C1F3E"/>
    <w:rsid w:val="002C21B8"/>
    <w:rsid w:val="002C3C0F"/>
    <w:rsid w:val="002C3C41"/>
    <w:rsid w:val="002C3F60"/>
    <w:rsid w:val="002C463C"/>
    <w:rsid w:val="002C4BB8"/>
    <w:rsid w:val="002C5FB6"/>
    <w:rsid w:val="002C62B3"/>
    <w:rsid w:val="002C67D8"/>
    <w:rsid w:val="002C6BF5"/>
    <w:rsid w:val="002C74BB"/>
    <w:rsid w:val="002C7F54"/>
    <w:rsid w:val="002D1064"/>
    <w:rsid w:val="002D1093"/>
    <w:rsid w:val="002D193B"/>
    <w:rsid w:val="002D1F93"/>
    <w:rsid w:val="002D2FC2"/>
    <w:rsid w:val="002D3C31"/>
    <w:rsid w:val="002D4E05"/>
    <w:rsid w:val="002D4E39"/>
    <w:rsid w:val="002D5E2F"/>
    <w:rsid w:val="002D6043"/>
    <w:rsid w:val="002D613D"/>
    <w:rsid w:val="002D67F6"/>
    <w:rsid w:val="002D7AE2"/>
    <w:rsid w:val="002D7D62"/>
    <w:rsid w:val="002E0DC5"/>
    <w:rsid w:val="002E1625"/>
    <w:rsid w:val="002E1BEC"/>
    <w:rsid w:val="002E1E17"/>
    <w:rsid w:val="002E3034"/>
    <w:rsid w:val="002E3429"/>
    <w:rsid w:val="002E3AEB"/>
    <w:rsid w:val="002E3DC8"/>
    <w:rsid w:val="002E3F49"/>
    <w:rsid w:val="002E3FA8"/>
    <w:rsid w:val="002E4A9E"/>
    <w:rsid w:val="002E4B1E"/>
    <w:rsid w:val="002E4E62"/>
    <w:rsid w:val="002E4EFE"/>
    <w:rsid w:val="002E61A1"/>
    <w:rsid w:val="002E6E77"/>
    <w:rsid w:val="002F007E"/>
    <w:rsid w:val="002F01FA"/>
    <w:rsid w:val="002F0228"/>
    <w:rsid w:val="002F0A52"/>
    <w:rsid w:val="002F19A4"/>
    <w:rsid w:val="002F2C80"/>
    <w:rsid w:val="002F31BA"/>
    <w:rsid w:val="002F3E09"/>
    <w:rsid w:val="002F48B6"/>
    <w:rsid w:val="002F6812"/>
    <w:rsid w:val="002F79FA"/>
    <w:rsid w:val="0030026D"/>
    <w:rsid w:val="00300300"/>
    <w:rsid w:val="0030143F"/>
    <w:rsid w:val="00301D62"/>
    <w:rsid w:val="00302396"/>
    <w:rsid w:val="003029BE"/>
    <w:rsid w:val="003033C1"/>
    <w:rsid w:val="003036A7"/>
    <w:rsid w:val="00303B30"/>
    <w:rsid w:val="00303C07"/>
    <w:rsid w:val="00303D27"/>
    <w:rsid w:val="003061BC"/>
    <w:rsid w:val="00306541"/>
    <w:rsid w:val="003068BD"/>
    <w:rsid w:val="0030712D"/>
    <w:rsid w:val="00307DAF"/>
    <w:rsid w:val="00307ED0"/>
    <w:rsid w:val="00307F97"/>
    <w:rsid w:val="00310464"/>
    <w:rsid w:val="00310859"/>
    <w:rsid w:val="00310B14"/>
    <w:rsid w:val="00311A5A"/>
    <w:rsid w:val="00313697"/>
    <w:rsid w:val="00314D36"/>
    <w:rsid w:val="00314DF7"/>
    <w:rsid w:val="00315048"/>
    <w:rsid w:val="003152FA"/>
    <w:rsid w:val="003155CC"/>
    <w:rsid w:val="0031584E"/>
    <w:rsid w:val="00315869"/>
    <w:rsid w:val="00315BEA"/>
    <w:rsid w:val="00315C8F"/>
    <w:rsid w:val="00315D03"/>
    <w:rsid w:val="00315DE9"/>
    <w:rsid w:val="003160A0"/>
    <w:rsid w:val="0031627A"/>
    <w:rsid w:val="003162E2"/>
    <w:rsid w:val="003175D8"/>
    <w:rsid w:val="003176BE"/>
    <w:rsid w:val="003176EF"/>
    <w:rsid w:val="00317D2E"/>
    <w:rsid w:val="00317EAC"/>
    <w:rsid w:val="003200BC"/>
    <w:rsid w:val="0032015C"/>
    <w:rsid w:val="00320919"/>
    <w:rsid w:val="0032109B"/>
    <w:rsid w:val="0032177A"/>
    <w:rsid w:val="00321F15"/>
    <w:rsid w:val="003221A0"/>
    <w:rsid w:val="00322E24"/>
    <w:rsid w:val="00323F8A"/>
    <w:rsid w:val="00324242"/>
    <w:rsid w:val="0032467C"/>
    <w:rsid w:val="0032498C"/>
    <w:rsid w:val="003249E6"/>
    <w:rsid w:val="00324BF2"/>
    <w:rsid w:val="00324CDA"/>
    <w:rsid w:val="0032528E"/>
    <w:rsid w:val="00325BEA"/>
    <w:rsid w:val="00327BB1"/>
    <w:rsid w:val="00327D8A"/>
    <w:rsid w:val="00327E8C"/>
    <w:rsid w:val="00327F31"/>
    <w:rsid w:val="00327FEB"/>
    <w:rsid w:val="0033090E"/>
    <w:rsid w:val="00331130"/>
    <w:rsid w:val="00331169"/>
    <w:rsid w:val="00331238"/>
    <w:rsid w:val="003313C5"/>
    <w:rsid w:val="003315C3"/>
    <w:rsid w:val="00331C08"/>
    <w:rsid w:val="0033244D"/>
    <w:rsid w:val="0033245B"/>
    <w:rsid w:val="003325B0"/>
    <w:rsid w:val="00332A82"/>
    <w:rsid w:val="00332EEB"/>
    <w:rsid w:val="0033349A"/>
    <w:rsid w:val="00333AEE"/>
    <w:rsid w:val="00333FDE"/>
    <w:rsid w:val="00334FFE"/>
    <w:rsid w:val="00335227"/>
    <w:rsid w:val="0033527A"/>
    <w:rsid w:val="00335474"/>
    <w:rsid w:val="003356EE"/>
    <w:rsid w:val="00335E68"/>
    <w:rsid w:val="003366C8"/>
    <w:rsid w:val="00336A8A"/>
    <w:rsid w:val="003374C5"/>
    <w:rsid w:val="00337551"/>
    <w:rsid w:val="00337713"/>
    <w:rsid w:val="00337DA5"/>
    <w:rsid w:val="00337DCA"/>
    <w:rsid w:val="00337F5B"/>
    <w:rsid w:val="00340199"/>
    <w:rsid w:val="0034167F"/>
    <w:rsid w:val="003416C1"/>
    <w:rsid w:val="0034173C"/>
    <w:rsid w:val="0034184C"/>
    <w:rsid w:val="003419F0"/>
    <w:rsid w:val="0034397C"/>
    <w:rsid w:val="00344098"/>
    <w:rsid w:val="00344938"/>
    <w:rsid w:val="00344A59"/>
    <w:rsid w:val="0034572F"/>
    <w:rsid w:val="00345B5A"/>
    <w:rsid w:val="00345D2E"/>
    <w:rsid w:val="00346177"/>
    <w:rsid w:val="00346C27"/>
    <w:rsid w:val="00347B16"/>
    <w:rsid w:val="00351AB8"/>
    <w:rsid w:val="00351B0F"/>
    <w:rsid w:val="003527C5"/>
    <w:rsid w:val="00353138"/>
    <w:rsid w:val="00353DBF"/>
    <w:rsid w:val="0035401E"/>
    <w:rsid w:val="00354447"/>
    <w:rsid w:val="003547D8"/>
    <w:rsid w:val="003554F8"/>
    <w:rsid w:val="00355A0B"/>
    <w:rsid w:val="00355A33"/>
    <w:rsid w:val="00355E11"/>
    <w:rsid w:val="0035640B"/>
    <w:rsid w:val="00356B3D"/>
    <w:rsid w:val="003571CE"/>
    <w:rsid w:val="00357B9E"/>
    <w:rsid w:val="003601B5"/>
    <w:rsid w:val="0036189E"/>
    <w:rsid w:val="00362AEF"/>
    <w:rsid w:val="00364509"/>
    <w:rsid w:val="00364B47"/>
    <w:rsid w:val="00364D1A"/>
    <w:rsid w:val="00365825"/>
    <w:rsid w:val="00365FE2"/>
    <w:rsid w:val="00366364"/>
    <w:rsid w:val="00366E46"/>
    <w:rsid w:val="00370515"/>
    <w:rsid w:val="003706A6"/>
    <w:rsid w:val="00370D6A"/>
    <w:rsid w:val="00371283"/>
    <w:rsid w:val="0037132F"/>
    <w:rsid w:val="00371805"/>
    <w:rsid w:val="0037233C"/>
    <w:rsid w:val="00372845"/>
    <w:rsid w:val="00372CA1"/>
    <w:rsid w:val="0037324F"/>
    <w:rsid w:val="0037396E"/>
    <w:rsid w:val="00373E11"/>
    <w:rsid w:val="0037412D"/>
    <w:rsid w:val="00374484"/>
    <w:rsid w:val="0037453B"/>
    <w:rsid w:val="00374F4B"/>
    <w:rsid w:val="0037507D"/>
    <w:rsid w:val="00375778"/>
    <w:rsid w:val="00375B60"/>
    <w:rsid w:val="00375E47"/>
    <w:rsid w:val="0037713C"/>
    <w:rsid w:val="00377712"/>
    <w:rsid w:val="00377F92"/>
    <w:rsid w:val="003800E1"/>
    <w:rsid w:val="00381405"/>
    <w:rsid w:val="00381C2E"/>
    <w:rsid w:val="00381E16"/>
    <w:rsid w:val="003821AA"/>
    <w:rsid w:val="0038295D"/>
    <w:rsid w:val="00383037"/>
    <w:rsid w:val="003832ED"/>
    <w:rsid w:val="003837C4"/>
    <w:rsid w:val="003838E9"/>
    <w:rsid w:val="00383F40"/>
    <w:rsid w:val="003843F4"/>
    <w:rsid w:val="00384BA3"/>
    <w:rsid w:val="00384CF8"/>
    <w:rsid w:val="00384DBF"/>
    <w:rsid w:val="003853D1"/>
    <w:rsid w:val="00385529"/>
    <w:rsid w:val="00385ADB"/>
    <w:rsid w:val="00385E2B"/>
    <w:rsid w:val="003879AD"/>
    <w:rsid w:val="003902C4"/>
    <w:rsid w:val="00390374"/>
    <w:rsid w:val="003905CE"/>
    <w:rsid w:val="00390F3A"/>
    <w:rsid w:val="003916B7"/>
    <w:rsid w:val="00392791"/>
    <w:rsid w:val="00392CBD"/>
    <w:rsid w:val="00392DD9"/>
    <w:rsid w:val="00393040"/>
    <w:rsid w:val="00393E0F"/>
    <w:rsid w:val="00393ECD"/>
    <w:rsid w:val="00394B55"/>
    <w:rsid w:val="003955D7"/>
    <w:rsid w:val="0039568A"/>
    <w:rsid w:val="00395992"/>
    <w:rsid w:val="00395A7D"/>
    <w:rsid w:val="00395DDB"/>
    <w:rsid w:val="00395F06"/>
    <w:rsid w:val="003960AE"/>
    <w:rsid w:val="003961B2"/>
    <w:rsid w:val="003963F7"/>
    <w:rsid w:val="003A015F"/>
    <w:rsid w:val="003A091F"/>
    <w:rsid w:val="003A126F"/>
    <w:rsid w:val="003A1BE7"/>
    <w:rsid w:val="003A214D"/>
    <w:rsid w:val="003A2288"/>
    <w:rsid w:val="003A22B4"/>
    <w:rsid w:val="003A26ED"/>
    <w:rsid w:val="003A2962"/>
    <w:rsid w:val="003A2E88"/>
    <w:rsid w:val="003A31D8"/>
    <w:rsid w:val="003A35C0"/>
    <w:rsid w:val="003A35F5"/>
    <w:rsid w:val="003A383B"/>
    <w:rsid w:val="003A3B2E"/>
    <w:rsid w:val="003A3F9F"/>
    <w:rsid w:val="003A4046"/>
    <w:rsid w:val="003A4E02"/>
    <w:rsid w:val="003A53DE"/>
    <w:rsid w:val="003A5957"/>
    <w:rsid w:val="003A5DC5"/>
    <w:rsid w:val="003A608B"/>
    <w:rsid w:val="003A6234"/>
    <w:rsid w:val="003A74C1"/>
    <w:rsid w:val="003A788C"/>
    <w:rsid w:val="003A7B7A"/>
    <w:rsid w:val="003A7DAF"/>
    <w:rsid w:val="003B0005"/>
    <w:rsid w:val="003B011E"/>
    <w:rsid w:val="003B0861"/>
    <w:rsid w:val="003B0923"/>
    <w:rsid w:val="003B0D2D"/>
    <w:rsid w:val="003B10EE"/>
    <w:rsid w:val="003B1322"/>
    <w:rsid w:val="003B1439"/>
    <w:rsid w:val="003B1C53"/>
    <w:rsid w:val="003B238B"/>
    <w:rsid w:val="003B23D1"/>
    <w:rsid w:val="003B2401"/>
    <w:rsid w:val="003B278C"/>
    <w:rsid w:val="003B2BDD"/>
    <w:rsid w:val="003B2C82"/>
    <w:rsid w:val="003B2F5A"/>
    <w:rsid w:val="003B3188"/>
    <w:rsid w:val="003B4165"/>
    <w:rsid w:val="003B41A3"/>
    <w:rsid w:val="003B46D3"/>
    <w:rsid w:val="003B4807"/>
    <w:rsid w:val="003B4D1C"/>
    <w:rsid w:val="003B4F7B"/>
    <w:rsid w:val="003B59E6"/>
    <w:rsid w:val="003B5A5A"/>
    <w:rsid w:val="003B5C94"/>
    <w:rsid w:val="003B5E76"/>
    <w:rsid w:val="003B62AD"/>
    <w:rsid w:val="003B6985"/>
    <w:rsid w:val="003B6A26"/>
    <w:rsid w:val="003B6B5C"/>
    <w:rsid w:val="003B6FDC"/>
    <w:rsid w:val="003B7B85"/>
    <w:rsid w:val="003B7CF4"/>
    <w:rsid w:val="003C05D9"/>
    <w:rsid w:val="003C0785"/>
    <w:rsid w:val="003C0965"/>
    <w:rsid w:val="003C0CE9"/>
    <w:rsid w:val="003C0DCB"/>
    <w:rsid w:val="003C1C42"/>
    <w:rsid w:val="003C1F2D"/>
    <w:rsid w:val="003C1FCF"/>
    <w:rsid w:val="003C1FD9"/>
    <w:rsid w:val="003C20CB"/>
    <w:rsid w:val="003C2871"/>
    <w:rsid w:val="003C2EEA"/>
    <w:rsid w:val="003C3027"/>
    <w:rsid w:val="003C34AD"/>
    <w:rsid w:val="003C34B7"/>
    <w:rsid w:val="003C3672"/>
    <w:rsid w:val="003C3E21"/>
    <w:rsid w:val="003C421C"/>
    <w:rsid w:val="003C4301"/>
    <w:rsid w:val="003C514C"/>
    <w:rsid w:val="003C5255"/>
    <w:rsid w:val="003C5488"/>
    <w:rsid w:val="003C5C05"/>
    <w:rsid w:val="003C5D9F"/>
    <w:rsid w:val="003C5FF5"/>
    <w:rsid w:val="003C6619"/>
    <w:rsid w:val="003C66C8"/>
    <w:rsid w:val="003C677A"/>
    <w:rsid w:val="003C68B6"/>
    <w:rsid w:val="003C70D5"/>
    <w:rsid w:val="003C73B2"/>
    <w:rsid w:val="003C76DE"/>
    <w:rsid w:val="003C7C55"/>
    <w:rsid w:val="003D013D"/>
    <w:rsid w:val="003D14A4"/>
    <w:rsid w:val="003D1DD6"/>
    <w:rsid w:val="003D1F78"/>
    <w:rsid w:val="003D229C"/>
    <w:rsid w:val="003D2AA8"/>
    <w:rsid w:val="003D2AEA"/>
    <w:rsid w:val="003D2ECD"/>
    <w:rsid w:val="003D2EDE"/>
    <w:rsid w:val="003D3BB6"/>
    <w:rsid w:val="003D402B"/>
    <w:rsid w:val="003D404B"/>
    <w:rsid w:val="003D464C"/>
    <w:rsid w:val="003D49EC"/>
    <w:rsid w:val="003D4CF2"/>
    <w:rsid w:val="003D4E0D"/>
    <w:rsid w:val="003D51F2"/>
    <w:rsid w:val="003D5591"/>
    <w:rsid w:val="003D5A7C"/>
    <w:rsid w:val="003D5B4A"/>
    <w:rsid w:val="003D5BCE"/>
    <w:rsid w:val="003D5E75"/>
    <w:rsid w:val="003D5F16"/>
    <w:rsid w:val="003D6123"/>
    <w:rsid w:val="003D65B0"/>
    <w:rsid w:val="003D7137"/>
    <w:rsid w:val="003D7224"/>
    <w:rsid w:val="003D7E4F"/>
    <w:rsid w:val="003E03B0"/>
    <w:rsid w:val="003E0DF2"/>
    <w:rsid w:val="003E14D4"/>
    <w:rsid w:val="003E20DB"/>
    <w:rsid w:val="003E2476"/>
    <w:rsid w:val="003E3537"/>
    <w:rsid w:val="003E3AD3"/>
    <w:rsid w:val="003E3C73"/>
    <w:rsid w:val="003E3F47"/>
    <w:rsid w:val="003E3F7F"/>
    <w:rsid w:val="003E49D9"/>
    <w:rsid w:val="003E4D13"/>
    <w:rsid w:val="003E4DD9"/>
    <w:rsid w:val="003E5252"/>
    <w:rsid w:val="003E55A5"/>
    <w:rsid w:val="003E5607"/>
    <w:rsid w:val="003E5B2C"/>
    <w:rsid w:val="003E5CE7"/>
    <w:rsid w:val="003E5DE6"/>
    <w:rsid w:val="003E5E97"/>
    <w:rsid w:val="003E6037"/>
    <w:rsid w:val="003E68EE"/>
    <w:rsid w:val="003E697F"/>
    <w:rsid w:val="003E6A53"/>
    <w:rsid w:val="003E6E9E"/>
    <w:rsid w:val="003E6F33"/>
    <w:rsid w:val="003E7A5B"/>
    <w:rsid w:val="003E7C48"/>
    <w:rsid w:val="003F1010"/>
    <w:rsid w:val="003F1960"/>
    <w:rsid w:val="003F1B34"/>
    <w:rsid w:val="003F2123"/>
    <w:rsid w:val="003F42C1"/>
    <w:rsid w:val="003F4D99"/>
    <w:rsid w:val="003F4F7A"/>
    <w:rsid w:val="003F6904"/>
    <w:rsid w:val="003F6A42"/>
    <w:rsid w:val="003F7638"/>
    <w:rsid w:val="004005FB"/>
    <w:rsid w:val="00400935"/>
    <w:rsid w:val="004019EA"/>
    <w:rsid w:val="00401C38"/>
    <w:rsid w:val="00401D0A"/>
    <w:rsid w:val="004020CC"/>
    <w:rsid w:val="00402776"/>
    <w:rsid w:val="00402790"/>
    <w:rsid w:val="004029EA"/>
    <w:rsid w:val="00402FB2"/>
    <w:rsid w:val="00403355"/>
    <w:rsid w:val="00403468"/>
    <w:rsid w:val="004039F9"/>
    <w:rsid w:val="00404039"/>
    <w:rsid w:val="004042C3"/>
    <w:rsid w:val="00404A9D"/>
    <w:rsid w:val="00404C2E"/>
    <w:rsid w:val="004051BC"/>
    <w:rsid w:val="00405516"/>
    <w:rsid w:val="00405FAE"/>
    <w:rsid w:val="00406644"/>
    <w:rsid w:val="00406A4D"/>
    <w:rsid w:val="00406EDC"/>
    <w:rsid w:val="0040705B"/>
    <w:rsid w:val="00407778"/>
    <w:rsid w:val="00407C07"/>
    <w:rsid w:val="00411B06"/>
    <w:rsid w:val="00411F5D"/>
    <w:rsid w:val="004126D2"/>
    <w:rsid w:val="00413418"/>
    <w:rsid w:val="0041367E"/>
    <w:rsid w:val="0041376B"/>
    <w:rsid w:val="00413A53"/>
    <w:rsid w:val="00414400"/>
    <w:rsid w:val="00414705"/>
    <w:rsid w:val="0041507E"/>
    <w:rsid w:val="0041508C"/>
    <w:rsid w:val="00415B02"/>
    <w:rsid w:val="00415B52"/>
    <w:rsid w:val="004161FA"/>
    <w:rsid w:val="0041622F"/>
    <w:rsid w:val="0041628A"/>
    <w:rsid w:val="00416651"/>
    <w:rsid w:val="004166B0"/>
    <w:rsid w:val="00416B1C"/>
    <w:rsid w:val="00417DE6"/>
    <w:rsid w:val="00417EFF"/>
    <w:rsid w:val="00420495"/>
    <w:rsid w:val="004204BA"/>
    <w:rsid w:val="004205D1"/>
    <w:rsid w:val="0042133D"/>
    <w:rsid w:val="004216CE"/>
    <w:rsid w:val="00421871"/>
    <w:rsid w:val="00422893"/>
    <w:rsid w:val="00423132"/>
    <w:rsid w:val="0042325B"/>
    <w:rsid w:val="0042354B"/>
    <w:rsid w:val="00423C77"/>
    <w:rsid w:val="004240DA"/>
    <w:rsid w:val="0042475D"/>
    <w:rsid w:val="00424782"/>
    <w:rsid w:val="00424D16"/>
    <w:rsid w:val="00426227"/>
    <w:rsid w:val="0042633C"/>
    <w:rsid w:val="004269EB"/>
    <w:rsid w:val="0042707A"/>
    <w:rsid w:val="004273FF"/>
    <w:rsid w:val="004277E8"/>
    <w:rsid w:val="00427A3F"/>
    <w:rsid w:val="00431019"/>
    <w:rsid w:val="00431867"/>
    <w:rsid w:val="00432A8F"/>
    <w:rsid w:val="00432FED"/>
    <w:rsid w:val="0043383C"/>
    <w:rsid w:val="004338A4"/>
    <w:rsid w:val="004343E6"/>
    <w:rsid w:val="00434864"/>
    <w:rsid w:val="00434E2A"/>
    <w:rsid w:val="00434EA1"/>
    <w:rsid w:val="0043551D"/>
    <w:rsid w:val="00435B7E"/>
    <w:rsid w:val="00435BA5"/>
    <w:rsid w:val="0043634F"/>
    <w:rsid w:val="004365B4"/>
    <w:rsid w:val="00436970"/>
    <w:rsid w:val="00436A74"/>
    <w:rsid w:val="00436D24"/>
    <w:rsid w:val="00437137"/>
    <w:rsid w:val="00437411"/>
    <w:rsid w:val="004374EA"/>
    <w:rsid w:val="004378E9"/>
    <w:rsid w:val="0043794F"/>
    <w:rsid w:val="00437ACD"/>
    <w:rsid w:val="00437B44"/>
    <w:rsid w:val="00437E39"/>
    <w:rsid w:val="00437F65"/>
    <w:rsid w:val="004401FB"/>
    <w:rsid w:val="00440EFE"/>
    <w:rsid w:val="0044141D"/>
    <w:rsid w:val="00441993"/>
    <w:rsid w:val="004426B6"/>
    <w:rsid w:val="00442BA9"/>
    <w:rsid w:val="004445A6"/>
    <w:rsid w:val="00444934"/>
    <w:rsid w:val="004459C4"/>
    <w:rsid w:val="00445A0E"/>
    <w:rsid w:val="00445DCF"/>
    <w:rsid w:val="00445E9A"/>
    <w:rsid w:val="00445F5F"/>
    <w:rsid w:val="00446158"/>
    <w:rsid w:val="00446520"/>
    <w:rsid w:val="00446AD3"/>
    <w:rsid w:val="004471C6"/>
    <w:rsid w:val="0044744F"/>
    <w:rsid w:val="004474CA"/>
    <w:rsid w:val="0044775C"/>
    <w:rsid w:val="0044784F"/>
    <w:rsid w:val="00447978"/>
    <w:rsid w:val="00447CC8"/>
    <w:rsid w:val="004500A6"/>
    <w:rsid w:val="0045023A"/>
    <w:rsid w:val="0045087A"/>
    <w:rsid w:val="004508CA"/>
    <w:rsid w:val="004508D4"/>
    <w:rsid w:val="0045092F"/>
    <w:rsid w:val="004518F6"/>
    <w:rsid w:val="0045221E"/>
    <w:rsid w:val="004525D8"/>
    <w:rsid w:val="00452B08"/>
    <w:rsid w:val="00452D10"/>
    <w:rsid w:val="00452DE6"/>
    <w:rsid w:val="00453344"/>
    <w:rsid w:val="0045353D"/>
    <w:rsid w:val="0045360A"/>
    <w:rsid w:val="00453DF4"/>
    <w:rsid w:val="00454CD1"/>
    <w:rsid w:val="00455C21"/>
    <w:rsid w:val="00455DBA"/>
    <w:rsid w:val="004574D2"/>
    <w:rsid w:val="00457A02"/>
    <w:rsid w:val="00457AD7"/>
    <w:rsid w:val="00457B4A"/>
    <w:rsid w:val="004606BB"/>
    <w:rsid w:val="00461A93"/>
    <w:rsid w:val="0046235B"/>
    <w:rsid w:val="00462737"/>
    <w:rsid w:val="00462933"/>
    <w:rsid w:val="00462FA8"/>
    <w:rsid w:val="004630E9"/>
    <w:rsid w:val="004639AC"/>
    <w:rsid w:val="00463AB4"/>
    <w:rsid w:val="0046425E"/>
    <w:rsid w:val="004646D0"/>
    <w:rsid w:val="00464CF2"/>
    <w:rsid w:val="00465088"/>
    <w:rsid w:val="00465438"/>
    <w:rsid w:val="004658DA"/>
    <w:rsid w:val="00466096"/>
    <w:rsid w:val="0046623D"/>
    <w:rsid w:val="0046646F"/>
    <w:rsid w:val="00467141"/>
    <w:rsid w:val="00467306"/>
    <w:rsid w:val="0046755D"/>
    <w:rsid w:val="00467CDE"/>
    <w:rsid w:val="00467D02"/>
    <w:rsid w:val="00471581"/>
    <w:rsid w:val="00471711"/>
    <w:rsid w:val="00471C34"/>
    <w:rsid w:val="0047240B"/>
    <w:rsid w:val="0047262B"/>
    <w:rsid w:val="00473138"/>
    <w:rsid w:val="0047367D"/>
    <w:rsid w:val="00474182"/>
    <w:rsid w:val="00474959"/>
    <w:rsid w:val="00475949"/>
    <w:rsid w:val="00475A0D"/>
    <w:rsid w:val="00476D93"/>
    <w:rsid w:val="00477439"/>
    <w:rsid w:val="00477E43"/>
    <w:rsid w:val="00481ECA"/>
    <w:rsid w:val="00482695"/>
    <w:rsid w:val="00482790"/>
    <w:rsid w:val="00482B78"/>
    <w:rsid w:val="00482BF6"/>
    <w:rsid w:val="004831D5"/>
    <w:rsid w:val="00483E12"/>
    <w:rsid w:val="004845A3"/>
    <w:rsid w:val="00485531"/>
    <w:rsid w:val="00485A20"/>
    <w:rsid w:val="004868E9"/>
    <w:rsid w:val="00486DFA"/>
    <w:rsid w:val="00487571"/>
    <w:rsid w:val="00487C16"/>
    <w:rsid w:val="00487D61"/>
    <w:rsid w:val="00490531"/>
    <w:rsid w:val="0049078F"/>
    <w:rsid w:val="00490E84"/>
    <w:rsid w:val="00490FD2"/>
    <w:rsid w:val="00491049"/>
    <w:rsid w:val="004914C8"/>
    <w:rsid w:val="00491864"/>
    <w:rsid w:val="00491AF0"/>
    <w:rsid w:val="00491B4F"/>
    <w:rsid w:val="00491D6A"/>
    <w:rsid w:val="00492632"/>
    <w:rsid w:val="004929DC"/>
    <w:rsid w:val="0049305B"/>
    <w:rsid w:val="0049351D"/>
    <w:rsid w:val="0049400D"/>
    <w:rsid w:val="004941B2"/>
    <w:rsid w:val="0049448B"/>
    <w:rsid w:val="00494772"/>
    <w:rsid w:val="004954F5"/>
    <w:rsid w:val="00495D54"/>
    <w:rsid w:val="00495FE8"/>
    <w:rsid w:val="0049681F"/>
    <w:rsid w:val="00496D8E"/>
    <w:rsid w:val="004970D1"/>
    <w:rsid w:val="004971DE"/>
    <w:rsid w:val="00497D35"/>
    <w:rsid w:val="004A0355"/>
    <w:rsid w:val="004A0706"/>
    <w:rsid w:val="004A08D4"/>
    <w:rsid w:val="004A1032"/>
    <w:rsid w:val="004A1736"/>
    <w:rsid w:val="004A20E5"/>
    <w:rsid w:val="004A34CC"/>
    <w:rsid w:val="004A37D7"/>
    <w:rsid w:val="004A392D"/>
    <w:rsid w:val="004A3DDF"/>
    <w:rsid w:val="004A3F76"/>
    <w:rsid w:val="004A507B"/>
    <w:rsid w:val="004A571E"/>
    <w:rsid w:val="004A5A59"/>
    <w:rsid w:val="004A5C2E"/>
    <w:rsid w:val="004A5CBB"/>
    <w:rsid w:val="004A683C"/>
    <w:rsid w:val="004A6A1F"/>
    <w:rsid w:val="004A7559"/>
    <w:rsid w:val="004A75FB"/>
    <w:rsid w:val="004A7825"/>
    <w:rsid w:val="004B0075"/>
    <w:rsid w:val="004B11C4"/>
    <w:rsid w:val="004B36B8"/>
    <w:rsid w:val="004B3F4C"/>
    <w:rsid w:val="004B4FAB"/>
    <w:rsid w:val="004B5052"/>
    <w:rsid w:val="004B557D"/>
    <w:rsid w:val="004B6005"/>
    <w:rsid w:val="004B670D"/>
    <w:rsid w:val="004B68C5"/>
    <w:rsid w:val="004B7075"/>
    <w:rsid w:val="004B72E7"/>
    <w:rsid w:val="004B7ACF"/>
    <w:rsid w:val="004B7D3B"/>
    <w:rsid w:val="004C01D5"/>
    <w:rsid w:val="004C048A"/>
    <w:rsid w:val="004C0FC1"/>
    <w:rsid w:val="004C1264"/>
    <w:rsid w:val="004C1465"/>
    <w:rsid w:val="004C1843"/>
    <w:rsid w:val="004C1DE0"/>
    <w:rsid w:val="004C21C3"/>
    <w:rsid w:val="004C2D5B"/>
    <w:rsid w:val="004C37B5"/>
    <w:rsid w:val="004C39DE"/>
    <w:rsid w:val="004C3F56"/>
    <w:rsid w:val="004C4070"/>
    <w:rsid w:val="004C411A"/>
    <w:rsid w:val="004C4D39"/>
    <w:rsid w:val="004C5133"/>
    <w:rsid w:val="004C5149"/>
    <w:rsid w:val="004C61AE"/>
    <w:rsid w:val="004C7598"/>
    <w:rsid w:val="004D0C54"/>
    <w:rsid w:val="004D20D1"/>
    <w:rsid w:val="004D45C1"/>
    <w:rsid w:val="004D4616"/>
    <w:rsid w:val="004D4B47"/>
    <w:rsid w:val="004D5662"/>
    <w:rsid w:val="004D5681"/>
    <w:rsid w:val="004D573A"/>
    <w:rsid w:val="004D5C8C"/>
    <w:rsid w:val="004D7109"/>
    <w:rsid w:val="004D7182"/>
    <w:rsid w:val="004D75FE"/>
    <w:rsid w:val="004D7E3E"/>
    <w:rsid w:val="004D7F91"/>
    <w:rsid w:val="004E0476"/>
    <w:rsid w:val="004E0712"/>
    <w:rsid w:val="004E0BAE"/>
    <w:rsid w:val="004E0C36"/>
    <w:rsid w:val="004E1398"/>
    <w:rsid w:val="004E1788"/>
    <w:rsid w:val="004E1A25"/>
    <w:rsid w:val="004E2570"/>
    <w:rsid w:val="004E32B7"/>
    <w:rsid w:val="004E3E56"/>
    <w:rsid w:val="004E4231"/>
    <w:rsid w:val="004E4808"/>
    <w:rsid w:val="004E4DC2"/>
    <w:rsid w:val="004E4F8F"/>
    <w:rsid w:val="004E58BC"/>
    <w:rsid w:val="004E59FA"/>
    <w:rsid w:val="004E5D6F"/>
    <w:rsid w:val="004E63F3"/>
    <w:rsid w:val="004E6616"/>
    <w:rsid w:val="004E6AF6"/>
    <w:rsid w:val="004E7163"/>
    <w:rsid w:val="004E7EE9"/>
    <w:rsid w:val="004F1090"/>
    <w:rsid w:val="004F133C"/>
    <w:rsid w:val="004F1705"/>
    <w:rsid w:val="004F1857"/>
    <w:rsid w:val="004F19BC"/>
    <w:rsid w:val="004F2591"/>
    <w:rsid w:val="004F2749"/>
    <w:rsid w:val="004F284A"/>
    <w:rsid w:val="004F32F6"/>
    <w:rsid w:val="004F3B11"/>
    <w:rsid w:val="004F3F66"/>
    <w:rsid w:val="004F48F0"/>
    <w:rsid w:val="004F4B84"/>
    <w:rsid w:val="004F5328"/>
    <w:rsid w:val="004F53D8"/>
    <w:rsid w:val="004F5FBC"/>
    <w:rsid w:val="004F7010"/>
    <w:rsid w:val="004F7773"/>
    <w:rsid w:val="004F7F6E"/>
    <w:rsid w:val="00500B76"/>
    <w:rsid w:val="00500E43"/>
    <w:rsid w:val="005011F0"/>
    <w:rsid w:val="00501360"/>
    <w:rsid w:val="005013B8"/>
    <w:rsid w:val="00501568"/>
    <w:rsid w:val="005017E6"/>
    <w:rsid w:val="00501AAF"/>
    <w:rsid w:val="005024DC"/>
    <w:rsid w:val="0050258B"/>
    <w:rsid w:val="00502719"/>
    <w:rsid w:val="00502812"/>
    <w:rsid w:val="005034CD"/>
    <w:rsid w:val="00503968"/>
    <w:rsid w:val="00504070"/>
    <w:rsid w:val="00504357"/>
    <w:rsid w:val="0050469E"/>
    <w:rsid w:val="005046B8"/>
    <w:rsid w:val="005046FA"/>
    <w:rsid w:val="00505970"/>
    <w:rsid w:val="005109DC"/>
    <w:rsid w:val="00510C4F"/>
    <w:rsid w:val="005116CC"/>
    <w:rsid w:val="0051181E"/>
    <w:rsid w:val="00511877"/>
    <w:rsid w:val="0051247B"/>
    <w:rsid w:val="005128CB"/>
    <w:rsid w:val="00512D0E"/>
    <w:rsid w:val="00512D86"/>
    <w:rsid w:val="00512E77"/>
    <w:rsid w:val="00513588"/>
    <w:rsid w:val="00513AEF"/>
    <w:rsid w:val="00513B34"/>
    <w:rsid w:val="00513BAD"/>
    <w:rsid w:val="00513D6D"/>
    <w:rsid w:val="00513E8C"/>
    <w:rsid w:val="00513F65"/>
    <w:rsid w:val="0051402E"/>
    <w:rsid w:val="005143A2"/>
    <w:rsid w:val="00514495"/>
    <w:rsid w:val="00514B4A"/>
    <w:rsid w:val="00515081"/>
    <w:rsid w:val="0051524E"/>
    <w:rsid w:val="00516204"/>
    <w:rsid w:val="00516383"/>
    <w:rsid w:val="005164C7"/>
    <w:rsid w:val="00516515"/>
    <w:rsid w:val="00516E36"/>
    <w:rsid w:val="005174BF"/>
    <w:rsid w:val="005179C7"/>
    <w:rsid w:val="00517FFB"/>
    <w:rsid w:val="00520B8C"/>
    <w:rsid w:val="00522277"/>
    <w:rsid w:val="005228D4"/>
    <w:rsid w:val="00522A4D"/>
    <w:rsid w:val="00522F79"/>
    <w:rsid w:val="005237C1"/>
    <w:rsid w:val="00524887"/>
    <w:rsid w:val="00524EAE"/>
    <w:rsid w:val="00526A81"/>
    <w:rsid w:val="00527270"/>
    <w:rsid w:val="00527801"/>
    <w:rsid w:val="005306C3"/>
    <w:rsid w:val="005307B7"/>
    <w:rsid w:val="00530B02"/>
    <w:rsid w:val="00530C6A"/>
    <w:rsid w:val="00531259"/>
    <w:rsid w:val="0053199F"/>
    <w:rsid w:val="005321BC"/>
    <w:rsid w:val="005322D6"/>
    <w:rsid w:val="00532BEA"/>
    <w:rsid w:val="00532EC0"/>
    <w:rsid w:val="005332CC"/>
    <w:rsid w:val="00533454"/>
    <w:rsid w:val="005334DB"/>
    <w:rsid w:val="00533B8D"/>
    <w:rsid w:val="00534F37"/>
    <w:rsid w:val="0053504A"/>
    <w:rsid w:val="00535B5F"/>
    <w:rsid w:val="00535BC1"/>
    <w:rsid w:val="00536264"/>
    <w:rsid w:val="005363B9"/>
    <w:rsid w:val="00536956"/>
    <w:rsid w:val="00536974"/>
    <w:rsid w:val="00536F0F"/>
    <w:rsid w:val="00537185"/>
    <w:rsid w:val="00537267"/>
    <w:rsid w:val="00537486"/>
    <w:rsid w:val="005377CE"/>
    <w:rsid w:val="00537AE7"/>
    <w:rsid w:val="005404D5"/>
    <w:rsid w:val="00540B6B"/>
    <w:rsid w:val="00540FE1"/>
    <w:rsid w:val="005411A2"/>
    <w:rsid w:val="00541656"/>
    <w:rsid w:val="0054185B"/>
    <w:rsid w:val="00541EA2"/>
    <w:rsid w:val="005423C5"/>
    <w:rsid w:val="00543283"/>
    <w:rsid w:val="005433C9"/>
    <w:rsid w:val="005441DB"/>
    <w:rsid w:val="00544964"/>
    <w:rsid w:val="00545060"/>
    <w:rsid w:val="0054570B"/>
    <w:rsid w:val="00545D40"/>
    <w:rsid w:val="005463CB"/>
    <w:rsid w:val="00546743"/>
    <w:rsid w:val="00547956"/>
    <w:rsid w:val="00547D7C"/>
    <w:rsid w:val="00550498"/>
    <w:rsid w:val="005504A1"/>
    <w:rsid w:val="00550572"/>
    <w:rsid w:val="00550E23"/>
    <w:rsid w:val="00551133"/>
    <w:rsid w:val="005512C7"/>
    <w:rsid w:val="005513D9"/>
    <w:rsid w:val="00551518"/>
    <w:rsid w:val="00551CE0"/>
    <w:rsid w:val="00552E6F"/>
    <w:rsid w:val="00553063"/>
    <w:rsid w:val="0055326C"/>
    <w:rsid w:val="00553767"/>
    <w:rsid w:val="00553ED8"/>
    <w:rsid w:val="00555BF8"/>
    <w:rsid w:val="00555D5D"/>
    <w:rsid w:val="005561A4"/>
    <w:rsid w:val="005572FB"/>
    <w:rsid w:val="00557353"/>
    <w:rsid w:val="00557496"/>
    <w:rsid w:val="00557F05"/>
    <w:rsid w:val="005609BD"/>
    <w:rsid w:val="005618E6"/>
    <w:rsid w:val="00561CC4"/>
    <w:rsid w:val="00562077"/>
    <w:rsid w:val="00562389"/>
    <w:rsid w:val="0056281D"/>
    <w:rsid w:val="0056353B"/>
    <w:rsid w:val="0056361E"/>
    <w:rsid w:val="00563621"/>
    <w:rsid w:val="00564566"/>
    <w:rsid w:val="00564FC9"/>
    <w:rsid w:val="00565B51"/>
    <w:rsid w:val="00565DF8"/>
    <w:rsid w:val="00565EDA"/>
    <w:rsid w:val="00565EDF"/>
    <w:rsid w:val="005666EC"/>
    <w:rsid w:val="005669CB"/>
    <w:rsid w:val="00570001"/>
    <w:rsid w:val="00570428"/>
    <w:rsid w:val="00570A61"/>
    <w:rsid w:val="00571162"/>
    <w:rsid w:val="00571333"/>
    <w:rsid w:val="00571399"/>
    <w:rsid w:val="0057229C"/>
    <w:rsid w:val="00572D82"/>
    <w:rsid w:val="00573CB8"/>
    <w:rsid w:val="005754A4"/>
    <w:rsid w:val="005759B6"/>
    <w:rsid w:val="00575F79"/>
    <w:rsid w:val="00576534"/>
    <w:rsid w:val="00576661"/>
    <w:rsid w:val="005769FE"/>
    <w:rsid w:val="00576CD2"/>
    <w:rsid w:val="0057713E"/>
    <w:rsid w:val="005775D7"/>
    <w:rsid w:val="00577785"/>
    <w:rsid w:val="00580811"/>
    <w:rsid w:val="00580967"/>
    <w:rsid w:val="00580ABD"/>
    <w:rsid w:val="00580FBA"/>
    <w:rsid w:val="00581653"/>
    <w:rsid w:val="0058171E"/>
    <w:rsid w:val="0058233A"/>
    <w:rsid w:val="005825E9"/>
    <w:rsid w:val="00582CE0"/>
    <w:rsid w:val="00582E90"/>
    <w:rsid w:val="00583CDA"/>
    <w:rsid w:val="005840E8"/>
    <w:rsid w:val="00584225"/>
    <w:rsid w:val="00584568"/>
    <w:rsid w:val="005846E1"/>
    <w:rsid w:val="00584700"/>
    <w:rsid w:val="005847C1"/>
    <w:rsid w:val="00585694"/>
    <w:rsid w:val="0058578F"/>
    <w:rsid w:val="00585811"/>
    <w:rsid w:val="00585BDF"/>
    <w:rsid w:val="00585E86"/>
    <w:rsid w:val="0058610C"/>
    <w:rsid w:val="00587897"/>
    <w:rsid w:val="00587FC9"/>
    <w:rsid w:val="00590ECC"/>
    <w:rsid w:val="00591A88"/>
    <w:rsid w:val="00591C33"/>
    <w:rsid w:val="00591CBA"/>
    <w:rsid w:val="00592E9A"/>
    <w:rsid w:val="00593104"/>
    <w:rsid w:val="0059385B"/>
    <w:rsid w:val="00593A58"/>
    <w:rsid w:val="00593CDF"/>
    <w:rsid w:val="00594D35"/>
    <w:rsid w:val="00595107"/>
    <w:rsid w:val="00595467"/>
    <w:rsid w:val="00595741"/>
    <w:rsid w:val="005958F0"/>
    <w:rsid w:val="005965AB"/>
    <w:rsid w:val="0059682F"/>
    <w:rsid w:val="005968D0"/>
    <w:rsid w:val="00596DFD"/>
    <w:rsid w:val="00596EDF"/>
    <w:rsid w:val="00596F87"/>
    <w:rsid w:val="00597EF7"/>
    <w:rsid w:val="00597F3B"/>
    <w:rsid w:val="005A0398"/>
    <w:rsid w:val="005A04B1"/>
    <w:rsid w:val="005A0A60"/>
    <w:rsid w:val="005A0BD2"/>
    <w:rsid w:val="005A0D97"/>
    <w:rsid w:val="005A0E98"/>
    <w:rsid w:val="005A128A"/>
    <w:rsid w:val="005A2E41"/>
    <w:rsid w:val="005A3B09"/>
    <w:rsid w:val="005A3B63"/>
    <w:rsid w:val="005A4021"/>
    <w:rsid w:val="005A40E3"/>
    <w:rsid w:val="005A4817"/>
    <w:rsid w:val="005A4FAA"/>
    <w:rsid w:val="005A5144"/>
    <w:rsid w:val="005A605E"/>
    <w:rsid w:val="005A6280"/>
    <w:rsid w:val="005A63D1"/>
    <w:rsid w:val="005A7448"/>
    <w:rsid w:val="005A74E4"/>
    <w:rsid w:val="005A77B3"/>
    <w:rsid w:val="005A7806"/>
    <w:rsid w:val="005B0564"/>
    <w:rsid w:val="005B0C0F"/>
    <w:rsid w:val="005B2573"/>
    <w:rsid w:val="005B2847"/>
    <w:rsid w:val="005B2910"/>
    <w:rsid w:val="005B3716"/>
    <w:rsid w:val="005B3F00"/>
    <w:rsid w:val="005B4358"/>
    <w:rsid w:val="005B4506"/>
    <w:rsid w:val="005B552A"/>
    <w:rsid w:val="005B571B"/>
    <w:rsid w:val="005B5A23"/>
    <w:rsid w:val="005B5BAB"/>
    <w:rsid w:val="005B5D05"/>
    <w:rsid w:val="005B70B4"/>
    <w:rsid w:val="005B7383"/>
    <w:rsid w:val="005C0AEC"/>
    <w:rsid w:val="005C0C82"/>
    <w:rsid w:val="005C0E4E"/>
    <w:rsid w:val="005C1167"/>
    <w:rsid w:val="005C1523"/>
    <w:rsid w:val="005C1874"/>
    <w:rsid w:val="005C1A64"/>
    <w:rsid w:val="005C1BAD"/>
    <w:rsid w:val="005C1F5C"/>
    <w:rsid w:val="005C202D"/>
    <w:rsid w:val="005C2754"/>
    <w:rsid w:val="005C3E7F"/>
    <w:rsid w:val="005C3F66"/>
    <w:rsid w:val="005C4816"/>
    <w:rsid w:val="005C4987"/>
    <w:rsid w:val="005C5388"/>
    <w:rsid w:val="005C5672"/>
    <w:rsid w:val="005C5CB0"/>
    <w:rsid w:val="005C6F95"/>
    <w:rsid w:val="005C7B1C"/>
    <w:rsid w:val="005C7B49"/>
    <w:rsid w:val="005C7C3D"/>
    <w:rsid w:val="005D0140"/>
    <w:rsid w:val="005D01E3"/>
    <w:rsid w:val="005D022C"/>
    <w:rsid w:val="005D1692"/>
    <w:rsid w:val="005D233F"/>
    <w:rsid w:val="005D268D"/>
    <w:rsid w:val="005D2DAB"/>
    <w:rsid w:val="005D3D53"/>
    <w:rsid w:val="005D4064"/>
    <w:rsid w:val="005D40AF"/>
    <w:rsid w:val="005D4259"/>
    <w:rsid w:val="005D497E"/>
    <w:rsid w:val="005D5954"/>
    <w:rsid w:val="005D5997"/>
    <w:rsid w:val="005D5F1A"/>
    <w:rsid w:val="005D6030"/>
    <w:rsid w:val="005D641B"/>
    <w:rsid w:val="005D69B1"/>
    <w:rsid w:val="005D6D0D"/>
    <w:rsid w:val="005D7230"/>
    <w:rsid w:val="005E0267"/>
    <w:rsid w:val="005E11E7"/>
    <w:rsid w:val="005E1FAC"/>
    <w:rsid w:val="005E2F00"/>
    <w:rsid w:val="005E3685"/>
    <w:rsid w:val="005E4215"/>
    <w:rsid w:val="005E4368"/>
    <w:rsid w:val="005E4F41"/>
    <w:rsid w:val="005E55D4"/>
    <w:rsid w:val="005E5705"/>
    <w:rsid w:val="005E5A93"/>
    <w:rsid w:val="005E6134"/>
    <w:rsid w:val="005E6290"/>
    <w:rsid w:val="005E6395"/>
    <w:rsid w:val="005E747D"/>
    <w:rsid w:val="005E75B5"/>
    <w:rsid w:val="005E793E"/>
    <w:rsid w:val="005F1ED4"/>
    <w:rsid w:val="005F2407"/>
    <w:rsid w:val="005F252E"/>
    <w:rsid w:val="005F25B2"/>
    <w:rsid w:val="005F28CD"/>
    <w:rsid w:val="005F2C85"/>
    <w:rsid w:val="005F4413"/>
    <w:rsid w:val="005F5627"/>
    <w:rsid w:val="005F5AEC"/>
    <w:rsid w:val="005F5F84"/>
    <w:rsid w:val="005F6758"/>
    <w:rsid w:val="005F6DC7"/>
    <w:rsid w:val="005F77B7"/>
    <w:rsid w:val="005F7C1F"/>
    <w:rsid w:val="00600EB0"/>
    <w:rsid w:val="00601018"/>
    <w:rsid w:val="0060172D"/>
    <w:rsid w:val="00601B15"/>
    <w:rsid w:val="00601BCD"/>
    <w:rsid w:val="0060255C"/>
    <w:rsid w:val="006034F2"/>
    <w:rsid w:val="006037F2"/>
    <w:rsid w:val="00603EF9"/>
    <w:rsid w:val="00604095"/>
    <w:rsid w:val="00604E91"/>
    <w:rsid w:val="006051BD"/>
    <w:rsid w:val="0060580F"/>
    <w:rsid w:val="00606161"/>
    <w:rsid w:val="00606843"/>
    <w:rsid w:val="00606AF3"/>
    <w:rsid w:val="00606C98"/>
    <w:rsid w:val="00610633"/>
    <w:rsid w:val="00610A03"/>
    <w:rsid w:val="00610E14"/>
    <w:rsid w:val="00611CE9"/>
    <w:rsid w:val="00611EC8"/>
    <w:rsid w:val="00612C66"/>
    <w:rsid w:val="00612FF0"/>
    <w:rsid w:val="00613807"/>
    <w:rsid w:val="00614070"/>
    <w:rsid w:val="0061488C"/>
    <w:rsid w:val="00614CC1"/>
    <w:rsid w:val="00615033"/>
    <w:rsid w:val="006151FC"/>
    <w:rsid w:val="00615B58"/>
    <w:rsid w:val="006160EF"/>
    <w:rsid w:val="006163EE"/>
    <w:rsid w:val="0061643A"/>
    <w:rsid w:val="0061667E"/>
    <w:rsid w:val="006171ED"/>
    <w:rsid w:val="00620E26"/>
    <w:rsid w:val="00621002"/>
    <w:rsid w:val="006211F8"/>
    <w:rsid w:val="00621493"/>
    <w:rsid w:val="0062171D"/>
    <w:rsid w:val="006220C7"/>
    <w:rsid w:val="00623CBE"/>
    <w:rsid w:val="00623D0F"/>
    <w:rsid w:val="00624714"/>
    <w:rsid w:val="006247D1"/>
    <w:rsid w:val="00624DB3"/>
    <w:rsid w:val="00625859"/>
    <w:rsid w:val="00627B41"/>
    <w:rsid w:val="006300DD"/>
    <w:rsid w:val="006302B1"/>
    <w:rsid w:val="00630A04"/>
    <w:rsid w:val="00630FDF"/>
    <w:rsid w:val="00631C3F"/>
    <w:rsid w:val="0063216A"/>
    <w:rsid w:val="0063228D"/>
    <w:rsid w:val="0063244F"/>
    <w:rsid w:val="006326CB"/>
    <w:rsid w:val="0063270D"/>
    <w:rsid w:val="00632AA7"/>
    <w:rsid w:val="00632B48"/>
    <w:rsid w:val="00632D6B"/>
    <w:rsid w:val="006332F1"/>
    <w:rsid w:val="00633504"/>
    <w:rsid w:val="006344F6"/>
    <w:rsid w:val="0063511E"/>
    <w:rsid w:val="0063524A"/>
    <w:rsid w:val="0063699B"/>
    <w:rsid w:val="00636D1A"/>
    <w:rsid w:val="006377E2"/>
    <w:rsid w:val="006400EF"/>
    <w:rsid w:val="00640359"/>
    <w:rsid w:val="00640B70"/>
    <w:rsid w:val="00641D4C"/>
    <w:rsid w:val="0064215C"/>
    <w:rsid w:val="006421F5"/>
    <w:rsid w:val="0064225A"/>
    <w:rsid w:val="006422ED"/>
    <w:rsid w:val="0064265B"/>
    <w:rsid w:val="00642C89"/>
    <w:rsid w:val="006432AD"/>
    <w:rsid w:val="00643E11"/>
    <w:rsid w:val="00643F96"/>
    <w:rsid w:val="0064480F"/>
    <w:rsid w:val="00645025"/>
    <w:rsid w:val="006452C7"/>
    <w:rsid w:val="00645307"/>
    <w:rsid w:val="0064546F"/>
    <w:rsid w:val="00645B72"/>
    <w:rsid w:val="0064625D"/>
    <w:rsid w:val="006464B6"/>
    <w:rsid w:val="00646600"/>
    <w:rsid w:val="0064683D"/>
    <w:rsid w:val="006468F3"/>
    <w:rsid w:val="006512EE"/>
    <w:rsid w:val="0065150C"/>
    <w:rsid w:val="006517FD"/>
    <w:rsid w:val="00651BAF"/>
    <w:rsid w:val="006520B4"/>
    <w:rsid w:val="006523DE"/>
    <w:rsid w:val="00653157"/>
    <w:rsid w:val="00653306"/>
    <w:rsid w:val="0065430A"/>
    <w:rsid w:val="0065482C"/>
    <w:rsid w:val="00655249"/>
    <w:rsid w:val="006558C1"/>
    <w:rsid w:val="00655C9D"/>
    <w:rsid w:val="00655E00"/>
    <w:rsid w:val="0065697B"/>
    <w:rsid w:val="006570B9"/>
    <w:rsid w:val="00657454"/>
    <w:rsid w:val="006577F0"/>
    <w:rsid w:val="006578D0"/>
    <w:rsid w:val="00657CF6"/>
    <w:rsid w:val="00657E91"/>
    <w:rsid w:val="00660075"/>
    <w:rsid w:val="006607C7"/>
    <w:rsid w:val="0066119B"/>
    <w:rsid w:val="00661411"/>
    <w:rsid w:val="00661AD8"/>
    <w:rsid w:val="00661C72"/>
    <w:rsid w:val="00662013"/>
    <w:rsid w:val="0066221C"/>
    <w:rsid w:val="0066259D"/>
    <w:rsid w:val="00662CA6"/>
    <w:rsid w:val="006632F5"/>
    <w:rsid w:val="00663A0F"/>
    <w:rsid w:val="00665375"/>
    <w:rsid w:val="006655D0"/>
    <w:rsid w:val="00665626"/>
    <w:rsid w:val="006665F5"/>
    <w:rsid w:val="00666E06"/>
    <w:rsid w:val="00667712"/>
    <w:rsid w:val="0067007B"/>
    <w:rsid w:val="00670735"/>
    <w:rsid w:val="006708F8"/>
    <w:rsid w:val="006713B6"/>
    <w:rsid w:val="006715CF"/>
    <w:rsid w:val="00671D8F"/>
    <w:rsid w:val="006721EE"/>
    <w:rsid w:val="00672BD0"/>
    <w:rsid w:val="00672BD4"/>
    <w:rsid w:val="006734EA"/>
    <w:rsid w:val="006735BB"/>
    <w:rsid w:val="00673EDC"/>
    <w:rsid w:val="00674135"/>
    <w:rsid w:val="00674AB0"/>
    <w:rsid w:val="00674AE8"/>
    <w:rsid w:val="00674E69"/>
    <w:rsid w:val="006755EB"/>
    <w:rsid w:val="006758CF"/>
    <w:rsid w:val="00675DDC"/>
    <w:rsid w:val="00675FA1"/>
    <w:rsid w:val="0067693A"/>
    <w:rsid w:val="006769A9"/>
    <w:rsid w:val="00676CF6"/>
    <w:rsid w:val="00677485"/>
    <w:rsid w:val="00677B22"/>
    <w:rsid w:val="00677F18"/>
    <w:rsid w:val="00680F2E"/>
    <w:rsid w:val="006819C3"/>
    <w:rsid w:val="006825C4"/>
    <w:rsid w:val="00682D63"/>
    <w:rsid w:val="00683393"/>
    <w:rsid w:val="00683A60"/>
    <w:rsid w:val="00684091"/>
    <w:rsid w:val="00684FAD"/>
    <w:rsid w:val="006850E7"/>
    <w:rsid w:val="00686D55"/>
    <w:rsid w:val="00687860"/>
    <w:rsid w:val="00687B50"/>
    <w:rsid w:val="00687F89"/>
    <w:rsid w:val="006902F9"/>
    <w:rsid w:val="006906B1"/>
    <w:rsid w:val="006907EC"/>
    <w:rsid w:val="00690B90"/>
    <w:rsid w:val="00690D5D"/>
    <w:rsid w:val="00690E25"/>
    <w:rsid w:val="00690F8A"/>
    <w:rsid w:val="006910DD"/>
    <w:rsid w:val="006918DB"/>
    <w:rsid w:val="00691E43"/>
    <w:rsid w:val="00691EC9"/>
    <w:rsid w:val="00692527"/>
    <w:rsid w:val="006926C9"/>
    <w:rsid w:val="00692B44"/>
    <w:rsid w:val="00693269"/>
    <w:rsid w:val="0069362A"/>
    <w:rsid w:val="00693FE3"/>
    <w:rsid w:val="006949C4"/>
    <w:rsid w:val="00694B7F"/>
    <w:rsid w:val="00694C1E"/>
    <w:rsid w:val="00694CAD"/>
    <w:rsid w:val="00694EF2"/>
    <w:rsid w:val="00694FB3"/>
    <w:rsid w:val="006953F3"/>
    <w:rsid w:val="006964E9"/>
    <w:rsid w:val="006966F0"/>
    <w:rsid w:val="00696717"/>
    <w:rsid w:val="00696F74"/>
    <w:rsid w:val="00697F5C"/>
    <w:rsid w:val="006A07AE"/>
    <w:rsid w:val="006A13C9"/>
    <w:rsid w:val="006A1B8F"/>
    <w:rsid w:val="006A25EA"/>
    <w:rsid w:val="006A285F"/>
    <w:rsid w:val="006A318C"/>
    <w:rsid w:val="006A3999"/>
    <w:rsid w:val="006A3C6A"/>
    <w:rsid w:val="006A3C82"/>
    <w:rsid w:val="006A4239"/>
    <w:rsid w:val="006A45E0"/>
    <w:rsid w:val="006A484E"/>
    <w:rsid w:val="006A4888"/>
    <w:rsid w:val="006A4C45"/>
    <w:rsid w:val="006A5E6D"/>
    <w:rsid w:val="006A5F04"/>
    <w:rsid w:val="006A64A3"/>
    <w:rsid w:val="006A7049"/>
    <w:rsid w:val="006A70C2"/>
    <w:rsid w:val="006A7456"/>
    <w:rsid w:val="006A7660"/>
    <w:rsid w:val="006A784B"/>
    <w:rsid w:val="006A7D8F"/>
    <w:rsid w:val="006A7F5A"/>
    <w:rsid w:val="006B119C"/>
    <w:rsid w:val="006B125E"/>
    <w:rsid w:val="006B1616"/>
    <w:rsid w:val="006B1C85"/>
    <w:rsid w:val="006B1D51"/>
    <w:rsid w:val="006B20FC"/>
    <w:rsid w:val="006B212C"/>
    <w:rsid w:val="006B2485"/>
    <w:rsid w:val="006B2A3D"/>
    <w:rsid w:val="006B31C6"/>
    <w:rsid w:val="006B3BA8"/>
    <w:rsid w:val="006B4254"/>
    <w:rsid w:val="006B53FE"/>
    <w:rsid w:val="006B58BD"/>
    <w:rsid w:val="006B60A8"/>
    <w:rsid w:val="006B69AC"/>
    <w:rsid w:val="006B69C1"/>
    <w:rsid w:val="006B7A22"/>
    <w:rsid w:val="006B7FB8"/>
    <w:rsid w:val="006B7FEB"/>
    <w:rsid w:val="006C1427"/>
    <w:rsid w:val="006C204B"/>
    <w:rsid w:val="006C20C3"/>
    <w:rsid w:val="006C21A5"/>
    <w:rsid w:val="006C30B0"/>
    <w:rsid w:val="006C33FC"/>
    <w:rsid w:val="006C4457"/>
    <w:rsid w:val="006C4540"/>
    <w:rsid w:val="006C4D90"/>
    <w:rsid w:val="006C4E14"/>
    <w:rsid w:val="006C50B7"/>
    <w:rsid w:val="006C6742"/>
    <w:rsid w:val="006C6BA0"/>
    <w:rsid w:val="006C6E7E"/>
    <w:rsid w:val="006C7B95"/>
    <w:rsid w:val="006C7CD3"/>
    <w:rsid w:val="006D07AA"/>
    <w:rsid w:val="006D1103"/>
    <w:rsid w:val="006D156E"/>
    <w:rsid w:val="006D1CDB"/>
    <w:rsid w:val="006D251C"/>
    <w:rsid w:val="006D2A4F"/>
    <w:rsid w:val="006D3819"/>
    <w:rsid w:val="006D4D5C"/>
    <w:rsid w:val="006D51EF"/>
    <w:rsid w:val="006D5386"/>
    <w:rsid w:val="006D61BC"/>
    <w:rsid w:val="006D61FB"/>
    <w:rsid w:val="006D774C"/>
    <w:rsid w:val="006D7905"/>
    <w:rsid w:val="006D7BFF"/>
    <w:rsid w:val="006E02AB"/>
    <w:rsid w:val="006E0A11"/>
    <w:rsid w:val="006E0CE5"/>
    <w:rsid w:val="006E115E"/>
    <w:rsid w:val="006E1C16"/>
    <w:rsid w:val="006E227A"/>
    <w:rsid w:val="006E2774"/>
    <w:rsid w:val="006E3B67"/>
    <w:rsid w:val="006E3E68"/>
    <w:rsid w:val="006E4465"/>
    <w:rsid w:val="006E46BA"/>
    <w:rsid w:val="006E4D6A"/>
    <w:rsid w:val="006E6520"/>
    <w:rsid w:val="006E6684"/>
    <w:rsid w:val="006E6813"/>
    <w:rsid w:val="006E6A01"/>
    <w:rsid w:val="006E7B29"/>
    <w:rsid w:val="006E7E2F"/>
    <w:rsid w:val="006F0B21"/>
    <w:rsid w:val="006F1169"/>
    <w:rsid w:val="006F2AA4"/>
    <w:rsid w:val="006F305C"/>
    <w:rsid w:val="006F3528"/>
    <w:rsid w:val="006F43A8"/>
    <w:rsid w:val="006F45E9"/>
    <w:rsid w:val="006F4611"/>
    <w:rsid w:val="006F48B5"/>
    <w:rsid w:val="006F4973"/>
    <w:rsid w:val="006F5D67"/>
    <w:rsid w:val="006F6465"/>
    <w:rsid w:val="006F676C"/>
    <w:rsid w:val="006F6808"/>
    <w:rsid w:val="006F6A05"/>
    <w:rsid w:val="006F6FEF"/>
    <w:rsid w:val="006F7B24"/>
    <w:rsid w:val="00700B62"/>
    <w:rsid w:val="00700F1C"/>
    <w:rsid w:val="00701356"/>
    <w:rsid w:val="00702B0F"/>
    <w:rsid w:val="00702CD7"/>
    <w:rsid w:val="00702E92"/>
    <w:rsid w:val="00703305"/>
    <w:rsid w:val="00703308"/>
    <w:rsid w:val="0070401D"/>
    <w:rsid w:val="00704B0D"/>
    <w:rsid w:val="007051B1"/>
    <w:rsid w:val="00705AF0"/>
    <w:rsid w:val="00705CB9"/>
    <w:rsid w:val="00706802"/>
    <w:rsid w:val="00706FA1"/>
    <w:rsid w:val="00707261"/>
    <w:rsid w:val="007075E2"/>
    <w:rsid w:val="00710365"/>
    <w:rsid w:val="007113C4"/>
    <w:rsid w:val="00711826"/>
    <w:rsid w:val="00711E53"/>
    <w:rsid w:val="0071201A"/>
    <w:rsid w:val="00712056"/>
    <w:rsid w:val="007133EC"/>
    <w:rsid w:val="00713438"/>
    <w:rsid w:val="00713463"/>
    <w:rsid w:val="007140B8"/>
    <w:rsid w:val="007144F9"/>
    <w:rsid w:val="007148CE"/>
    <w:rsid w:val="00714BA0"/>
    <w:rsid w:val="00714F0E"/>
    <w:rsid w:val="00715321"/>
    <w:rsid w:val="007153D4"/>
    <w:rsid w:val="00715C8B"/>
    <w:rsid w:val="00715CD1"/>
    <w:rsid w:val="0071626F"/>
    <w:rsid w:val="007169C1"/>
    <w:rsid w:val="00716FB7"/>
    <w:rsid w:val="007170E3"/>
    <w:rsid w:val="00717D4A"/>
    <w:rsid w:val="00720686"/>
    <w:rsid w:val="00720D41"/>
    <w:rsid w:val="00721604"/>
    <w:rsid w:val="007217E2"/>
    <w:rsid w:val="00722159"/>
    <w:rsid w:val="00722B41"/>
    <w:rsid w:val="00722F6C"/>
    <w:rsid w:val="00723685"/>
    <w:rsid w:val="00723CC4"/>
    <w:rsid w:val="00723DCF"/>
    <w:rsid w:val="00724018"/>
    <w:rsid w:val="00724728"/>
    <w:rsid w:val="00724D63"/>
    <w:rsid w:val="00724F36"/>
    <w:rsid w:val="00725074"/>
    <w:rsid w:val="0072519C"/>
    <w:rsid w:val="0072525F"/>
    <w:rsid w:val="00725706"/>
    <w:rsid w:val="00725E42"/>
    <w:rsid w:val="0072623C"/>
    <w:rsid w:val="00726F1B"/>
    <w:rsid w:val="0072701C"/>
    <w:rsid w:val="00727270"/>
    <w:rsid w:val="007276AC"/>
    <w:rsid w:val="007278F9"/>
    <w:rsid w:val="007302AB"/>
    <w:rsid w:val="0073124B"/>
    <w:rsid w:val="00731A2E"/>
    <w:rsid w:val="0073262C"/>
    <w:rsid w:val="00732D28"/>
    <w:rsid w:val="00732E5A"/>
    <w:rsid w:val="007348BE"/>
    <w:rsid w:val="00734DD3"/>
    <w:rsid w:val="007353C6"/>
    <w:rsid w:val="00735438"/>
    <w:rsid w:val="0073545C"/>
    <w:rsid w:val="007355F3"/>
    <w:rsid w:val="0073605D"/>
    <w:rsid w:val="0073605E"/>
    <w:rsid w:val="0073664F"/>
    <w:rsid w:val="00737EA5"/>
    <w:rsid w:val="00740259"/>
    <w:rsid w:val="007412B1"/>
    <w:rsid w:val="00741875"/>
    <w:rsid w:val="00742E20"/>
    <w:rsid w:val="0074309C"/>
    <w:rsid w:val="007446C2"/>
    <w:rsid w:val="0074489A"/>
    <w:rsid w:val="007449C1"/>
    <w:rsid w:val="00744AFB"/>
    <w:rsid w:val="00744D25"/>
    <w:rsid w:val="00744E84"/>
    <w:rsid w:val="0074516D"/>
    <w:rsid w:val="00745C03"/>
    <w:rsid w:val="00746A46"/>
    <w:rsid w:val="00746B8F"/>
    <w:rsid w:val="0074741D"/>
    <w:rsid w:val="0075080E"/>
    <w:rsid w:val="00750C45"/>
    <w:rsid w:val="00750F82"/>
    <w:rsid w:val="0075114C"/>
    <w:rsid w:val="007515C6"/>
    <w:rsid w:val="00752C32"/>
    <w:rsid w:val="00752EAF"/>
    <w:rsid w:val="007539F3"/>
    <w:rsid w:val="00753A41"/>
    <w:rsid w:val="007542D2"/>
    <w:rsid w:val="007543E0"/>
    <w:rsid w:val="0075451D"/>
    <w:rsid w:val="007547AD"/>
    <w:rsid w:val="00754E9B"/>
    <w:rsid w:val="00755140"/>
    <w:rsid w:val="0075596E"/>
    <w:rsid w:val="00755B23"/>
    <w:rsid w:val="00755C4A"/>
    <w:rsid w:val="00755C6E"/>
    <w:rsid w:val="0075611B"/>
    <w:rsid w:val="007561E6"/>
    <w:rsid w:val="00756363"/>
    <w:rsid w:val="00756ED9"/>
    <w:rsid w:val="007572A4"/>
    <w:rsid w:val="007578F5"/>
    <w:rsid w:val="00760AB5"/>
    <w:rsid w:val="00760CBA"/>
    <w:rsid w:val="00760D14"/>
    <w:rsid w:val="00760F21"/>
    <w:rsid w:val="007614A4"/>
    <w:rsid w:val="007619B8"/>
    <w:rsid w:val="00761B1F"/>
    <w:rsid w:val="007621E1"/>
    <w:rsid w:val="00762206"/>
    <w:rsid w:val="007623D3"/>
    <w:rsid w:val="007652C6"/>
    <w:rsid w:val="00765A79"/>
    <w:rsid w:val="00767656"/>
    <w:rsid w:val="00767E35"/>
    <w:rsid w:val="00770C2B"/>
    <w:rsid w:val="0077170B"/>
    <w:rsid w:val="007717E4"/>
    <w:rsid w:val="0077181B"/>
    <w:rsid w:val="00771A45"/>
    <w:rsid w:val="007720D1"/>
    <w:rsid w:val="0077339C"/>
    <w:rsid w:val="00774514"/>
    <w:rsid w:val="007746F8"/>
    <w:rsid w:val="00774FCE"/>
    <w:rsid w:val="007751CC"/>
    <w:rsid w:val="007756CE"/>
    <w:rsid w:val="00775972"/>
    <w:rsid w:val="00775A8E"/>
    <w:rsid w:val="00775D4A"/>
    <w:rsid w:val="0077622A"/>
    <w:rsid w:val="0077629A"/>
    <w:rsid w:val="0077669E"/>
    <w:rsid w:val="007767EB"/>
    <w:rsid w:val="00776982"/>
    <w:rsid w:val="00776F6F"/>
    <w:rsid w:val="00777096"/>
    <w:rsid w:val="00777412"/>
    <w:rsid w:val="007774F3"/>
    <w:rsid w:val="00777522"/>
    <w:rsid w:val="007804DB"/>
    <w:rsid w:val="007805E8"/>
    <w:rsid w:val="00780DD1"/>
    <w:rsid w:val="00781696"/>
    <w:rsid w:val="007817A1"/>
    <w:rsid w:val="007817C4"/>
    <w:rsid w:val="00781DF2"/>
    <w:rsid w:val="00782111"/>
    <w:rsid w:val="0078262A"/>
    <w:rsid w:val="00782F60"/>
    <w:rsid w:val="007831AD"/>
    <w:rsid w:val="00783725"/>
    <w:rsid w:val="007837FF"/>
    <w:rsid w:val="00783CF4"/>
    <w:rsid w:val="00783FD4"/>
    <w:rsid w:val="00784E3F"/>
    <w:rsid w:val="00786086"/>
    <w:rsid w:val="00786334"/>
    <w:rsid w:val="007866F9"/>
    <w:rsid w:val="00786833"/>
    <w:rsid w:val="00786D48"/>
    <w:rsid w:val="00786E71"/>
    <w:rsid w:val="00787901"/>
    <w:rsid w:val="007902CC"/>
    <w:rsid w:val="00790399"/>
    <w:rsid w:val="0079052A"/>
    <w:rsid w:val="007906A0"/>
    <w:rsid w:val="00790BB4"/>
    <w:rsid w:val="00791C0D"/>
    <w:rsid w:val="00791DBF"/>
    <w:rsid w:val="007928AF"/>
    <w:rsid w:val="00792C4D"/>
    <w:rsid w:val="00793292"/>
    <w:rsid w:val="00793976"/>
    <w:rsid w:val="00793E83"/>
    <w:rsid w:val="007942EA"/>
    <w:rsid w:val="0079440C"/>
    <w:rsid w:val="0079502B"/>
    <w:rsid w:val="0079524E"/>
    <w:rsid w:val="00795807"/>
    <w:rsid w:val="00795924"/>
    <w:rsid w:val="00795F66"/>
    <w:rsid w:val="00796D5C"/>
    <w:rsid w:val="00797EBD"/>
    <w:rsid w:val="007A0542"/>
    <w:rsid w:val="007A0B81"/>
    <w:rsid w:val="007A1BD1"/>
    <w:rsid w:val="007A2718"/>
    <w:rsid w:val="007A2A36"/>
    <w:rsid w:val="007A2C7F"/>
    <w:rsid w:val="007A3AFD"/>
    <w:rsid w:val="007A3D9E"/>
    <w:rsid w:val="007A443F"/>
    <w:rsid w:val="007A4819"/>
    <w:rsid w:val="007A49CB"/>
    <w:rsid w:val="007A5254"/>
    <w:rsid w:val="007A55E2"/>
    <w:rsid w:val="007A57B6"/>
    <w:rsid w:val="007A5965"/>
    <w:rsid w:val="007A61A4"/>
    <w:rsid w:val="007A7812"/>
    <w:rsid w:val="007A7890"/>
    <w:rsid w:val="007B0398"/>
    <w:rsid w:val="007B0B30"/>
    <w:rsid w:val="007B0F00"/>
    <w:rsid w:val="007B1383"/>
    <w:rsid w:val="007B17CA"/>
    <w:rsid w:val="007B1B05"/>
    <w:rsid w:val="007B1C42"/>
    <w:rsid w:val="007B247D"/>
    <w:rsid w:val="007B25BE"/>
    <w:rsid w:val="007B2E96"/>
    <w:rsid w:val="007B2F3D"/>
    <w:rsid w:val="007B3A12"/>
    <w:rsid w:val="007B3CFB"/>
    <w:rsid w:val="007B4024"/>
    <w:rsid w:val="007B4267"/>
    <w:rsid w:val="007B4439"/>
    <w:rsid w:val="007B4878"/>
    <w:rsid w:val="007B4972"/>
    <w:rsid w:val="007B5C33"/>
    <w:rsid w:val="007B5EF3"/>
    <w:rsid w:val="007B657A"/>
    <w:rsid w:val="007B6E90"/>
    <w:rsid w:val="007C019D"/>
    <w:rsid w:val="007C1797"/>
    <w:rsid w:val="007C1A6E"/>
    <w:rsid w:val="007C1A9E"/>
    <w:rsid w:val="007C2A83"/>
    <w:rsid w:val="007C3A36"/>
    <w:rsid w:val="007C4AE1"/>
    <w:rsid w:val="007C566D"/>
    <w:rsid w:val="007C6B0A"/>
    <w:rsid w:val="007C6FC0"/>
    <w:rsid w:val="007C70FB"/>
    <w:rsid w:val="007C71C3"/>
    <w:rsid w:val="007C757A"/>
    <w:rsid w:val="007C757B"/>
    <w:rsid w:val="007C7CA9"/>
    <w:rsid w:val="007D0446"/>
    <w:rsid w:val="007D04DD"/>
    <w:rsid w:val="007D186A"/>
    <w:rsid w:val="007D1DC2"/>
    <w:rsid w:val="007D235A"/>
    <w:rsid w:val="007D3655"/>
    <w:rsid w:val="007D3968"/>
    <w:rsid w:val="007D3F32"/>
    <w:rsid w:val="007D445B"/>
    <w:rsid w:val="007D4498"/>
    <w:rsid w:val="007D44D3"/>
    <w:rsid w:val="007D6056"/>
    <w:rsid w:val="007D74ED"/>
    <w:rsid w:val="007D78D1"/>
    <w:rsid w:val="007D7D0A"/>
    <w:rsid w:val="007D7DE7"/>
    <w:rsid w:val="007E0D5C"/>
    <w:rsid w:val="007E13B4"/>
    <w:rsid w:val="007E1B9A"/>
    <w:rsid w:val="007E1CF0"/>
    <w:rsid w:val="007E2B3E"/>
    <w:rsid w:val="007E2EAC"/>
    <w:rsid w:val="007E31F6"/>
    <w:rsid w:val="007E335D"/>
    <w:rsid w:val="007E4206"/>
    <w:rsid w:val="007E434B"/>
    <w:rsid w:val="007E49CD"/>
    <w:rsid w:val="007E5189"/>
    <w:rsid w:val="007E558F"/>
    <w:rsid w:val="007E5C4B"/>
    <w:rsid w:val="007E5EE5"/>
    <w:rsid w:val="007E5F4F"/>
    <w:rsid w:val="007E609E"/>
    <w:rsid w:val="007E61CF"/>
    <w:rsid w:val="007E71A7"/>
    <w:rsid w:val="007E733A"/>
    <w:rsid w:val="007F01C3"/>
    <w:rsid w:val="007F08C1"/>
    <w:rsid w:val="007F197F"/>
    <w:rsid w:val="007F204F"/>
    <w:rsid w:val="007F3C53"/>
    <w:rsid w:val="007F4506"/>
    <w:rsid w:val="007F59C7"/>
    <w:rsid w:val="007F5DA0"/>
    <w:rsid w:val="007F6092"/>
    <w:rsid w:val="007F61C9"/>
    <w:rsid w:val="007F64D1"/>
    <w:rsid w:val="007F7D18"/>
    <w:rsid w:val="00800E4B"/>
    <w:rsid w:val="008013C2"/>
    <w:rsid w:val="008017A4"/>
    <w:rsid w:val="008019BD"/>
    <w:rsid w:val="00802858"/>
    <w:rsid w:val="00802C81"/>
    <w:rsid w:val="00802EC0"/>
    <w:rsid w:val="008030BC"/>
    <w:rsid w:val="00803C75"/>
    <w:rsid w:val="00803FBB"/>
    <w:rsid w:val="0080410D"/>
    <w:rsid w:val="00804307"/>
    <w:rsid w:val="0080467B"/>
    <w:rsid w:val="00804891"/>
    <w:rsid w:val="00804F3D"/>
    <w:rsid w:val="0080583F"/>
    <w:rsid w:val="00805936"/>
    <w:rsid w:val="00805DFB"/>
    <w:rsid w:val="00807095"/>
    <w:rsid w:val="008070E1"/>
    <w:rsid w:val="00807465"/>
    <w:rsid w:val="008074C2"/>
    <w:rsid w:val="008077A1"/>
    <w:rsid w:val="00807AC5"/>
    <w:rsid w:val="008103D2"/>
    <w:rsid w:val="00810914"/>
    <w:rsid w:val="00810DE2"/>
    <w:rsid w:val="00811D4C"/>
    <w:rsid w:val="00812E6C"/>
    <w:rsid w:val="00813108"/>
    <w:rsid w:val="008134F3"/>
    <w:rsid w:val="008136EA"/>
    <w:rsid w:val="00813752"/>
    <w:rsid w:val="00813BA9"/>
    <w:rsid w:val="00813C7A"/>
    <w:rsid w:val="00814091"/>
    <w:rsid w:val="00814509"/>
    <w:rsid w:val="00814581"/>
    <w:rsid w:val="008145A7"/>
    <w:rsid w:val="00815779"/>
    <w:rsid w:val="00815B08"/>
    <w:rsid w:val="0081602D"/>
    <w:rsid w:val="00816A98"/>
    <w:rsid w:val="00816F7C"/>
    <w:rsid w:val="008170CD"/>
    <w:rsid w:val="00817DEB"/>
    <w:rsid w:val="00817F2C"/>
    <w:rsid w:val="008207BE"/>
    <w:rsid w:val="00820853"/>
    <w:rsid w:val="00820937"/>
    <w:rsid w:val="008211C4"/>
    <w:rsid w:val="008216D3"/>
    <w:rsid w:val="008217ED"/>
    <w:rsid w:val="00822041"/>
    <w:rsid w:val="00822B86"/>
    <w:rsid w:val="00824170"/>
    <w:rsid w:val="008243D4"/>
    <w:rsid w:val="00825BE8"/>
    <w:rsid w:val="00826093"/>
    <w:rsid w:val="00826F5B"/>
    <w:rsid w:val="00827386"/>
    <w:rsid w:val="00827579"/>
    <w:rsid w:val="0082769C"/>
    <w:rsid w:val="00827A65"/>
    <w:rsid w:val="0083039E"/>
    <w:rsid w:val="00830792"/>
    <w:rsid w:val="00831593"/>
    <w:rsid w:val="008319F5"/>
    <w:rsid w:val="00831BA4"/>
    <w:rsid w:val="0083239B"/>
    <w:rsid w:val="008326CC"/>
    <w:rsid w:val="00832F3F"/>
    <w:rsid w:val="008332C3"/>
    <w:rsid w:val="008337FD"/>
    <w:rsid w:val="008338FE"/>
    <w:rsid w:val="00833C1E"/>
    <w:rsid w:val="00833CCB"/>
    <w:rsid w:val="00833D1D"/>
    <w:rsid w:val="00833EE2"/>
    <w:rsid w:val="008342C1"/>
    <w:rsid w:val="0083436B"/>
    <w:rsid w:val="00834A9D"/>
    <w:rsid w:val="00834D0B"/>
    <w:rsid w:val="00835EA6"/>
    <w:rsid w:val="0083631E"/>
    <w:rsid w:val="00836B49"/>
    <w:rsid w:val="00837065"/>
    <w:rsid w:val="00837DAC"/>
    <w:rsid w:val="00837EA4"/>
    <w:rsid w:val="008404AD"/>
    <w:rsid w:val="00841312"/>
    <w:rsid w:val="00841C10"/>
    <w:rsid w:val="0084314F"/>
    <w:rsid w:val="008439CC"/>
    <w:rsid w:val="00844407"/>
    <w:rsid w:val="008446CF"/>
    <w:rsid w:val="00844732"/>
    <w:rsid w:val="00844B99"/>
    <w:rsid w:val="00844E57"/>
    <w:rsid w:val="00845136"/>
    <w:rsid w:val="00845580"/>
    <w:rsid w:val="00845583"/>
    <w:rsid w:val="00845B6C"/>
    <w:rsid w:val="00845C60"/>
    <w:rsid w:val="00845DC5"/>
    <w:rsid w:val="0084687B"/>
    <w:rsid w:val="00846AE5"/>
    <w:rsid w:val="008470CF"/>
    <w:rsid w:val="00847C79"/>
    <w:rsid w:val="00847F4A"/>
    <w:rsid w:val="008501BB"/>
    <w:rsid w:val="008509F4"/>
    <w:rsid w:val="00850FCC"/>
    <w:rsid w:val="008516A5"/>
    <w:rsid w:val="00852841"/>
    <w:rsid w:val="0085284A"/>
    <w:rsid w:val="00852F7C"/>
    <w:rsid w:val="008532BF"/>
    <w:rsid w:val="008537AA"/>
    <w:rsid w:val="00853994"/>
    <w:rsid w:val="008541E2"/>
    <w:rsid w:val="00854BD0"/>
    <w:rsid w:val="00854FBC"/>
    <w:rsid w:val="008557A8"/>
    <w:rsid w:val="00856233"/>
    <w:rsid w:val="0085692D"/>
    <w:rsid w:val="0085728F"/>
    <w:rsid w:val="00857421"/>
    <w:rsid w:val="00857482"/>
    <w:rsid w:val="008574F1"/>
    <w:rsid w:val="00857F26"/>
    <w:rsid w:val="008607B1"/>
    <w:rsid w:val="00861658"/>
    <w:rsid w:val="0086187A"/>
    <w:rsid w:val="00861A64"/>
    <w:rsid w:val="00861CB5"/>
    <w:rsid w:val="00861E3F"/>
    <w:rsid w:val="00862B75"/>
    <w:rsid w:val="0086331B"/>
    <w:rsid w:val="00863366"/>
    <w:rsid w:val="008636A1"/>
    <w:rsid w:val="00863EE1"/>
    <w:rsid w:val="0086439A"/>
    <w:rsid w:val="008649CB"/>
    <w:rsid w:val="00864FED"/>
    <w:rsid w:val="008659EF"/>
    <w:rsid w:val="008662F3"/>
    <w:rsid w:val="0086658B"/>
    <w:rsid w:val="00866B4B"/>
    <w:rsid w:val="00866D96"/>
    <w:rsid w:val="00866D9F"/>
    <w:rsid w:val="00867196"/>
    <w:rsid w:val="00867799"/>
    <w:rsid w:val="008679C8"/>
    <w:rsid w:val="00870736"/>
    <w:rsid w:val="008709B2"/>
    <w:rsid w:val="0087111C"/>
    <w:rsid w:val="00871A9C"/>
    <w:rsid w:val="0087212C"/>
    <w:rsid w:val="0087251D"/>
    <w:rsid w:val="0087292B"/>
    <w:rsid w:val="008733BB"/>
    <w:rsid w:val="00873619"/>
    <w:rsid w:val="00873C89"/>
    <w:rsid w:val="008742CB"/>
    <w:rsid w:val="00874E19"/>
    <w:rsid w:val="00875079"/>
    <w:rsid w:val="008755A4"/>
    <w:rsid w:val="00875837"/>
    <w:rsid w:val="0087587C"/>
    <w:rsid w:val="00875B14"/>
    <w:rsid w:val="008767A3"/>
    <w:rsid w:val="008769B6"/>
    <w:rsid w:val="00876E9E"/>
    <w:rsid w:val="00876F10"/>
    <w:rsid w:val="00877661"/>
    <w:rsid w:val="00880016"/>
    <w:rsid w:val="0088080E"/>
    <w:rsid w:val="00880AE0"/>
    <w:rsid w:val="00881684"/>
    <w:rsid w:val="0088174D"/>
    <w:rsid w:val="00881961"/>
    <w:rsid w:val="00882172"/>
    <w:rsid w:val="00882F20"/>
    <w:rsid w:val="00883167"/>
    <w:rsid w:val="008834D1"/>
    <w:rsid w:val="008843FF"/>
    <w:rsid w:val="0088455E"/>
    <w:rsid w:val="00884765"/>
    <w:rsid w:val="00885658"/>
    <w:rsid w:val="00885660"/>
    <w:rsid w:val="00885824"/>
    <w:rsid w:val="00885D89"/>
    <w:rsid w:val="00885DA9"/>
    <w:rsid w:val="008869CE"/>
    <w:rsid w:val="00886D8C"/>
    <w:rsid w:val="00886F01"/>
    <w:rsid w:val="00887497"/>
    <w:rsid w:val="0089082B"/>
    <w:rsid w:val="00890E0A"/>
    <w:rsid w:val="00891536"/>
    <w:rsid w:val="00891FD3"/>
    <w:rsid w:val="0089239D"/>
    <w:rsid w:val="0089268D"/>
    <w:rsid w:val="008926B8"/>
    <w:rsid w:val="0089270D"/>
    <w:rsid w:val="00892B10"/>
    <w:rsid w:val="00892B55"/>
    <w:rsid w:val="0089315C"/>
    <w:rsid w:val="008932FF"/>
    <w:rsid w:val="008942D7"/>
    <w:rsid w:val="00894346"/>
    <w:rsid w:val="008948B7"/>
    <w:rsid w:val="00894A2C"/>
    <w:rsid w:val="0089540B"/>
    <w:rsid w:val="00895E47"/>
    <w:rsid w:val="008962AA"/>
    <w:rsid w:val="008966DB"/>
    <w:rsid w:val="00896D1D"/>
    <w:rsid w:val="00896FCD"/>
    <w:rsid w:val="00897C45"/>
    <w:rsid w:val="008A0611"/>
    <w:rsid w:val="008A0F39"/>
    <w:rsid w:val="008A14BE"/>
    <w:rsid w:val="008A1E52"/>
    <w:rsid w:val="008A2674"/>
    <w:rsid w:val="008A35CF"/>
    <w:rsid w:val="008A3E52"/>
    <w:rsid w:val="008A3F3A"/>
    <w:rsid w:val="008A4119"/>
    <w:rsid w:val="008A4DBA"/>
    <w:rsid w:val="008A5062"/>
    <w:rsid w:val="008A5180"/>
    <w:rsid w:val="008A57DA"/>
    <w:rsid w:val="008A5A83"/>
    <w:rsid w:val="008A6986"/>
    <w:rsid w:val="008A6995"/>
    <w:rsid w:val="008A6BC0"/>
    <w:rsid w:val="008A6DDC"/>
    <w:rsid w:val="008A7019"/>
    <w:rsid w:val="008A71E5"/>
    <w:rsid w:val="008A75BB"/>
    <w:rsid w:val="008A7CBE"/>
    <w:rsid w:val="008B0D5B"/>
    <w:rsid w:val="008B0D6C"/>
    <w:rsid w:val="008B0E47"/>
    <w:rsid w:val="008B1006"/>
    <w:rsid w:val="008B1944"/>
    <w:rsid w:val="008B2078"/>
    <w:rsid w:val="008B2187"/>
    <w:rsid w:val="008B3214"/>
    <w:rsid w:val="008B3F20"/>
    <w:rsid w:val="008B3FA3"/>
    <w:rsid w:val="008B41ED"/>
    <w:rsid w:val="008B4758"/>
    <w:rsid w:val="008B58D8"/>
    <w:rsid w:val="008B605A"/>
    <w:rsid w:val="008B6A50"/>
    <w:rsid w:val="008B6D00"/>
    <w:rsid w:val="008B6F23"/>
    <w:rsid w:val="008B6F8B"/>
    <w:rsid w:val="008B7A0B"/>
    <w:rsid w:val="008C00B1"/>
    <w:rsid w:val="008C1012"/>
    <w:rsid w:val="008C114D"/>
    <w:rsid w:val="008C16F7"/>
    <w:rsid w:val="008C25E0"/>
    <w:rsid w:val="008C2B40"/>
    <w:rsid w:val="008C2FFB"/>
    <w:rsid w:val="008C352C"/>
    <w:rsid w:val="008C45A3"/>
    <w:rsid w:val="008C46F6"/>
    <w:rsid w:val="008C5769"/>
    <w:rsid w:val="008C5B4C"/>
    <w:rsid w:val="008C5C56"/>
    <w:rsid w:val="008C7082"/>
    <w:rsid w:val="008C7200"/>
    <w:rsid w:val="008C746F"/>
    <w:rsid w:val="008C77EC"/>
    <w:rsid w:val="008C78CE"/>
    <w:rsid w:val="008C78EE"/>
    <w:rsid w:val="008C7C03"/>
    <w:rsid w:val="008D06DD"/>
    <w:rsid w:val="008D0B8B"/>
    <w:rsid w:val="008D0D46"/>
    <w:rsid w:val="008D0E40"/>
    <w:rsid w:val="008D106A"/>
    <w:rsid w:val="008D1351"/>
    <w:rsid w:val="008D14AD"/>
    <w:rsid w:val="008D1922"/>
    <w:rsid w:val="008D1A12"/>
    <w:rsid w:val="008D1B0B"/>
    <w:rsid w:val="008D1D86"/>
    <w:rsid w:val="008D213B"/>
    <w:rsid w:val="008D2D03"/>
    <w:rsid w:val="008D2EA4"/>
    <w:rsid w:val="008D3B25"/>
    <w:rsid w:val="008D4030"/>
    <w:rsid w:val="008D40E6"/>
    <w:rsid w:val="008D49F1"/>
    <w:rsid w:val="008D4A5C"/>
    <w:rsid w:val="008D4E88"/>
    <w:rsid w:val="008D5128"/>
    <w:rsid w:val="008D56F1"/>
    <w:rsid w:val="008D58F5"/>
    <w:rsid w:val="008D6249"/>
    <w:rsid w:val="008D6647"/>
    <w:rsid w:val="008D6A86"/>
    <w:rsid w:val="008D7585"/>
    <w:rsid w:val="008D75D2"/>
    <w:rsid w:val="008D78B6"/>
    <w:rsid w:val="008D7ACF"/>
    <w:rsid w:val="008E049F"/>
    <w:rsid w:val="008E1115"/>
    <w:rsid w:val="008E1E0A"/>
    <w:rsid w:val="008E2294"/>
    <w:rsid w:val="008E36AE"/>
    <w:rsid w:val="008E3884"/>
    <w:rsid w:val="008E3DAC"/>
    <w:rsid w:val="008E42A2"/>
    <w:rsid w:val="008E44BF"/>
    <w:rsid w:val="008E46A6"/>
    <w:rsid w:val="008E4C3C"/>
    <w:rsid w:val="008E50FB"/>
    <w:rsid w:val="008E57E1"/>
    <w:rsid w:val="008E5B60"/>
    <w:rsid w:val="008E61D0"/>
    <w:rsid w:val="008E6739"/>
    <w:rsid w:val="008E6871"/>
    <w:rsid w:val="008E6BF3"/>
    <w:rsid w:val="008E6E57"/>
    <w:rsid w:val="008E7A97"/>
    <w:rsid w:val="008E7C12"/>
    <w:rsid w:val="008E7C43"/>
    <w:rsid w:val="008E7CD0"/>
    <w:rsid w:val="008E7EA4"/>
    <w:rsid w:val="008E7F97"/>
    <w:rsid w:val="008F044A"/>
    <w:rsid w:val="008F0CA5"/>
    <w:rsid w:val="008F0F13"/>
    <w:rsid w:val="008F1E0E"/>
    <w:rsid w:val="008F1FCC"/>
    <w:rsid w:val="008F28E3"/>
    <w:rsid w:val="008F2A14"/>
    <w:rsid w:val="008F3AC2"/>
    <w:rsid w:val="008F3EB6"/>
    <w:rsid w:val="008F4759"/>
    <w:rsid w:val="008F5411"/>
    <w:rsid w:val="008F5788"/>
    <w:rsid w:val="008F5DAF"/>
    <w:rsid w:val="008F5DD1"/>
    <w:rsid w:val="008F5F1C"/>
    <w:rsid w:val="008F6521"/>
    <w:rsid w:val="008F6C13"/>
    <w:rsid w:val="008F71E1"/>
    <w:rsid w:val="008F7594"/>
    <w:rsid w:val="008F787F"/>
    <w:rsid w:val="008F7EF8"/>
    <w:rsid w:val="008F7FD3"/>
    <w:rsid w:val="00901304"/>
    <w:rsid w:val="00901407"/>
    <w:rsid w:val="0090230C"/>
    <w:rsid w:val="0090311E"/>
    <w:rsid w:val="0090338D"/>
    <w:rsid w:val="009037CB"/>
    <w:rsid w:val="00903BC9"/>
    <w:rsid w:val="00903D58"/>
    <w:rsid w:val="00903E62"/>
    <w:rsid w:val="00903F4C"/>
    <w:rsid w:val="0090455B"/>
    <w:rsid w:val="0090476F"/>
    <w:rsid w:val="00904E90"/>
    <w:rsid w:val="00905730"/>
    <w:rsid w:val="00905B65"/>
    <w:rsid w:val="00906733"/>
    <w:rsid w:val="00906938"/>
    <w:rsid w:val="009071D7"/>
    <w:rsid w:val="00910D86"/>
    <w:rsid w:val="00911092"/>
    <w:rsid w:val="009119C7"/>
    <w:rsid w:val="00911BAD"/>
    <w:rsid w:val="00911EEF"/>
    <w:rsid w:val="00912E31"/>
    <w:rsid w:val="00913565"/>
    <w:rsid w:val="009137DC"/>
    <w:rsid w:val="00913CA4"/>
    <w:rsid w:val="00913E8D"/>
    <w:rsid w:val="009140FA"/>
    <w:rsid w:val="0091430A"/>
    <w:rsid w:val="00914861"/>
    <w:rsid w:val="00914E14"/>
    <w:rsid w:val="0091568D"/>
    <w:rsid w:val="00915AAB"/>
    <w:rsid w:val="00915D8D"/>
    <w:rsid w:val="0091604A"/>
    <w:rsid w:val="0091606E"/>
    <w:rsid w:val="0091628B"/>
    <w:rsid w:val="0091633F"/>
    <w:rsid w:val="00917090"/>
    <w:rsid w:val="009174A1"/>
    <w:rsid w:val="00917ABC"/>
    <w:rsid w:val="00917BB5"/>
    <w:rsid w:val="00917E1C"/>
    <w:rsid w:val="00920131"/>
    <w:rsid w:val="00920A53"/>
    <w:rsid w:val="00920A80"/>
    <w:rsid w:val="00920B25"/>
    <w:rsid w:val="00920CB7"/>
    <w:rsid w:val="00920E15"/>
    <w:rsid w:val="0092107E"/>
    <w:rsid w:val="00921502"/>
    <w:rsid w:val="00921AF2"/>
    <w:rsid w:val="00922A27"/>
    <w:rsid w:val="00923942"/>
    <w:rsid w:val="009247F0"/>
    <w:rsid w:val="0092488B"/>
    <w:rsid w:val="009248C2"/>
    <w:rsid w:val="00925091"/>
    <w:rsid w:val="009257D6"/>
    <w:rsid w:val="00925D97"/>
    <w:rsid w:val="00925E9F"/>
    <w:rsid w:val="00925EC5"/>
    <w:rsid w:val="0092658E"/>
    <w:rsid w:val="00926AE2"/>
    <w:rsid w:val="00926E71"/>
    <w:rsid w:val="00926ECF"/>
    <w:rsid w:val="009273DA"/>
    <w:rsid w:val="00927A73"/>
    <w:rsid w:val="009300A9"/>
    <w:rsid w:val="00930206"/>
    <w:rsid w:val="0093022E"/>
    <w:rsid w:val="009303B4"/>
    <w:rsid w:val="00930734"/>
    <w:rsid w:val="00930740"/>
    <w:rsid w:val="00930912"/>
    <w:rsid w:val="00930A64"/>
    <w:rsid w:val="00931279"/>
    <w:rsid w:val="009313D0"/>
    <w:rsid w:val="00931524"/>
    <w:rsid w:val="009322C6"/>
    <w:rsid w:val="00932401"/>
    <w:rsid w:val="00932D06"/>
    <w:rsid w:val="00932D62"/>
    <w:rsid w:val="00933685"/>
    <w:rsid w:val="00933977"/>
    <w:rsid w:val="00933A14"/>
    <w:rsid w:val="00933B5B"/>
    <w:rsid w:val="00933BA7"/>
    <w:rsid w:val="00933C12"/>
    <w:rsid w:val="00933CC7"/>
    <w:rsid w:val="00935D18"/>
    <w:rsid w:val="00936862"/>
    <w:rsid w:val="00936DB1"/>
    <w:rsid w:val="00937474"/>
    <w:rsid w:val="0093778C"/>
    <w:rsid w:val="00937B9C"/>
    <w:rsid w:val="00940692"/>
    <w:rsid w:val="00940871"/>
    <w:rsid w:val="009409D6"/>
    <w:rsid w:val="009409FC"/>
    <w:rsid w:val="00941744"/>
    <w:rsid w:val="00941DAB"/>
    <w:rsid w:val="009429BC"/>
    <w:rsid w:val="00942E82"/>
    <w:rsid w:val="009439F2"/>
    <w:rsid w:val="00943FC1"/>
    <w:rsid w:val="00943FFB"/>
    <w:rsid w:val="00944003"/>
    <w:rsid w:val="009444CD"/>
    <w:rsid w:val="00944819"/>
    <w:rsid w:val="009450F1"/>
    <w:rsid w:val="00945157"/>
    <w:rsid w:val="00945505"/>
    <w:rsid w:val="009456FC"/>
    <w:rsid w:val="009458BF"/>
    <w:rsid w:val="00945EDE"/>
    <w:rsid w:val="00946789"/>
    <w:rsid w:val="009472D0"/>
    <w:rsid w:val="00947758"/>
    <w:rsid w:val="00947EA9"/>
    <w:rsid w:val="00950393"/>
    <w:rsid w:val="00950D6D"/>
    <w:rsid w:val="0095135A"/>
    <w:rsid w:val="009519FB"/>
    <w:rsid w:val="0095239C"/>
    <w:rsid w:val="00952509"/>
    <w:rsid w:val="00952B18"/>
    <w:rsid w:val="00953ADC"/>
    <w:rsid w:val="0095547E"/>
    <w:rsid w:val="009557D1"/>
    <w:rsid w:val="00955F82"/>
    <w:rsid w:val="009564F5"/>
    <w:rsid w:val="00956937"/>
    <w:rsid w:val="00956A3D"/>
    <w:rsid w:val="00956B6E"/>
    <w:rsid w:val="00956DF6"/>
    <w:rsid w:val="00957081"/>
    <w:rsid w:val="00960E1B"/>
    <w:rsid w:val="0096209D"/>
    <w:rsid w:val="009620B8"/>
    <w:rsid w:val="00962272"/>
    <w:rsid w:val="00962661"/>
    <w:rsid w:val="00962693"/>
    <w:rsid w:val="0096297A"/>
    <w:rsid w:val="00962F0E"/>
    <w:rsid w:val="00964183"/>
    <w:rsid w:val="00964326"/>
    <w:rsid w:val="009658C0"/>
    <w:rsid w:val="0096614E"/>
    <w:rsid w:val="00966F16"/>
    <w:rsid w:val="00967904"/>
    <w:rsid w:val="0096790A"/>
    <w:rsid w:val="00967CD4"/>
    <w:rsid w:val="00967CE0"/>
    <w:rsid w:val="00967F53"/>
    <w:rsid w:val="00970071"/>
    <w:rsid w:val="0097095D"/>
    <w:rsid w:val="00970D16"/>
    <w:rsid w:val="00972732"/>
    <w:rsid w:val="009728A4"/>
    <w:rsid w:val="00972E9A"/>
    <w:rsid w:val="0097300D"/>
    <w:rsid w:val="00973551"/>
    <w:rsid w:val="00973A90"/>
    <w:rsid w:val="009748E0"/>
    <w:rsid w:val="00974AC5"/>
    <w:rsid w:val="00974B7D"/>
    <w:rsid w:val="009752FD"/>
    <w:rsid w:val="0097591F"/>
    <w:rsid w:val="00975ACD"/>
    <w:rsid w:val="00975AF4"/>
    <w:rsid w:val="00975E02"/>
    <w:rsid w:val="009760FE"/>
    <w:rsid w:val="00976209"/>
    <w:rsid w:val="0097681F"/>
    <w:rsid w:val="00976D18"/>
    <w:rsid w:val="00976E4B"/>
    <w:rsid w:val="00976EDC"/>
    <w:rsid w:val="009773D6"/>
    <w:rsid w:val="00977E3F"/>
    <w:rsid w:val="00980855"/>
    <w:rsid w:val="00980D8B"/>
    <w:rsid w:val="00980F7C"/>
    <w:rsid w:val="00981686"/>
    <w:rsid w:val="0098185B"/>
    <w:rsid w:val="00982945"/>
    <w:rsid w:val="00982A8A"/>
    <w:rsid w:val="00982FD5"/>
    <w:rsid w:val="009831C9"/>
    <w:rsid w:val="00983D56"/>
    <w:rsid w:val="0098409F"/>
    <w:rsid w:val="00984386"/>
    <w:rsid w:val="00984506"/>
    <w:rsid w:val="00984CC3"/>
    <w:rsid w:val="00984DBB"/>
    <w:rsid w:val="00985131"/>
    <w:rsid w:val="009854D4"/>
    <w:rsid w:val="00985C6C"/>
    <w:rsid w:val="00986B06"/>
    <w:rsid w:val="00987F3F"/>
    <w:rsid w:val="00990054"/>
    <w:rsid w:val="0099043C"/>
    <w:rsid w:val="0099096B"/>
    <w:rsid w:val="00990D8B"/>
    <w:rsid w:val="0099127E"/>
    <w:rsid w:val="00991D62"/>
    <w:rsid w:val="00992329"/>
    <w:rsid w:val="00992816"/>
    <w:rsid w:val="009929E2"/>
    <w:rsid w:val="009938AA"/>
    <w:rsid w:val="00994C75"/>
    <w:rsid w:val="009953C6"/>
    <w:rsid w:val="00995A6A"/>
    <w:rsid w:val="00995C0C"/>
    <w:rsid w:val="00995C19"/>
    <w:rsid w:val="009962AC"/>
    <w:rsid w:val="0099634E"/>
    <w:rsid w:val="00996697"/>
    <w:rsid w:val="00997031"/>
    <w:rsid w:val="009970B0"/>
    <w:rsid w:val="009974E8"/>
    <w:rsid w:val="009A0361"/>
    <w:rsid w:val="009A0429"/>
    <w:rsid w:val="009A067A"/>
    <w:rsid w:val="009A0756"/>
    <w:rsid w:val="009A2654"/>
    <w:rsid w:val="009A2C2A"/>
    <w:rsid w:val="009A3355"/>
    <w:rsid w:val="009A40B0"/>
    <w:rsid w:val="009A4100"/>
    <w:rsid w:val="009A46A1"/>
    <w:rsid w:val="009A474B"/>
    <w:rsid w:val="009A47C0"/>
    <w:rsid w:val="009A49FA"/>
    <w:rsid w:val="009A5C42"/>
    <w:rsid w:val="009A5C9B"/>
    <w:rsid w:val="009A5EE5"/>
    <w:rsid w:val="009A7542"/>
    <w:rsid w:val="009A7B0D"/>
    <w:rsid w:val="009A7D10"/>
    <w:rsid w:val="009B0040"/>
    <w:rsid w:val="009B006D"/>
    <w:rsid w:val="009B0417"/>
    <w:rsid w:val="009B05B6"/>
    <w:rsid w:val="009B07DC"/>
    <w:rsid w:val="009B1528"/>
    <w:rsid w:val="009B200B"/>
    <w:rsid w:val="009B26D5"/>
    <w:rsid w:val="009B3BD3"/>
    <w:rsid w:val="009B5F89"/>
    <w:rsid w:val="009B6330"/>
    <w:rsid w:val="009B66F3"/>
    <w:rsid w:val="009B697C"/>
    <w:rsid w:val="009B69CB"/>
    <w:rsid w:val="009B6AAA"/>
    <w:rsid w:val="009B6AE5"/>
    <w:rsid w:val="009B6B00"/>
    <w:rsid w:val="009B7024"/>
    <w:rsid w:val="009B7817"/>
    <w:rsid w:val="009B7DA8"/>
    <w:rsid w:val="009C00EA"/>
    <w:rsid w:val="009C14F7"/>
    <w:rsid w:val="009C19EC"/>
    <w:rsid w:val="009C1DC6"/>
    <w:rsid w:val="009C3F77"/>
    <w:rsid w:val="009C4264"/>
    <w:rsid w:val="009C45B8"/>
    <w:rsid w:val="009C4E13"/>
    <w:rsid w:val="009C58D8"/>
    <w:rsid w:val="009C5E56"/>
    <w:rsid w:val="009C7E1F"/>
    <w:rsid w:val="009D0DC2"/>
    <w:rsid w:val="009D1FC7"/>
    <w:rsid w:val="009D2601"/>
    <w:rsid w:val="009D2803"/>
    <w:rsid w:val="009D2BA6"/>
    <w:rsid w:val="009D3049"/>
    <w:rsid w:val="009D372A"/>
    <w:rsid w:val="009D3DF1"/>
    <w:rsid w:val="009D43D3"/>
    <w:rsid w:val="009D4608"/>
    <w:rsid w:val="009D52A2"/>
    <w:rsid w:val="009D57BF"/>
    <w:rsid w:val="009D59EE"/>
    <w:rsid w:val="009D59FB"/>
    <w:rsid w:val="009D5FDC"/>
    <w:rsid w:val="009D65A2"/>
    <w:rsid w:val="009D6684"/>
    <w:rsid w:val="009D6AA5"/>
    <w:rsid w:val="009D6EFD"/>
    <w:rsid w:val="009D71AA"/>
    <w:rsid w:val="009D794F"/>
    <w:rsid w:val="009E012C"/>
    <w:rsid w:val="009E0BF1"/>
    <w:rsid w:val="009E139B"/>
    <w:rsid w:val="009E1E3A"/>
    <w:rsid w:val="009E2845"/>
    <w:rsid w:val="009E293A"/>
    <w:rsid w:val="009E2A7C"/>
    <w:rsid w:val="009E2E9D"/>
    <w:rsid w:val="009E337D"/>
    <w:rsid w:val="009E3695"/>
    <w:rsid w:val="009E3826"/>
    <w:rsid w:val="009E4117"/>
    <w:rsid w:val="009E436B"/>
    <w:rsid w:val="009E4510"/>
    <w:rsid w:val="009E466D"/>
    <w:rsid w:val="009E4D22"/>
    <w:rsid w:val="009E4D85"/>
    <w:rsid w:val="009E506A"/>
    <w:rsid w:val="009E56A7"/>
    <w:rsid w:val="009E56F7"/>
    <w:rsid w:val="009E6756"/>
    <w:rsid w:val="009E6C5F"/>
    <w:rsid w:val="009E73D0"/>
    <w:rsid w:val="009E7902"/>
    <w:rsid w:val="009E7B4D"/>
    <w:rsid w:val="009E7C9C"/>
    <w:rsid w:val="009F0447"/>
    <w:rsid w:val="009F1B1D"/>
    <w:rsid w:val="009F2660"/>
    <w:rsid w:val="009F330E"/>
    <w:rsid w:val="009F36C4"/>
    <w:rsid w:val="009F375D"/>
    <w:rsid w:val="009F37B6"/>
    <w:rsid w:val="009F3A62"/>
    <w:rsid w:val="009F3A9E"/>
    <w:rsid w:val="009F3C05"/>
    <w:rsid w:val="009F465D"/>
    <w:rsid w:val="009F4BBA"/>
    <w:rsid w:val="009F4E4E"/>
    <w:rsid w:val="009F53BF"/>
    <w:rsid w:val="009F5A26"/>
    <w:rsid w:val="009F5CE4"/>
    <w:rsid w:val="009F5E1D"/>
    <w:rsid w:val="009F7552"/>
    <w:rsid w:val="009F7F1A"/>
    <w:rsid w:val="00A00E8E"/>
    <w:rsid w:val="00A00FE8"/>
    <w:rsid w:val="00A01ABA"/>
    <w:rsid w:val="00A01EEA"/>
    <w:rsid w:val="00A02407"/>
    <w:rsid w:val="00A02433"/>
    <w:rsid w:val="00A0248A"/>
    <w:rsid w:val="00A033CA"/>
    <w:rsid w:val="00A03C2F"/>
    <w:rsid w:val="00A03E40"/>
    <w:rsid w:val="00A03FD3"/>
    <w:rsid w:val="00A047C7"/>
    <w:rsid w:val="00A051B9"/>
    <w:rsid w:val="00A0571E"/>
    <w:rsid w:val="00A057D1"/>
    <w:rsid w:val="00A05CDF"/>
    <w:rsid w:val="00A05CE5"/>
    <w:rsid w:val="00A05DA4"/>
    <w:rsid w:val="00A064AA"/>
    <w:rsid w:val="00A06511"/>
    <w:rsid w:val="00A06D9A"/>
    <w:rsid w:val="00A070B6"/>
    <w:rsid w:val="00A076E1"/>
    <w:rsid w:val="00A07865"/>
    <w:rsid w:val="00A1001C"/>
    <w:rsid w:val="00A102C0"/>
    <w:rsid w:val="00A103EE"/>
    <w:rsid w:val="00A1111D"/>
    <w:rsid w:val="00A11F9B"/>
    <w:rsid w:val="00A12D14"/>
    <w:rsid w:val="00A13AF2"/>
    <w:rsid w:val="00A14068"/>
    <w:rsid w:val="00A14230"/>
    <w:rsid w:val="00A14ED4"/>
    <w:rsid w:val="00A157D5"/>
    <w:rsid w:val="00A15BFD"/>
    <w:rsid w:val="00A15EFB"/>
    <w:rsid w:val="00A160CB"/>
    <w:rsid w:val="00A16470"/>
    <w:rsid w:val="00A20379"/>
    <w:rsid w:val="00A20418"/>
    <w:rsid w:val="00A208AE"/>
    <w:rsid w:val="00A208B3"/>
    <w:rsid w:val="00A20D4F"/>
    <w:rsid w:val="00A20EE8"/>
    <w:rsid w:val="00A2183C"/>
    <w:rsid w:val="00A21A40"/>
    <w:rsid w:val="00A228E4"/>
    <w:rsid w:val="00A231E8"/>
    <w:rsid w:val="00A232FC"/>
    <w:rsid w:val="00A239CE"/>
    <w:rsid w:val="00A23B59"/>
    <w:rsid w:val="00A2485C"/>
    <w:rsid w:val="00A24D60"/>
    <w:rsid w:val="00A253E5"/>
    <w:rsid w:val="00A25EFA"/>
    <w:rsid w:val="00A2608C"/>
    <w:rsid w:val="00A26A71"/>
    <w:rsid w:val="00A26FAF"/>
    <w:rsid w:val="00A30114"/>
    <w:rsid w:val="00A31542"/>
    <w:rsid w:val="00A31C64"/>
    <w:rsid w:val="00A31C7E"/>
    <w:rsid w:val="00A31CC5"/>
    <w:rsid w:val="00A32429"/>
    <w:rsid w:val="00A328C3"/>
    <w:rsid w:val="00A32B60"/>
    <w:rsid w:val="00A32D42"/>
    <w:rsid w:val="00A32DE0"/>
    <w:rsid w:val="00A3322B"/>
    <w:rsid w:val="00A33879"/>
    <w:rsid w:val="00A33B13"/>
    <w:rsid w:val="00A35009"/>
    <w:rsid w:val="00A3512D"/>
    <w:rsid w:val="00A35620"/>
    <w:rsid w:val="00A356E7"/>
    <w:rsid w:val="00A35B6E"/>
    <w:rsid w:val="00A36878"/>
    <w:rsid w:val="00A368F8"/>
    <w:rsid w:val="00A36C28"/>
    <w:rsid w:val="00A37035"/>
    <w:rsid w:val="00A37A10"/>
    <w:rsid w:val="00A37A7A"/>
    <w:rsid w:val="00A37EEA"/>
    <w:rsid w:val="00A41310"/>
    <w:rsid w:val="00A41651"/>
    <w:rsid w:val="00A417B5"/>
    <w:rsid w:val="00A41AA5"/>
    <w:rsid w:val="00A41D62"/>
    <w:rsid w:val="00A42617"/>
    <w:rsid w:val="00A42622"/>
    <w:rsid w:val="00A440FD"/>
    <w:rsid w:val="00A44DC2"/>
    <w:rsid w:val="00A45558"/>
    <w:rsid w:val="00A4563B"/>
    <w:rsid w:val="00A46144"/>
    <w:rsid w:val="00A46355"/>
    <w:rsid w:val="00A46827"/>
    <w:rsid w:val="00A47E18"/>
    <w:rsid w:val="00A503D9"/>
    <w:rsid w:val="00A507CA"/>
    <w:rsid w:val="00A50AA5"/>
    <w:rsid w:val="00A51956"/>
    <w:rsid w:val="00A51FAF"/>
    <w:rsid w:val="00A526E5"/>
    <w:rsid w:val="00A538C9"/>
    <w:rsid w:val="00A54303"/>
    <w:rsid w:val="00A544E0"/>
    <w:rsid w:val="00A54657"/>
    <w:rsid w:val="00A546D0"/>
    <w:rsid w:val="00A5475F"/>
    <w:rsid w:val="00A54D0A"/>
    <w:rsid w:val="00A550DC"/>
    <w:rsid w:val="00A556E9"/>
    <w:rsid w:val="00A5614A"/>
    <w:rsid w:val="00A56B9B"/>
    <w:rsid w:val="00A60014"/>
    <w:rsid w:val="00A60E8A"/>
    <w:rsid w:val="00A6144E"/>
    <w:rsid w:val="00A6157B"/>
    <w:rsid w:val="00A615E3"/>
    <w:rsid w:val="00A622F5"/>
    <w:rsid w:val="00A62833"/>
    <w:rsid w:val="00A62F94"/>
    <w:rsid w:val="00A63316"/>
    <w:rsid w:val="00A63642"/>
    <w:rsid w:val="00A637FD"/>
    <w:rsid w:val="00A641C6"/>
    <w:rsid w:val="00A64583"/>
    <w:rsid w:val="00A64FE2"/>
    <w:rsid w:val="00A66097"/>
    <w:rsid w:val="00A6662E"/>
    <w:rsid w:val="00A66A1B"/>
    <w:rsid w:val="00A66ED2"/>
    <w:rsid w:val="00A67097"/>
    <w:rsid w:val="00A673A2"/>
    <w:rsid w:val="00A67B05"/>
    <w:rsid w:val="00A70236"/>
    <w:rsid w:val="00A70CD8"/>
    <w:rsid w:val="00A7194B"/>
    <w:rsid w:val="00A7263F"/>
    <w:rsid w:val="00A72CBD"/>
    <w:rsid w:val="00A73200"/>
    <w:rsid w:val="00A73930"/>
    <w:rsid w:val="00A7393B"/>
    <w:rsid w:val="00A73E27"/>
    <w:rsid w:val="00A747DD"/>
    <w:rsid w:val="00A74B3B"/>
    <w:rsid w:val="00A754DB"/>
    <w:rsid w:val="00A758CF"/>
    <w:rsid w:val="00A76837"/>
    <w:rsid w:val="00A7683A"/>
    <w:rsid w:val="00A80500"/>
    <w:rsid w:val="00A80DFC"/>
    <w:rsid w:val="00A80E0A"/>
    <w:rsid w:val="00A80FCD"/>
    <w:rsid w:val="00A818FE"/>
    <w:rsid w:val="00A81A5E"/>
    <w:rsid w:val="00A82B64"/>
    <w:rsid w:val="00A83705"/>
    <w:rsid w:val="00A839F7"/>
    <w:rsid w:val="00A83A10"/>
    <w:rsid w:val="00A83A96"/>
    <w:rsid w:val="00A83D1C"/>
    <w:rsid w:val="00A83F2C"/>
    <w:rsid w:val="00A84695"/>
    <w:rsid w:val="00A84A3F"/>
    <w:rsid w:val="00A8549F"/>
    <w:rsid w:val="00A8578E"/>
    <w:rsid w:val="00A85C95"/>
    <w:rsid w:val="00A871DC"/>
    <w:rsid w:val="00A87D7A"/>
    <w:rsid w:val="00A90217"/>
    <w:rsid w:val="00A90868"/>
    <w:rsid w:val="00A90BCF"/>
    <w:rsid w:val="00A91040"/>
    <w:rsid w:val="00A9160F"/>
    <w:rsid w:val="00A921C0"/>
    <w:rsid w:val="00A924E8"/>
    <w:rsid w:val="00A9275E"/>
    <w:rsid w:val="00A92DD5"/>
    <w:rsid w:val="00A93077"/>
    <w:rsid w:val="00A9335B"/>
    <w:rsid w:val="00A934EA"/>
    <w:rsid w:val="00A935D3"/>
    <w:rsid w:val="00A95344"/>
    <w:rsid w:val="00A962F9"/>
    <w:rsid w:val="00A96330"/>
    <w:rsid w:val="00A96C12"/>
    <w:rsid w:val="00A96D3A"/>
    <w:rsid w:val="00A9763C"/>
    <w:rsid w:val="00AA001D"/>
    <w:rsid w:val="00AA01F0"/>
    <w:rsid w:val="00AA02C1"/>
    <w:rsid w:val="00AA061B"/>
    <w:rsid w:val="00AA06B9"/>
    <w:rsid w:val="00AA0B7F"/>
    <w:rsid w:val="00AA0C18"/>
    <w:rsid w:val="00AA0C34"/>
    <w:rsid w:val="00AA0CE0"/>
    <w:rsid w:val="00AA2AE3"/>
    <w:rsid w:val="00AA3155"/>
    <w:rsid w:val="00AA31F0"/>
    <w:rsid w:val="00AA3C46"/>
    <w:rsid w:val="00AA4626"/>
    <w:rsid w:val="00AA4917"/>
    <w:rsid w:val="00AA4A3E"/>
    <w:rsid w:val="00AA4BDA"/>
    <w:rsid w:val="00AA5569"/>
    <w:rsid w:val="00AA5820"/>
    <w:rsid w:val="00AA6018"/>
    <w:rsid w:val="00AA64D8"/>
    <w:rsid w:val="00AA6D58"/>
    <w:rsid w:val="00AA6F85"/>
    <w:rsid w:val="00AA79FE"/>
    <w:rsid w:val="00AA7F2D"/>
    <w:rsid w:val="00AB01DD"/>
    <w:rsid w:val="00AB0A4A"/>
    <w:rsid w:val="00AB0D07"/>
    <w:rsid w:val="00AB1CCC"/>
    <w:rsid w:val="00AB2A58"/>
    <w:rsid w:val="00AB2C7F"/>
    <w:rsid w:val="00AB2CC6"/>
    <w:rsid w:val="00AB2D93"/>
    <w:rsid w:val="00AB3797"/>
    <w:rsid w:val="00AB3866"/>
    <w:rsid w:val="00AB3EAE"/>
    <w:rsid w:val="00AB5169"/>
    <w:rsid w:val="00AB53BF"/>
    <w:rsid w:val="00AB5D7D"/>
    <w:rsid w:val="00AB622E"/>
    <w:rsid w:val="00AB6252"/>
    <w:rsid w:val="00AB73AD"/>
    <w:rsid w:val="00AC00D8"/>
    <w:rsid w:val="00AC08D2"/>
    <w:rsid w:val="00AC0C4C"/>
    <w:rsid w:val="00AC110D"/>
    <w:rsid w:val="00AC162E"/>
    <w:rsid w:val="00AC1AB6"/>
    <w:rsid w:val="00AC1CF1"/>
    <w:rsid w:val="00AC1E38"/>
    <w:rsid w:val="00AC2087"/>
    <w:rsid w:val="00AC28AE"/>
    <w:rsid w:val="00AC3196"/>
    <w:rsid w:val="00AC3C68"/>
    <w:rsid w:val="00AC4155"/>
    <w:rsid w:val="00AC4A51"/>
    <w:rsid w:val="00AC5530"/>
    <w:rsid w:val="00AC5FC3"/>
    <w:rsid w:val="00AC6D96"/>
    <w:rsid w:val="00AC70BB"/>
    <w:rsid w:val="00AC7883"/>
    <w:rsid w:val="00AC7BB3"/>
    <w:rsid w:val="00AD0271"/>
    <w:rsid w:val="00AD03AF"/>
    <w:rsid w:val="00AD04A5"/>
    <w:rsid w:val="00AD112E"/>
    <w:rsid w:val="00AD13D8"/>
    <w:rsid w:val="00AD1C87"/>
    <w:rsid w:val="00AD1E7E"/>
    <w:rsid w:val="00AD262B"/>
    <w:rsid w:val="00AD2C50"/>
    <w:rsid w:val="00AD2CA4"/>
    <w:rsid w:val="00AD323D"/>
    <w:rsid w:val="00AD3346"/>
    <w:rsid w:val="00AD33F9"/>
    <w:rsid w:val="00AD3CF1"/>
    <w:rsid w:val="00AD4402"/>
    <w:rsid w:val="00AD4C20"/>
    <w:rsid w:val="00AD582C"/>
    <w:rsid w:val="00AD6190"/>
    <w:rsid w:val="00AD6F65"/>
    <w:rsid w:val="00AD70BE"/>
    <w:rsid w:val="00AD73BA"/>
    <w:rsid w:val="00AD7AE8"/>
    <w:rsid w:val="00AD7B46"/>
    <w:rsid w:val="00AD7D1E"/>
    <w:rsid w:val="00AE0339"/>
    <w:rsid w:val="00AE0758"/>
    <w:rsid w:val="00AE10FF"/>
    <w:rsid w:val="00AE11F7"/>
    <w:rsid w:val="00AE1E04"/>
    <w:rsid w:val="00AE1ED4"/>
    <w:rsid w:val="00AE1EE5"/>
    <w:rsid w:val="00AE2869"/>
    <w:rsid w:val="00AE38D2"/>
    <w:rsid w:val="00AE4519"/>
    <w:rsid w:val="00AE4784"/>
    <w:rsid w:val="00AE4F9A"/>
    <w:rsid w:val="00AE50DA"/>
    <w:rsid w:val="00AE54C4"/>
    <w:rsid w:val="00AE58A4"/>
    <w:rsid w:val="00AE5D0F"/>
    <w:rsid w:val="00AE64FF"/>
    <w:rsid w:val="00AE6592"/>
    <w:rsid w:val="00AE6C55"/>
    <w:rsid w:val="00AE708F"/>
    <w:rsid w:val="00AE70AA"/>
    <w:rsid w:val="00AE74FF"/>
    <w:rsid w:val="00AF0079"/>
    <w:rsid w:val="00AF0374"/>
    <w:rsid w:val="00AF04E6"/>
    <w:rsid w:val="00AF1D7F"/>
    <w:rsid w:val="00AF2265"/>
    <w:rsid w:val="00AF2592"/>
    <w:rsid w:val="00AF36A7"/>
    <w:rsid w:val="00AF36FF"/>
    <w:rsid w:val="00AF395C"/>
    <w:rsid w:val="00AF3A22"/>
    <w:rsid w:val="00AF48E7"/>
    <w:rsid w:val="00AF4F91"/>
    <w:rsid w:val="00AF558C"/>
    <w:rsid w:val="00AF5F2C"/>
    <w:rsid w:val="00AF69BC"/>
    <w:rsid w:val="00AF7324"/>
    <w:rsid w:val="00AF761D"/>
    <w:rsid w:val="00AF7CCC"/>
    <w:rsid w:val="00B00812"/>
    <w:rsid w:val="00B01AA1"/>
    <w:rsid w:val="00B01C8E"/>
    <w:rsid w:val="00B01E24"/>
    <w:rsid w:val="00B02057"/>
    <w:rsid w:val="00B022FA"/>
    <w:rsid w:val="00B02E06"/>
    <w:rsid w:val="00B02E9D"/>
    <w:rsid w:val="00B03472"/>
    <w:rsid w:val="00B0348E"/>
    <w:rsid w:val="00B042CC"/>
    <w:rsid w:val="00B04968"/>
    <w:rsid w:val="00B0511D"/>
    <w:rsid w:val="00B0551F"/>
    <w:rsid w:val="00B05BB1"/>
    <w:rsid w:val="00B05CA6"/>
    <w:rsid w:val="00B060D6"/>
    <w:rsid w:val="00B06320"/>
    <w:rsid w:val="00B063CB"/>
    <w:rsid w:val="00B06473"/>
    <w:rsid w:val="00B070A8"/>
    <w:rsid w:val="00B1003E"/>
    <w:rsid w:val="00B100CE"/>
    <w:rsid w:val="00B106A3"/>
    <w:rsid w:val="00B106F2"/>
    <w:rsid w:val="00B10A5B"/>
    <w:rsid w:val="00B10CE0"/>
    <w:rsid w:val="00B10DF4"/>
    <w:rsid w:val="00B10F7B"/>
    <w:rsid w:val="00B12407"/>
    <w:rsid w:val="00B12801"/>
    <w:rsid w:val="00B12923"/>
    <w:rsid w:val="00B14109"/>
    <w:rsid w:val="00B1461A"/>
    <w:rsid w:val="00B15955"/>
    <w:rsid w:val="00B15D0D"/>
    <w:rsid w:val="00B15ECB"/>
    <w:rsid w:val="00B160C7"/>
    <w:rsid w:val="00B16611"/>
    <w:rsid w:val="00B16D05"/>
    <w:rsid w:val="00B16F62"/>
    <w:rsid w:val="00B170FA"/>
    <w:rsid w:val="00B17D24"/>
    <w:rsid w:val="00B17E19"/>
    <w:rsid w:val="00B2044C"/>
    <w:rsid w:val="00B2068F"/>
    <w:rsid w:val="00B217FA"/>
    <w:rsid w:val="00B21D52"/>
    <w:rsid w:val="00B22562"/>
    <w:rsid w:val="00B22909"/>
    <w:rsid w:val="00B22A01"/>
    <w:rsid w:val="00B22EA1"/>
    <w:rsid w:val="00B22ED5"/>
    <w:rsid w:val="00B235DE"/>
    <w:rsid w:val="00B24434"/>
    <w:rsid w:val="00B245D7"/>
    <w:rsid w:val="00B248DD"/>
    <w:rsid w:val="00B24E22"/>
    <w:rsid w:val="00B251DB"/>
    <w:rsid w:val="00B2543E"/>
    <w:rsid w:val="00B25A75"/>
    <w:rsid w:val="00B25D3B"/>
    <w:rsid w:val="00B26062"/>
    <w:rsid w:val="00B2653D"/>
    <w:rsid w:val="00B27A13"/>
    <w:rsid w:val="00B30CA9"/>
    <w:rsid w:val="00B313D1"/>
    <w:rsid w:val="00B31506"/>
    <w:rsid w:val="00B315F7"/>
    <w:rsid w:val="00B31632"/>
    <w:rsid w:val="00B31B30"/>
    <w:rsid w:val="00B32589"/>
    <w:rsid w:val="00B33458"/>
    <w:rsid w:val="00B33B2B"/>
    <w:rsid w:val="00B343A0"/>
    <w:rsid w:val="00B34C43"/>
    <w:rsid w:val="00B35070"/>
    <w:rsid w:val="00B35EC1"/>
    <w:rsid w:val="00B3610E"/>
    <w:rsid w:val="00B36193"/>
    <w:rsid w:val="00B3645E"/>
    <w:rsid w:val="00B36B94"/>
    <w:rsid w:val="00B37429"/>
    <w:rsid w:val="00B375F9"/>
    <w:rsid w:val="00B40131"/>
    <w:rsid w:val="00B4049F"/>
    <w:rsid w:val="00B40AF2"/>
    <w:rsid w:val="00B40C3A"/>
    <w:rsid w:val="00B40D2E"/>
    <w:rsid w:val="00B41648"/>
    <w:rsid w:val="00B4224E"/>
    <w:rsid w:val="00B4324F"/>
    <w:rsid w:val="00B437F9"/>
    <w:rsid w:val="00B43EEE"/>
    <w:rsid w:val="00B44D32"/>
    <w:rsid w:val="00B45FF5"/>
    <w:rsid w:val="00B46E2E"/>
    <w:rsid w:val="00B46F43"/>
    <w:rsid w:val="00B475FE"/>
    <w:rsid w:val="00B47F2E"/>
    <w:rsid w:val="00B504D5"/>
    <w:rsid w:val="00B50B48"/>
    <w:rsid w:val="00B51043"/>
    <w:rsid w:val="00B51384"/>
    <w:rsid w:val="00B513FC"/>
    <w:rsid w:val="00B5160D"/>
    <w:rsid w:val="00B517A8"/>
    <w:rsid w:val="00B519A1"/>
    <w:rsid w:val="00B53799"/>
    <w:rsid w:val="00B53922"/>
    <w:rsid w:val="00B53D2C"/>
    <w:rsid w:val="00B54260"/>
    <w:rsid w:val="00B54B16"/>
    <w:rsid w:val="00B55179"/>
    <w:rsid w:val="00B557C5"/>
    <w:rsid w:val="00B55CEE"/>
    <w:rsid w:val="00B5620C"/>
    <w:rsid w:val="00B5652A"/>
    <w:rsid w:val="00B570CF"/>
    <w:rsid w:val="00B570D5"/>
    <w:rsid w:val="00B5725B"/>
    <w:rsid w:val="00B57704"/>
    <w:rsid w:val="00B578EA"/>
    <w:rsid w:val="00B57FA6"/>
    <w:rsid w:val="00B605CA"/>
    <w:rsid w:val="00B61A07"/>
    <w:rsid w:val="00B62A7F"/>
    <w:rsid w:val="00B62C70"/>
    <w:rsid w:val="00B63317"/>
    <w:rsid w:val="00B63400"/>
    <w:rsid w:val="00B63A15"/>
    <w:rsid w:val="00B6471A"/>
    <w:rsid w:val="00B648BC"/>
    <w:rsid w:val="00B654B9"/>
    <w:rsid w:val="00B65899"/>
    <w:rsid w:val="00B65A95"/>
    <w:rsid w:val="00B65EB5"/>
    <w:rsid w:val="00B661BA"/>
    <w:rsid w:val="00B663EF"/>
    <w:rsid w:val="00B6684E"/>
    <w:rsid w:val="00B675E6"/>
    <w:rsid w:val="00B6777F"/>
    <w:rsid w:val="00B6782A"/>
    <w:rsid w:val="00B67965"/>
    <w:rsid w:val="00B7120D"/>
    <w:rsid w:val="00B714D4"/>
    <w:rsid w:val="00B722E3"/>
    <w:rsid w:val="00B729F4"/>
    <w:rsid w:val="00B72DDC"/>
    <w:rsid w:val="00B738A5"/>
    <w:rsid w:val="00B73E0B"/>
    <w:rsid w:val="00B740BA"/>
    <w:rsid w:val="00B7529B"/>
    <w:rsid w:val="00B755B3"/>
    <w:rsid w:val="00B759FC"/>
    <w:rsid w:val="00B75A1F"/>
    <w:rsid w:val="00B75A89"/>
    <w:rsid w:val="00B76506"/>
    <w:rsid w:val="00B76FFE"/>
    <w:rsid w:val="00B7751A"/>
    <w:rsid w:val="00B775C2"/>
    <w:rsid w:val="00B77CE0"/>
    <w:rsid w:val="00B77DC6"/>
    <w:rsid w:val="00B8092C"/>
    <w:rsid w:val="00B80AF4"/>
    <w:rsid w:val="00B80FCE"/>
    <w:rsid w:val="00B813DD"/>
    <w:rsid w:val="00B816CC"/>
    <w:rsid w:val="00B81964"/>
    <w:rsid w:val="00B81FDE"/>
    <w:rsid w:val="00B82230"/>
    <w:rsid w:val="00B82FE3"/>
    <w:rsid w:val="00B845BB"/>
    <w:rsid w:val="00B84AED"/>
    <w:rsid w:val="00B85439"/>
    <w:rsid w:val="00B85443"/>
    <w:rsid w:val="00B85494"/>
    <w:rsid w:val="00B85964"/>
    <w:rsid w:val="00B85D43"/>
    <w:rsid w:val="00B86070"/>
    <w:rsid w:val="00B86DB4"/>
    <w:rsid w:val="00B8779B"/>
    <w:rsid w:val="00B87B0E"/>
    <w:rsid w:val="00B91283"/>
    <w:rsid w:val="00B920B6"/>
    <w:rsid w:val="00B93131"/>
    <w:rsid w:val="00B9334C"/>
    <w:rsid w:val="00B93356"/>
    <w:rsid w:val="00B939E8"/>
    <w:rsid w:val="00B93A7B"/>
    <w:rsid w:val="00B93B9C"/>
    <w:rsid w:val="00B94479"/>
    <w:rsid w:val="00B95199"/>
    <w:rsid w:val="00B95664"/>
    <w:rsid w:val="00B96746"/>
    <w:rsid w:val="00B96933"/>
    <w:rsid w:val="00B9702F"/>
    <w:rsid w:val="00B97238"/>
    <w:rsid w:val="00B97424"/>
    <w:rsid w:val="00BA0238"/>
    <w:rsid w:val="00BA05F3"/>
    <w:rsid w:val="00BA0832"/>
    <w:rsid w:val="00BA095E"/>
    <w:rsid w:val="00BA0ADC"/>
    <w:rsid w:val="00BA0E85"/>
    <w:rsid w:val="00BA1318"/>
    <w:rsid w:val="00BA1465"/>
    <w:rsid w:val="00BA14E1"/>
    <w:rsid w:val="00BA1E4A"/>
    <w:rsid w:val="00BA255F"/>
    <w:rsid w:val="00BA27BC"/>
    <w:rsid w:val="00BA2A2D"/>
    <w:rsid w:val="00BA2A4A"/>
    <w:rsid w:val="00BA2AD8"/>
    <w:rsid w:val="00BA2CA9"/>
    <w:rsid w:val="00BA2F53"/>
    <w:rsid w:val="00BA30D4"/>
    <w:rsid w:val="00BA387F"/>
    <w:rsid w:val="00BA3EF7"/>
    <w:rsid w:val="00BA432B"/>
    <w:rsid w:val="00BA479E"/>
    <w:rsid w:val="00BA4B46"/>
    <w:rsid w:val="00BA5364"/>
    <w:rsid w:val="00BA552B"/>
    <w:rsid w:val="00BA5725"/>
    <w:rsid w:val="00BA5DA6"/>
    <w:rsid w:val="00BA5E52"/>
    <w:rsid w:val="00BA6A9D"/>
    <w:rsid w:val="00BA7656"/>
    <w:rsid w:val="00BA7735"/>
    <w:rsid w:val="00BA7BF9"/>
    <w:rsid w:val="00BA7CC6"/>
    <w:rsid w:val="00BB0FCA"/>
    <w:rsid w:val="00BB13D7"/>
    <w:rsid w:val="00BB1E30"/>
    <w:rsid w:val="00BB2BB3"/>
    <w:rsid w:val="00BB2DDF"/>
    <w:rsid w:val="00BB2F9E"/>
    <w:rsid w:val="00BB3086"/>
    <w:rsid w:val="00BB30E7"/>
    <w:rsid w:val="00BB3145"/>
    <w:rsid w:val="00BB3352"/>
    <w:rsid w:val="00BB361E"/>
    <w:rsid w:val="00BB3DC1"/>
    <w:rsid w:val="00BB46BA"/>
    <w:rsid w:val="00BB4777"/>
    <w:rsid w:val="00BB4B8C"/>
    <w:rsid w:val="00BB538A"/>
    <w:rsid w:val="00BB55B8"/>
    <w:rsid w:val="00BB575A"/>
    <w:rsid w:val="00BB66C0"/>
    <w:rsid w:val="00BB6875"/>
    <w:rsid w:val="00BB6CB7"/>
    <w:rsid w:val="00BB7167"/>
    <w:rsid w:val="00BC02A8"/>
    <w:rsid w:val="00BC0490"/>
    <w:rsid w:val="00BC0A1D"/>
    <w:rsid w:val="00BC1049"/>
    <w:rsid w:val="00BC1272"/>
    <w:rsid w:val="00BC18D7"/>
    <w:rsid w:val="00BC1C45"/>
    <w:rsid w:val="00BC1C95"/>
    <w:rsid w:val="00BC2464"/>
    <w:rsid w:val="00BC24D3"/>
    <w:rsid w:val="00BC2B48"/>
    <w:rsid w:val="00BC342E"/>
    <w:rsid w:val="00BC3BF6"/>
    <w:rsid w:val="00BC3C5E"/>
    <w:rsid w:val="00BC47CA"/>
    <w:rsid w:val="00BC4ED0"/>
    <w:rsid w:val="00BC4F38"/>
    <w:rsid w:val="00BC527C"/>
    <w:rsid w:val="00BC5EAC"/>
    <w:rsid w:val="00BC62E1"/>
    <w:rsid w:val="00BC6651"/>
    <w:rsid w:val="00BC6AAB"/>
    <w:rsid w:val="00BC6B6F"/>
    <w:rsid w:val="00BC6DAA"/>
    <w:rsid w:val="00BD01EE"/>
    <w:rsid w:val="00BD0AA2"/>
    <w:rsid w:val="00BD0F4B"/>
    <w:rsid w:val="00BD100B"/>
    <w:rsid w:val="00BD1629"/>
    <w:rsid w:val="00BD1F35"/>
    <w:rsid w:val="00BD21B3"/>
    <w:rsid w:val="00BD2F35"/>
    <w:rsid w:val="00BD2F93"/>
    <w:rsid w:val="00BD380F"/>
    <w:rsid w:val="00BD39E8"/>
    <w:rsid w:val="00BD3C38"/>
    <w:rsid w:val="00BD3D77"/>
    <w:rsid w:val="00BD404A"/>
    <w:rsid w:val="00BD44B4"/>
    <w:rsid w:val="00BD46EB"/>
    <w:rsid w:val="00BD493C"/>
    <w:rsid w:val="00BD4F28"/>
    <w:rsid w:val="00BD5479"/>
    <w:rsid w:val="00BD5A10"/>
    <w:rsid w:val="00BD6F2C"/>
    <w:rsid w:val="00BD729E"/>
    <w:rsid w:val="00BD72EC"/>
    <w:rsid w:val="00BD745E"/>
    <w:rsid w:val="00BE0243"/>
    <w:rsid w:val="00BE0A54"/>
    <w:rsid w:val="00BE1939"/>
    <w:rsid w:val="00BE1F28"/>
    <w:rsid w:val="00BE29F5"/>
    <w:rsid w:val="00BE3301"/>
    <w:rsid w:val="00BE3737"/>
    <w:rsid w:val="00BE472E"/>
    <w:rsid w:val="00BE4A98"/>
    <w:rsid w:val="00BE4B90"/>
    <w:rsid w:val="00BE5394"/>
    <w:rsid w:val="00BE53B5"/>
    <w:rsid w:val="00BE5CC2"/>
    <w:rsid w:val="00BE5D4C"/>
    <w:rsid w:val="00BE6040"/>
    <w:rsid w:val="00BE61CA"/>
    <w:rsid w:val="00BE69C5"/>
    <w:rsid w:val="00BE7403"/>
    <w:rsid w:val="00BE7A43"/>
    <w:rsid w:val="00BE7F4B"/>
    <w:rsid w:val="00BF0720"/>
    <w:rsid w:val="00BF0813"/>
    <w:rsid w:val="00BF1D55"/>
    <w:rsid w:val="00BF24B1"/>
    <w:rsid w:val="00BF2614"/>
    <w:rsid w:val="00BF38CF"/>
    <w:rsid w:val="00BF3CB9"/>
    <w:rsid w:val="00BF440A"/>
    <w:rsid w:val="00BF51FC"/>
    <w:rsid w:val="00BF53DD"/>
    <w:rsid w:val="00BF56B6"/>
    <w:rsid w:val="00BF62FA"/>
    <w:rsid w:val="00BF6609"/>
    <w:rsid w:val="00BF6F32"/>
    <w:rsid w:val="00BF6FE7"/>
    <w:rsid w:val="00BF71DE"/>
    <w:rsid w:val="00BF785C"/>
    <w:rsid w:val="00BF7D04"/>
    <w:rsid w:val="00C00179"/>
    <w:rsid w:val="00C006C7"/>
    <w:rsid w:val="00C01DFF"/>
    <w:rsid w:val="00C02953"/>
    <w:rsid w:val="00C02CCC"/>
    <w:rsid w:val="00C039B3"/>
    <w:rsid w:val="00C047B5"/>
    <w:rsid w:val="00C048C7"/>
    <w:rsid w:val="00C04FB9"/>
    <w:rsid w:val="00C05219"/>
    <w:rsid w:val="00C0669D"/>
    <w:rsid w:val="00C06D2E"/>
    <w:rsid w:val="00C100A2"/>
    <w:rsid w:val="00C1058E"/>
    <w:rsid w:val="00C1125C"/>
    <w:rsid w:val="00C11E22"/>
    <w:rsid w:val="00C12747"/>
    <w:rsid w:val="00C129A1"/>
    <w:rsid w:val="00C12E00"/>
    <w:rsid w:val="00C13880"/>
    <w:rsid w:val="00C138ED"/>
    <w:rsid w:val="00C13A2C"/>
    <w:rsid w:val="00C13A98"/>
    <w:rsid w:val="00C13EED"/>
    <w:rsid w:val="00C13FD4"/>
    <w:rsid w:val="00C143FA"/>
    <w:rsid w:val="00C15880"/>
    <w:rsid w:val="00C163A9"/>
    <w:rsid w:val="00C16A1C"/>
    <w:rsid w:val="00C16C57"/>
    <w:rsid w:val="00C16F31"/>
    <w:rsid w:val="00C16FF8"/>
    <w:rsid w:val="00C174B9"/>
    <w:rsid w:val="00C1773D"/>
    <w:rsid w:val="00C17AF6"/>
    <w:rsid w:val="00C17DE8"/>
    <w:rsid w:val="00C203E7"/>
    <w:rsid w:val="00C205AF"/>
    <w:rsid w:val="00C20D19"/>
    <w:rsid w:val="00C21022"/>
    <w:rsid w:val="00C21195"/>
    <w:rsid w:val="00C21AF8"/>
    <w:rsid w:val="00C21C7C"/>
    <w:rsid w:val="00C2238A"/>
    <w:rsid w:val="00C2290A"/>
    <w:rsid w:val="00C22CEC"/>
    <w:rsid w:val="00C22DD6"/>
    <w:rsid w:val="00C22F30"/>
    <w:rsid w:val="00C2303B"/>
    <w:rsid w:val="00C24601"/>
    <w:rsid w:val="00C24A18"/>
    <w:rsid w:val="00C24BFA"/>
    <w:rsid w:val="00C24E28"/>
    <w:rsid w:val="00C257CD"/>
    <w:rsid w:val="00C2583B"/>
    <w:rsid w:val="00C26357"/>
    <w:rsid w:val="00C26F44"/>
    <w:rsid w:val="00C26FC6"/>
    <w:rsid w:val="00C27730"/>
    <w:rsid w:val="00C27867"/>
    <w:rsid w:val="00C3073F"/>
    <w:rsid w:val="00C30B8B"/>
    <w:rsid w:val="00C31BBF"/>
    <w:rsid w:val="00C3286D"/>
    <w:rsid w:val="00C329F3"/>
    <w:rsid w:val="00C3339E"/>
    <w:rsid w:val="00C346A8"/>
    <w:rsid w:val="00C347A0"/>
    <w:rsid w:val="00C349ED"/>
    <w:rsid w:val="00C35244"/>
    <w:rsid w:val="00C3575F"/>
    <w:rsid w:val="00C35801"/>
    <w:rsid w:val="00C35A52"/>
    <w:rsid w:val="00C35DDB"/>
    <w:rsid w:val="00C36114"/>
    <w:rsid w:val="00C3625F"/>
    <w:rsid w:val="00C36C58"/>
    <w:rsid w:val="00C36D8F"/>
    <w:rsid w:val="00C37145"/>
    <w:rsid w:val="00C379DC"/>
    <w:rsid w:val="00C37BA0"/>
    <w:rsid w:val="00C40807"/>
    <w:rsid w:val="00C40BD6"/>
    <w:rsid w:val="00C40E6B"/>
    <w:rsid w:val="00C41954"/>
    <w:rsid w:val="00C41E85"/>
    <w:rsid w:val="00C423A8"/>
    <w:rsid w:val="00C42C0C"/>
    <w:rsid w:val="00C42D19"/>
    <w:rsid w:val="00C42ED1"/>
    <w:rsid w:val="00C42F31"/>
    <w:rsid w:val="00C434B4"/>
    <w:rsid w:val="00C43559"/>
    <w:rsid w:val="00C4359A"/>
    <w:rsid w:val="00C43792"/>
    <w:rsid w:val="00C43FD5"/>
    <w:rsid w:val="00C44836"/>
    <w:rsid w:val="00C44FC7"/>
    <w:rsid w:val="00C45013"/>
    <w:rsid w:val="00C450A5"/>
    <w:rsid w:val="00C45C22"/>
    <w:rsid w:val="00C45FC8"/>
    <w:rsid w:val="00C469C5"/>
    <w:rsid w:val="00C46A22"/>
    <w:rsid w:val="00C46B00"/>
    <w:rsid w:val="00C4755B"/>
    <w:rsid w:val="00C4755F"/>
    <w:rsid w:val="00C50338"/>
    <w:rsid w:val="00C510A9"/>
    <w:rsid w:val="00C514A6"/>
    <w:rsid w:val="00C518D3"/>
    <w:rsid w:val="00C51916"/>
    <w:rsid w:val="00C522FA"/>
    <w:rsid w:val="00C526DF"/>
    <w:rsid w:val="00C528C4"/>
    <w:rsid w:val="00C52BA2"/>
    <w:rsid w:val="00C53523"/>
    <w:rsid w:val="00C539ED"/>
    <w:rsid w:val="00C53B0D"/>
    <w:rsid w:val="00C53FB3"/>
    <w:rsid w:val="00C540ED"/>
    <w:rsid w:val="00C5448B"/>
    <w:rsid w:val="00C554D9"/>
    <w:rsid w:val="00C55611"/>
    <w:rsid w:val="00C56202"/>
    <w:rsid w:val="00C56250"/>
    <w:rsid w:val="00C56A5F"/>
    <w:rsid w:val="00C56E18"/>
    <w:rsid w:val="00C60336"/>
    <w:rsid w:val="00C60B61"/>
    <w:rsid w:val="00C618DA"/>
    <w:rsid w:val="00C6193B"/>
    <w:rsid w:val="00C6247E"/>
    <w:rsid w:val="00C639CD"/>
    <w:rsid w:val="00C64CE4"/>
    <w:rsid w:val="00C65239"/>
    <w:rsid w:val="00C65792"/>
    <w:rsid w:val="00C66220"/>
    <w:rsid w:val="00C66B62"/>
    <w:rsid w:val="00C6738A"/>
    <w:rsid w:val="00C6742C"/>
    <w:rsid w:val="00C678F8"/>
    <w:rsid w:val="00C67AC2"/>
    <w:rsid w:val="00C67CF0"/>
    <w:rsid w:val="00C70357"/>
    <w:rsid w:val="00C7045B"/>
    <w:rsid w:val="00C71D98"/>
    <w:rsid w:val="00C72D53"/>
    <w:rsid w:val="00C73563"/>
    <w:rsid w:val="00C74ECA"/>
    <w:rsid w:val="00C74F65"/>
    <w:rsid w:val="00C752EB"/>
    <w:rsid w:val="00C759B4"/>
    <w:rsid w:val="00C75B4C"/>
    <w:rsid w:val="00C77F82"/>
    <w:rsid w:val="00C80222"/>
    <w:rsid w:val="00C80413"/>
    <w:rsid w:val="00C8047E"/>
    <w:rsid w:val="00C8085A"/>
    <w:rsid w:val="00C80B69"/>
    <w:rsid w:val="00C80D83"/>
    <w:rsid w:val="00C81C4E"/>
    <w:rsid w:val="00C81E90"/>
    <w:rsid w:val="00C821F9"/>
    <w:rsid w:val="00C821FB"/>
    <w:rsid w:val="00C82280"/>
    <w:rsid w:val="00C823DB"/>
    <w:rsid w:val="00C8277E"/>
    <w:rsid w:val="00C82FEF"/>
    <w:rsid w:val="00C830C5"/>
    <w:rsid w:val="00C83BB9"/>
    <w:rsid w:val="00C83EEF"/>
    <w:rsid w:val="00C83F31"/>
    <w:rsid w:val="00C8401F"/>
    <w:rsid w:val="00C846B7"/>
    <w:rsid w:val="00C84EB1"/>
    <w:rsid w:val="00C85DAE"/>
    <w:rsid w:val="00C90CAF"/>
    <w:rsid w:val="00C916FC"/>
    <w:rsid w:val="00C91833"/>
    <w:rsid w:val="00C91E08"/>
    <w:rsid w:val="00C920E1"/>
    <w:rsid w:val="00C92684"/>
    <w:rsid w:val="00C927D0"/>
    <w:rsid w:val="00C92AE8"/>
    <w:rsid w:val="00C92BCC"/>
    <w:rsid w:val="00C92E31"/>
    <w:rsid w:val="00C93068"/>
    <w:rsid w:val="00C935BA"/>
    <w:rsid w:val="00C937C6"/>
    <w:rsid w:val="00C941AB"/>
    <w:rsid w:val="00C94280"/>
    <w:rsid w:val="00C9466E"/>
    <w:rsid w:val="00C94670"/>
    <w:rsid w:val="00C94914"/>
    <w:rsid w:val="00C94A27"/>
    <w:rsid w:val="00C95929"/>
    <w:rsid w:val="00C961CE"/>
    <w:rsid w:val="00C9638C"/>
    <w:rsid w:val="00C9660D"/>
    <w:rsid w:val="00C973C0"/>
    <w:rsid w:val="00C97439"/>
    <w:rsid w:val="00C97CB6"/>
    <w:rsid w:val="00C97DD2"/>
    <w:rsid w:val="00C97F34"/>
    <w:rsid w:val="00CA0733"/>
    <w:rsid w:val="00CA0DD9"/>
    <w:rsid w:val="00CA10AB"/>
    <w:rsid w:val="00CA11E8"/>
    <w:rsid w:val="00CA13D9"/>
    <w:rsid w:val="00CA17E0"/>
    <w:rsid w:val="00CA2157"/>
    <w:rsid w:val="00CA2500"/>
    <w:rsid w:val="00CA2C18"/>
    <w:rsid w:val="00CA316F"/>
    <w:rsid w:val="00CA31F1"/>
    <w:rsid w:val="00CA3275"/>
    <w:rsid w:val="00CA37FC"/>
    <w:rsid w:val="00CA3F80"/>
    <w:rsid w:val="00CA405A"/>
    <w:rsid w:val="00CA52A0"/>
    <w:rsid w:val="00CA5387"/>
    <w:rsid w:val="00CA55B7"/>
    <w:rsid w:val="00CA55BA"/>
    <w:rsid w:val="00CA6683"/>
    <w:rsid w:val="00CA6720"/>
    <w:rsid w:val="00CA6D59"/>
    <w:rsid w:val="00CA7078"/>
    <w:rsid w:val="00CA70DB"/>
    <w:rsid w:val="00CA7839"/>
    <w:rsid w:val="00CA7AF0"/>
    <w:rsid w:val="00CA7E3A"/>
    <w:rsid w:val="00CB02B5"/>
    <w:rsid w:val="00CB0925"/>
    <w:rsid w:val="00CB0F5D"/>
    <w:rsid w:val="00CB1588"/>
    <w:rsid w:val="00CB207A"/>
    <w:rsid w:val="00CB2565"/>
    <w:rsid w:val="00CB4093"/>
    <w:rsid w:val="00CB4793"/>
    <w:rsid w:val="00CB4A91"/>
    <w:rsid w:val="00CB4ED2"/>
    <w:rsid w:val="00CB702F"/>
    <w:rsid w:val="00CB72C6"/>
    <w:rsid w:val="00CB76EF"/>
    <w:rsid w:val="00CC08B4"/>
    <w:rsid w:val="00CC1029"/>
    <w:rsid w:val="00CC2398"/>
    <w:rsid w:val="00CC39D2"/>
    <w:rsid w:val="00CC39E6"/>
    <w:rsid w:val="00CC3E17"/>
    <w:rsid w:val="00CC40E4"/>
    <w:rsid w:val="00CC475E"/>
    <w:rsid w:val="00CC51B4"/>
    <w:rsid w:val="00CC51BE"/>
    <w:rsid w:val="00CC52D9"/>
    <w:rsid w:val="00CC55B3"/>
    <w:rsid w:val="00CC5A64"/>
    <w:rsid w:val="00CC5DCF"/>
    <w:rsid w:val="00CC5EFE"/>
    <w:rsid w:val="00CC6F10"/>
    <w:rsid w:val="00CD06CE"/>
    <w:rsid w:val="00CD07A1"/>
    <w:rsid w:val="00CD0CBB"/>
    <w:rsid w:val="00CD17BC"/>
    <w:rsid w:val="00CD2877"/>
    <w:rsid w:val="00CD3C00"/>
    <w:rsid w:val="00CD4BCF"/>
    <w:rsid w:val="00CD4C33"/>
    <w:rsid w:val="00CD545D"/>
    <w:rsid w:val="00CD552E"/>
    <w:rsid w:val="00CD55BC"/>
    <w:rsid w:val="00CD567D"/>
    <w:rsid w:val="00CD5FD3"/>
    <w:rsid w:val="00CD60FA"/>
    <w:rsid w:val="00CD61D9"/>
    <w:rsid w:val="00CD6E33"/>
    <w:rsid w:val="00CD7652"/>
    <w:rsid w:val="00CD77AE"/>
    <w:rsid w:val="00CD7926"/>
    <w:rsid w:val="00CD7A31"/>
    <w:rsid w:val="00CD7C0C"/>
    <w:rsid w:val="00CE0417"/>
    <w:rsid w:val="00CE04A0"/>
    <w:rsid w:val="00CE0786"/>
    <w:rsid w:val="00CE0DD6"/>
    <w:rsid w:val="00CE126B"/>
    <w:rsid w:val="00CE129F"/>
    <w:rsid w:val="00CE1506"/>
    <w:rsid w:val="00CE18AF"/>
    <w:rsid w:val="00CE1A39"/>
    <w:rsid w:val="00CE207D"/>
    <w:rsid w:val="00CE2095"/>
    <w:rsid w:val="00CE3249"/>
    <w:rsid w:val="00CE4605"/>
    <w:rsid w:val="00CE4766"/>
    <w:rsid w:val="00CE4A78"/>
    <w:rsid w:val="00CE4D88"/>
    <w:rsid w:val="00CE4F88"/>
    <w:rsid w:val="00CE53F0"/>
    <w:rsid w:val="00CE5F07"/>
    <w:rsid w:val="00CE6818"/>
    <w:rsid w:val="00CE6827"/>
    <w:rsid w:val="00CE6C5D"/>
    <w:rsid w:val="00CE6F32"/>
    <w:rsid w:val="00CE701A"/>
    <w:rsid w:val="00CE741C"/>
    <w:rsid w:val="00CF00EE"/>
    <w:rsid w:val="00CF0930"/>
    <w:rsid w:val="00CF0AF4"/>
    <w:rsid w:val="00CF127F"/>
    <w:rsid w:val="00CF1AA7"/>
    <w:rsid w:val="00CF21F9"/>
    <w:rsid w:val="00CF2629"/>
    <w:rsid w:val="00CF2B8F"/>
    <w:rsid w:val="00CF2D61"/>
    <w:rsid w:val="00CF36B8"/>
    <w:rsid w:val="00CF3F6F"/>
    <w:rsid w:val="00CF4700"/>
    <w:rsid w:val="00CF54DE"/>
    <w:rsid w:val="00CF557B"/>
    <w:rsid w:val="00CF5804"/>
    <w:rsid w:val="00CF58D8"/>
    <w:rsid w:val="00CF59B1"/>
    <w:rsid w:val="00CF5DCB"/>
    <w:rsid w:val="00CF5F28"/>
    <w:rsid w:val="00CF6049"/>
    <w:rsid w:val="00CF685E"/>
    <w:rsid w:val="00CF68FB"/>
    <w:rsid w:val="00CF696E"/>
    <w:rsid w:val="00CF77FD"/>
    <w:rsid w:val="00CF78DB"/>
    <w:rsid w:val="00CF7E20"/>
    <w:rsid w:val="00D002F0"/>
    <w:rsid w:val="00D00B6E"/>
    <w:rsid w:val="00D00FE5"/>
    <w:rsid w:val="00D017CC"/>
    <w:rsid w:val="00D01B3A"/>
    <w:rsid w:val="00D01CF2"/>
    <w:rsid w:val="00D023FE"/>
    <w:rsid w:val="00D02E7B"/>
    <w:rsid w:val="00D03057"/>
    <w:rsid w:val="00D030BB"/>
    <w:rsid w:val="00D03F68"/>
    <w:rsid w:val="00D04F4F"/>
    <w:rsid w:val="00D05311"/>
    <w:rsid w:val="00D056C1"/>
    <w:rsid w:val="00D05BF8"/>
    <w:rsid w:val="00D05DD9"/>
    <w:rsid w:val="00D06500"/>
    <w:rsid w:val="00D06546"/>
    <w:rsid w:val="00D06AAC"/>
    <w:rsid w:val="00D078F9"/>
    <w:rsid w:val="00D07B59"/>
    <w:rsid w:val="00D07F92"/>
    <w:rsid w:val="00D10AF6"/>
    <w:rsid w:val="00D10B97"/>
    <w:rsid w:val="00D12902"/>
    <w:rsid w:val="00D12F5F"/>
    <w:rsid w:val="00D1323C"/>
    <w:rsid w:val="00D13285"/>
    <w:rsid w:val="00D134A0"/>
    <w:rsid w:val="00D13712"/>
    <w:rsid w:val="00D13989"/>
    <w:rsid w:val="00D1457F"/>
    <w:rsid w:val="00D149AE"/>
    <w:rsid w:val="00D158D0"/>
    <w:rsid w:val="00D1658F"/>
    <w:rsid w:val="00D165D0"/>
    <w:rsid w:val="00D20F8F"/>
    <w:rsid w:val="00D21B83"/>
    <w:rsid w:val="00D21E87"/>
    <w:rsid w:val="00D2228A"/>
    <w:rsid w:val="00D228FB"/>
    <w:rsid w:val="00D22E0C"/>
    <w:rsid w:val="00D2332E"/>
    <w:rsid w:val="00D23F26"/>
    <w:rsid w:val="00D23FE1"/>
    <w:rsid w:val="00D25A6F"/>
    <w:rsid w:val="00D25E88"/>
    <w:rsid w:val="00D2604F"/>
    <w:rsid w:val="00D2656E"/>
    <w:rsid w:val="00D26AE4"/>
    <w:rsid w:val="00D26BEB"/>
    <w:rsid w:val="00D26E7F"/>
    <w:rsid w:val="00D26ECB"/>
    <w:rsid w:val="00D2791A"/>
    <w:rsid w:val="00D27AC0"/>
    <w:rsid w:val="00D302C2"/>
    <w:rsid w:val="00D30371"/>
    <w:rsid w:val="00D30425"/>
    <w:rsid w:val="00D30708"/>
    <w:rsid w:val="00D308FF"/>
    <w:rsid w:val="00D30F4C"/>
    <w:rsid w:val="00D31F0C"/>
    <w:rsid w:val="00D32930"/>
    <w:rsid w:val="00D32C6C"/>
    <w:rsid w:val="00D32D8C"/>
    <w:rsid w:val="00D3318E"/>
    <w:rsid w:val="00D335C5"/>
    <w:rsid w:val="00D3364C"/>
    <w:rsid w:val="00D3369D"/>
    <w:rsid w:val="00D33B2E"/>
    <w:rsid w:val="00D34059"/>
    <w:rsid w:val="00D342C7"/>
    <w:rsid w:val="00D34607"/>
    <w:rsid w:val="00D34746"/>
    <w:rsid w:val="00D34A6E"/>
    <w:rsid w:val="00D359AB"/>
    <w:rsid w:val="00D35E2F"/>
    <w:rsid w:val="00D361E9"/>
    <w:rsid w:val="00D362A3"/>
    <w:rsid w:val="00D36874"/>
    <w:rsid w:val="00D3698B"/>
    <w:rsid w:val="00D36E43"/>
    <w:rsid w:val="00D373DB"/>
    <w:rsid w:val="00D375BA"/>
    <w:rsid w:val="00D37DA5"/>
    <w:rsid w:val="00D40F4B"/>
    <w:rsid w:val="00D41132"/>
    <w:rsid w:val="00D414BD"/>
    <w:rsid w:val="00D41823"/>
    <w:rsid w:val="00D41867"/>
    <w:rsid w:val="00D4271A"/>
    <w:rsid w:val="00D4287D"/>
    <w:rsid w:val="00D435B0"/>
    <w:rsid w:val="00D43ECC"/>
    <w:rsid w:val="00D44846"/>
    <w:rsid w:val="00D44E7B"/>
    <w:rsid w:val="00D44F8D"/>
    <w:rsid w:val="00D45E87"/>
    <w:rsid w:val="00D45E8E"/>
    <w:rsid w:val="00D46149"/>
    <w:rsid w:val="00D4630C"/>
    <w:rsid w:val="00D464BE"/>
    <w:rsid w:val="00D467B2"/>
    <w:rsid w:val="00D46D4E"/>
    <w:rsid w:val="00D471E8"/>
    <w:rsid w:val="00D477B8"/>
    <w:rsid w:val="00D505EE"/>
    <w:rsid w:val="00D506C6"/>
    <w:rsid w:val="00D52005"/>
    <w:rsid w:val="00D527B0"/>
    <w:rsid w:val="00D52A57"/>
    <w:rsid w:val="00D5354E"/>
    <w:rsid w:val="00D53AC0"/>
    <w:rsid w:val="00D54805"/>
    <w:rsid w:val="00D54E74"/>
    <w:rsid w:val="00D5532B"/>
    <w:rsid w:val="00D55B3B"/>
    <w:rsid w:val="00D55E58"/>
    <w:rsid w:val="00D565DA"/>
    <w:rsid w:val="00D56AC2"/>
    <w:rsid w:val="00D579E2"/>
    <w:rsid w:val="00D57D5F"/>
    <w:rsid w:val="00D60D53"/>
    <w:rsid w:val="00D60D9A"/>
    <w:rsid w:val="00D60DDB"/>
    <w:rsid w:val="00D61415"/>
    <w:rsid w:val="00D61775"/>
    <w:rsid w:val="00D61AEF"/>
    <w:rsid w:val="00D61BD2"/>
    <w:rsid w:val="00D6216F"/>
    <w:rsid w:val="00D62F24"/>
    <w:rsid w:val="00D62F7F"/>
    <w:rsid w:val="00D637AE"/>
    <w:rsid w:val="00D639B6"/>
    <w:rsid w:val="00D63B6D"/>
    <w:rsid w:val="00D643CD"/>
    <w:rsid w:val="00D645CA"/>
    <w:rsid w:val="00D647DB"/>
    <w:rsid w:val="00D6504D"/>
    <w:rsid w:val="00D6525A"/>
    <w:rsid w:val="00D652B1"/>
    <w:rsid w:val="00D65555"/>
    <w:rsid w:val="00D6695D"/>
    <w:rsid w:val="00D66D95"/>
    <w:rsid w:val="00D66DFB"/>
    <w:rsid w:val="00D67D66"/>
    <w:rsid w:val="00D700EA"/>
    <w:rsid w:val="00D70192"/>
    <w:rsid w:val="00D71B61"/>
    <w:rsid w:val="00D71D7D"/>
    <w:rsid w:val="00D7269D"/>
    <w:rsid w:val="00D72BD1"/>
    <w:rsid w:val="00D73144"/>
    <w:rsid w:val="00D73147"/>
    <w:rsid w:val="00D73259"/>
    <w:rsid w:val="00D734A1"/>
    <w:rsid w:val="00D741B6"/>
    <w:rsid w:val="00D7490D"/>
    <w:rsid w:val="00D74DCA"/>
    <w:rsid w:val="00D74EFE"/>
    <w:rsid w:val="00D75274"/>
    <w:rsid w:val="00D76310"/>
    <w:rsid w:val="00D7640A"/>
    <w:rsid w:val="00D76A0D"/>
    <w:rsid w:val="00D76B98"/>
    <w:rsid w:val="00D7742A"/>
    <w:rsid w:val="00D77C8E"/>
    <w:rsid w:val="00D77F0B"/>
    <w:rsid w:val="00D80030"/>
    <w:rsid w:val="00D805BD"/>
    <w:rsid w:val="00D809DF"/>
    <w:rsid w:val="00D80B7D"/>
    <w:rsid w:val="00D81EC3"/>
    <w:rsid w:val="00D82094"/>
    <w:rsid w:val="00D82630"/>
    <w:rsid w:val="00D82662"/>
    <w:rsid w:val="00D83BD7"/>
    <w:rsid w:val="00D83C23"/>
    <w:rsid w:val="00D83EA4"/>
    <w:rsid w:val="00D84AFC"/>
    <w:rsid w:val="00D84BAF"/>
    <w:rsid w:val="00D84DD4"/>
    <w:rsid w:val="00D84E79"/>
    <w:rsid w:val="00D85173"/>
    <w:rsid w:val="00D85AC2"/>
    <w:rsid w:val="00D8682D"/>
    <w:rsid w:val="00D873BC"/>
    <w:rsid w:val="00D90307"/>
    <w:rsid w:val="00D909DC"/>
    <w:rsid w:val="00D91044"/>
    <w:rsid w:val="00D912B5"/>
    <w:rsid w:val="00D91417"/>
    <w:rsid w:val="00D91EAD"/>
    <w:rsid w:val="00D92379"/>
    <w:rsid w:val="00D9244D"/>
    <w:rsid w:val="00D9262C"/>
    <w:rsid w:val="00D928D2"/>
    <w:rsid w:val="00D93473"/>
    <w:rsid w:val="00D939D1"/>
    <w:rsid w:val="00D93A82"/>
    <w:rsid w:val="00D95AC8"/>
    <w:rsid w:val="00D95ACE"/>
    <w:rsid w:val="00D960D5"/>
    <w:rsid w:val="00D96407"/>
    <w:rsid w:val="00D96468"/>
    <w:rsid w:val="00D97436"/>
    <w:rsid w:val="00D9750E"/>
    <w:rsid w:val="00D9766D"/>
    <w:rsid w:val="00D9780C"/>
    <w:rsid w:val="00D97C01"/>
    <w:rsid w:val="00DA0B01"/>
    <w:rsid w:val="00DA0F06"/>
    <w:rsid w:val="00DA1454"/>
    <w:rsid w:val="00DA1A5A"/>
    <w:rsid w:val="00DA2191"/>
    <w:rsid w:val="00DA2355"/>
    <w:rsid w:val="00DA2592"/>
    <w:rsid w:val="00DA39AE"/>
    <w:rsid w:val="00DA3B76"/>
    <w:rsid w:val="00DA3CCB"/>
    <w:rsid w:val="00DA471A"/>
    <w:rsid w:val="00DA4FA7"/>
    <w:rsid w:val="00DA5305"/>
    <w:rsid w:val="00DA61D5"/>
    <w:rsid w:val="00DA72E9"/>
    <w:rsid w:val="00DA7522"/>
    <w:rsid w:val="00DA7533"/>
    <w:rsid w:val="00DA7934"/>
    <w:rsid w:val="00DA79AB"/>
    <w:rsid w:val="00DA7CAA"/>
    <w:rsid w:val="00DB0284"/>
    <w:rsid w:val="00DB02BC"/>
    <w:rsid w:val="00DB0869"/>
    <w:rsid w:val="00DB0B5F"/>
    <w:rsid w:val="00DB0EC2"/>
    <w:rsid w:val="00DB1110"/>
    <w:rsid w:val="00DB1F34"/>
    <w:rsid w:val="00DB3290"/>
    <w:rsid w:val="00DB335E"/>
    <w:rsid w:val="00DB3964"/>
    <w:rsid w:val="00DB42A7"/>
    <w:rsid w:val="00DB4662"/>
    <w:rsid w:val="00DB49AE"/>
    <w:rsid w:val="00DB4C07"/>
    <w:rsid w:val="00DB5334"/>
    <w:rsid w:val="00DB53AF"/>
    <w:rsid w:val="00DB5BC7"/>
    <w:rsid w:val="00DB5C4B"/>
    <w:rsid w:val="00DB6C9A"/>
    <w:rsid w:val="00DB6F86"/>
    <w:rsid w:val="00DC0057"/>
    <w:rsid w:val="00DC0067"/>
    <w:rsid w:val="00DC0B7B"/>
    <w:rsid w:val="00DC0C7A"/>
    <w:rsid w:val="00DC12A3"/>
    <w:rsid w:val="00DC16CC"/>
    <w:rsid w:val="00DC270D"/>
    <w:rsid w:val="00DC289F"/>
    <w:rsid w:val="00DC2A8C"/>
    <w:rsid w:val="00DC3452"/>
    <w:rsid w:val="00DC3555"/>
    <w:rsid w:val="00DC3798"/>
    <w:rsid w:val="00DC3937"/>
    <w:rsid w:val="00DC3AFD"/>
    <w:rsid w:val="00DC4101"/>
    <w:rsid w:val="00DC4B20"/>
    <w:rsid w:val="00DC51DC"/>
    <w:rsid w:val="00DC55B0"/>
    <w:rsid w:val="00DC5809"/>
    <w:rsid w:val="00DC5A8B"/>
    <w:rsid w:val="00DC5AB3"/>
    <w:rsid w:val="00DC5CE6"/>
    <w:rsid w:val="00DC6212"/>
    <w:rsid w:val="00DC6602"/>
    <w:rsid w:val="00DC69A8"/>
    <w:rsid w:val="00DD06D6"/>
    <w:rsid w:val="00DD08FA"/>
    <w:rsid w:val="00DD0D0A"/>
    <w:rsid w:val="00DD14E6"/>
    <w:rsid w:val="00DD163E"/>
    <w:rsid w:val="00DD16B1"/>
    <w:rsid w:val="00DD2D4F"/>
    <w:rsid w:val="00DD36F3"/>
    <w:rsid w:val="00DD3773"/>
    <w:rsid w:val="00DD38A5"/>
    <w:rsid w:val="00DD39EF"/>
    <w:rsid w:val="00DD3C57"/>
    <w:rsid w:val="00DD44F7"/>
    <w:rsid w:val="00DD47FB"/>
    <w:rsid w:val="00DD49C6"/>
    <w:rsid w:val="00DD4B99"/>
    <w:rsid w:val="00DD4D1E"/>
    <w:rsid w:val="00DD5A0D"/>
    <w:rsid w:val="00DD751E"/>
    <w:rsid w:val="00DD75BF"/>
    <w:rsid w:val="00DD781C"/>
    <w:rsid w:val="00DD7FE8"/>
    <w:rsid w:val="00DE01CB"/>
    <w:rsid w:val="00DE04F7"/>
    <w:rsid w:val="00DE0ED3"/>
    <w:rsid w:val="00DE1117"/>
    <w:rsid w:val="00DE211E"/>
    <w:rsid w:val="00DE2175"/>
    <w:rsid w:val="00DE26F7"/>
    <w:rsid w:val="00DE27D8"/>
    <w:rsid w:val="00DE29C3"/>
    <w:rsid w:val="00DE2A72"/>
    <w:rsid w:val="00DE2B21"/>
    <w:rsid w:val="00DE2F03"/>
    <w:rsid w:val="00DE2F90"/>
    <w:rsid w:val="00DE3B64"/>
    <w:rsid w:val="00DE3C79"/>
    <w:rsid w:val="00DE4176"/>
    <w:rsid w:val="00DE4182"/>
    <w:rsid w:val="00DE45EF"/>
    <w:rsid w:val="00DE4CB4"/>
    <w:rsid w:val="00DE5D7C"/>
    <w:rsid w:val="00DE5E92"/>
    <w:rsid w:val="00DE6142"/>
    <w:rsid w:val="00DE6218"/>
    <w:rsid w:val="00DE66C7"/>
    <w:rsid w:val="00DE7187"/>
    <w:rsid w:val="00DE7328"/>
    <w:rsid w:val="00DE7556"/>
    <w:rsid w:val="00DE7ADA"/>
    <w:rsid w:val="00DE7BF2"/>
    <w:rsid w:val="00DE7C3A"/>
    <w:rsid w:val="00DF03A9"/>
    <w:rsid w:val="00DF061B"/>
    <w:rsid w:val="00DF0744"/>
    <w:rsid w:val="00DF09B6"/>
    <w:rsid w:val="00DF12DA"/>
    <w:rsid w:val="00DF14B3"/>
    <w:rsid w:val="00DF1D1D"/>
    <w:rsid w:val="00DF2658"/>
    <w:rsid w:val="00DF27D9"/>
    <w:rsid w:val="00DF385F"/>
    <w:rsid w:val="00DF3D60"/>
    <w:rsid w:val="00DF4628"/>
    <w:rsid w:val="00DF4E92"/>
    <w:rsid w:val="00DF51CB"/>
    <w:rsid w:val="00DF55CE"/>
    <w:rsid w:val="00DF5CAF"/>
    <w:rsid w:val="00DF6240"/>
    <w:rsid w:val="00DF6DAD"/>
    <w:rsid w:val="00DF718D"/>
    <w:rsid w:val="00DF7550"/>
    <w:rsid w:val="00DF7F34"/>
    <w:rsid w:val="00E00D88"/>
    <w:rsid w:val="00E00EAA"/>
    <w:rsid w:val="00E01197"/>
    <w:rsid w:val="00E0123C"/>
    <w:rsid w:val="00E01818"/>
    <w:rsid w:val="00E01EAB"/>
    <w:rsid w:val="00E025A1"/>
    <w:rsid w:val="00E02627"/>
    <w:rsid w:val="00E026AE"/>
    <w:rsid w:val="00E02B87"/>
    <w:rsid w:val="00E03835"/>
    <w:rsid w:val="00E04507"/>
    <w:rsid w:val="00E049D5"/>
    <w:rsid w:val="00E04AC5"/>
    <w:rsid w:val="00E04B04"/>
    <w:rsid w:val="00E04E13"/>
    <w:rsid w:val="00E0555C"/>
    <w:rsid w:val="00E057F4"/>
    <w:rsid w:val="00E058AB"/>
    <w:rsid w:val="00E05B05"/>
    <w:rsid w:val="00E05C94"/>
    <w:rsid w:val="00E064FB"/>
    <w:rsid w:val="00E06C6B"/>
    <w:rsid w:val="00E06E62"/>
    <w:rsid w:val="00E0704B"/>
    <w:rsid w:val="00E0773E"/>
    <w:rsid w:val="00E07780"/>
    <w:rsid w:val="00E10251"/>
    <w:rsid w:val="00E10EC5"/>
    <w:rsid w:val="00E11533"/>
    <w:rsid w:val="00E1180C"/>
    <w:rsid w:val="00E12780"/>
    <w:rsid w:val="00E12BBD"/>
    <w:rsid w:val="00E12CE4"/>
    <w:rsid w:val="00E137F5"/>
    <w:rsid w:val="00E143FD"/>
    <w:rsid w:val="00E16274"/>
    <w:rsid w:val="00E1634B"/>
    <w:rsid w:val="00E171EA"/>
    <w:rsid w:val="00E17238"/>
    <w:rsid w:val="00E177C8"/>
    <w:rsid w:val="00E204C0"/>
    <w:rsid w:val="00E20F2F"/>
    <w:rsid w:val="00E216ED"/>
    <w:rsid w:val="00E227E6"/>
    <w:rsid w:val="00E23341"/>
    <w:rsid w:val="00E23FC9"/>
    <w:rsid w:val="00E243D6"/>
    <w:rsid w:val="00E244D7"/>
    <w:rsid w:val="00E24F4F"/>
    <w:rsid w:val="00E2511D"/>
    <w:rsid w:val="00E25F07"/>
    <w:rsid w:val="00E25F76"/>
    <w:rsid w:val="00E262D2"/>
    <w:rsid w:val="00E262F6"/>
    <w:rsid w:val="00E26726"/>
    <w:rsid w:val="00E26733"/>
    <w:rsid w:val="00E2675A"/>
    <w:rsid w:val="00E26C78"/>
    <w:rsid w:val="00E26E81"/>
    <w:rsid w:val="00E27232"/>
    <w:rsid w:val="00E275E8"/>
    <w:rsid w:val="00E3077D"/>
    <w:rsid w:val="00E30840"/>
    <w:rsid w:val="00E30A81"/>
    <w:rsid w:val="00E3137B"/>
    <w:rsid w:val="00E315CA"/>
    <w:rsid w:val="00E320C5"/>
    <w:rsid w:val="00E3296A"/>
    <w:rsid w:val="00E32A72"/>
    <w:rsid w:val="00E32F2D"/>
    <w:rsid w:val="00E33267"/>
    <w:rsid w:val="00E334DE"/>
    <w:rsid w:val="00E337AD"/>
    <w:rsid w:val="00E33805"/>
    <w:rsid w:val="00E33AD7"/>
    <w:rsid w:val="00E33FE7"/>
    <w:rsid w:val="00E34305"/>
    <w:rsid w:val="00E344C3"/>
    <w:rsid w:val="00E35241"/>
    <w:rsid w:val="00E3741E"/>
    <w:rsid w:val="00E376AF"/>
    <w:rsid w:val="00E37D74"/>
    <w:rsid w:val="00E37E26"/>
    <w:rsid w:val="00E403C6"/>
    <w:rsid w:val="00E405E9"/>
    <w:rsid w:val="00E408E0"/>
    <w:rsid w:val="00E40AC6"/>
    <w:rsid w:val="00E40EDD"/>
    <w:rsid w:val="00E41175"/>
    <w:rsid w:val="00E412A2"/>
    <w:rsid w:val="00E41C1C"/>
    <w:rsid w:val="00E41F11"/>
    <w:rsid w:val="00E42211"/>
    <w:rsid w:val="00E4263D"/>
    <w:rsid w:val="00E428AC"/>
    <w:rsid w:val="00E42ED9"/>
    <w:rsid w:val="00E43051"/>
    <w:rsid w:val="00E44394"/>
    <w:rsid w:val="00E449D0"/>
    <w:rsid w:val="00E44C85"/>
    <w:rsid w:val="00E46338"/>
    <w:rsid w:val="00E46A11"/>
    <w:rsid w:val="00E46F93"/>
    <w:rsid w:val="00E5012D"/>
    <w:rsid w:val="00E503D8"/>
    <w:rsid w:val="00E50EB2"/>
    <w:rsid w:val="00E50F89"/>
    <w:rsid w:val="00E5178F"/>
    <w:rsid w:val="00E51A57"/>
    <w:rsid w:val="00E51A98"/>
    <w:rsid w:val="00E523CE"/>
    <w:rsid w:val="00E52898"/>
    <w:rsid w:val="00E52B37"/>
    <w:rsid w:val="00E52CA4"/>
    <w:rsid w:val="00E52E7C"/>
    <w:rsid w:val="00E532C6"/>
    <w:rsid w:val="00E53D91"/>
    <w:rsid w:val="00E53FAD"/>
    <w:rsid w:val="00E54378"/>
    <w:rsid w:val="00E54CA6"/>
    <w:rsid w:val="00E54E53"/>
    <w:rsid w:val="00E551D7"/>
    <w:rsid w:val="00E5593E"/>
    <w:rsid w:val="00E565D4"/>
    <w:rsid w:val="00E56C9B"/>
    <w:rsid w:val="00E57166"/>
    <w:rsid w:val="00E5772A"/>
    <w:rsid w:val="00E57B9C"/>
    <w:rsid w:val="00E6024C"/>
    <w:rsid w:val="00E602DC"/>
    <w:rsid w:val="00E6031A"/>
    <w:rsid w:val="00E6077A"/>
    <w:rsid w:val="00E60FF6"/>
    <w:rsid w:val="00E612EE"/>
    <w:rsid w:val="00E61518"/>
    <w:rsid w:val="00E6194E"/>
    <w:rsid w:val="00E619E4"/>
    <w:rsid w:val="00E61FEE"/>
    <w:rsid w:val="00E62F30"/>
    <w:rsid w:val="00E631C8"/>
    <w:rsid w:val="00E638C4"/>
    <w:rsid w:val="00E64175"/>
    <w:rsid w:val="00E641F3"/>
    <w:rsid w:val="00E64243"/>
    <w:rsid w:val="00E643EC"/>
    <w:rsid w:val="00E66176"/>
    <w:rsid w:val="00E664B0"/>
    <w:rsid w:val="00E670DC"/>
    <w:rsid w:val="00E67126"/>
    <w:rsid w:val="00E67796"/>
    <w:rsid w:val="00E67BCF"/>
    <w:rsid w:val="00E67D38"/>
    <w:rsid w:val="00E67E0F"/>
    <w:rsid w:val="00E704A4"/>
    <w:rsid w:val="00E707BF"/>
    <w:rsid w:val="00E7167A"/>
    <w:rsid w:val="00E71EA6"/>
    <w:rsid w:val="00E71EB1"/>
    <w:rsid w:val="00E7336A"/>
    <w:rsid w:val="00E73459"/>
    <w:rsid w:val="00E7373B"/>
    <w:rsid w:val="00E73C1E"/>
    <w:rsid w:val="00E73C7A"/>
    <w:rsid w:val="00E74330"/>
    <w:rsid w:val="00E7484E"/>
    <w:rsid w:val="00E74F6F"/>
    <w:rsid w:val="00E750A1"/>
    <w:rsid w:val="00E75BD2"/>
    <w:rsid w:val="00E770BB"/>
    <w:rsid w:val="00E778A4"/>
    <w:rsid w:val="00E779B6"/>
    <w:rsid w:val="00E77AE8"/>
    <w:rsid w:val="00E80050"/>
    <w:rsid w:val="00E8045E"/>
    <w:rsid w:val="00E8047E"/>
    <w:rsid w:val="00E80EF0"/>
    <w:rsid w:val="00E83374"/>
    <w:rsid w:val="00E83452"/>
    <w:rsid w:val="00E83719"/>
    <w:rsid w:val="00E84167"/>
    <w:rsid w:val="00E84429"/>
    <w:rsid w:val="00E84EDB"/>
    <w:rsid w:val="00E8500A"/>
    <w:rsid w:val="00E8505D"/>
    <w:rsid w:val="00E85514"/>
    <w:rsid w:val="00E85D95"/>
    <w:rsid w:val="00E86B5D"/>
    <w:rsid w:val="00E87448"/>
    <w:rsid w:val="00E87BAC"/>
    <w:rsid w:val="00E902C2"/>
    <w:rsid w:val="00E912C5"/>
    <w:rsid w:val="00E914EA"/>
    <w:rsid w:val="00E91EF7"/>
    <w:rsid w:val="00E921AE"/>
    <w:rsid w:val="00E9229F"/>
    <w:rsid w:val="00E927EC"/>
    <w:rsid w:val="00E9423D"/>
    <w:rsid w:val="00E94CA5"/>
    <w:rsid w:val="00E950D8"/>
    <w:rsid w:val="00E95391"/>
    <w:rsid w:val="00E95784"/>
    <w:rsid w:val="00E96397"/>
    <w:rsid w:val="00E96665"/>
    <w:rsid w:val="00E96B5D"/>
    <w:rsid w:val="00E97433"/>
    <w:rsid w:val="00E9766A"/>
    <w:rsid w:val="00E97687"/>
    <w:rsid w:val="00E9786C"/>
    <w:rsid w:val="00E978F4"/>
    <w:rsid w:val="00E97945"/>
    <w:rsid w:val="00E97C77"/>
    <w:rsid w:val="00EA0EC8"/>
    <w:rsid w:val="00EA21EF"/>
    <w:rsid w:val="00EA28CE"/>
    <w:rsid w:val="00EA2979"/>
    <w:rsid w:val="00EA2CE2"/>
    <w:rsid w:val="00EA3017"/>
    <w:rsid w:val="00EA57A9"/>
    <w:rsid w:val="00EA5ABE"/>
    <w:rsid w:val="00EA61BA"/>
    <w:rsid w:val="00EA640D"/>
    <w:rsid w:val="00EA6F75"/>
    <w:rsid w:val="00EA77E1"/>
    <w:rsid w:val="00EA7853"/>
    <w:rsid w:val="00EB0082"/>
    <w:rsid w:val="00EB08F9"/>
    <w:rsid w:val="00EB116B"/>
    <w:rsid w:val="00EB128B"/>
    <w:rsid w:val="00EB13F1"/>
    <w:rsid w:val="00EB1415"/>
    <w:rsid w:val="00EB1579"/>
    <w:rsid w:val="00EB17D3"/>
    <w:rsid w:val="00EB24B3"/>
    <w:rsid w:val="00EB2734"/>
    <w:rsid w:val="00EB3362"/>
    <w:rsid w:val="00EB38EB"/>
    <w:rsid w:val="00EB3D2A"/>
    <w:rsid w:val="00EB4771"/>
    <w:rsid w:val="00EB5D12"/>
    <w:rsid w:val="00EB5FC6"/>
    <w:rsid w:val="00EB6A9B"/>
    <w:rsid w:val="00EB725B"/>
    <w:rsid w:val="00EB72BB"/>
    <w:rsid w:val="00EB789C"/>
    <w:rsid w:val="00EB7FFD"/>
    <w:rsid w:val="00EC1290"/>
    <w:rsid w:val="00EC16CF"/>
    <w:rsid w:val="00EC1770"/>
    <w:rsid w:val="00EC1A10"/>
    <w:rsid w:val="00EC24FF"/>
    <w:rsid w:val="00EC25D3"/>
    <w:rsid w:val="00EC2630"/>
    <w:rsid w:val="00EC298F"/>
    <w:rsid w:val="00EC2AC7"/>
    <w:rsid w:val="00EC2C1F"/>
    <w:rsid w:val="00EC2FAA"/>
    <w:rsid w:val="00EC36AE"/>
    <w:rsid w:val="00EC3A86"/>
    <w:rsid w:val="00EC3A96"/>
    <w:rsid w:val="00EC3DDB"/>
    <w:rsid w:val="00EC3E66"/>
    <w:rsid w:val="00EC4814"/>
    <w:rsid w:val="00EC4926"/>
    <w:rsid w:val="00EC4A7D"/>
    <w:rsid w:val="00EC4E4C"/>
    <w:rsid w:val="00EC509D"/>
    <w:rsid w:val="00EC5BC9"/>
    <w:rsid w:val="00EC5EA2"/>
    <w:rsid w:val="00EC6D6A"/>
    <w:rsid w:val="00EC6E6D"/>
    <w:rsid w:val="00EC6EF0"/>
    <w:rsid w:val="00EC7493"/>
    <w:rsid w:val="00EC7564"/>
    <w:rsid w:val="00EC79B4"/>
    <w:rsid w:val="00ED024C"/>
    <w:rsid w:val="00ED07E9"/>
    <w:rsid w:val="00ED1345"/>
    <w:rsid w:val="00ED16DC"/>
    <w:rsid w:val="00ED1E49"/>
    <w:rsid w:val="00ED2085"/>
    <w:rsid w:val="00ED2487"/>
    <w:rsid w:val="00ED2872"/>
    <w:rsid w:val="00ED2F53"/>
    <w:rsid w:val="00ED30A1"/>
    <w:rsid w:val="00ED3C54"/>
    <w:rsid w:val="00ED441C"/>
    <w:rsid w:val="00ED4517"/>
    <w:rsid w:val="00ED4536"/>
    <w:rsid w:val="00ED47D2"/>
    <w:rsid w:val="00ED5088"/>
    <w:rsid w:val="00ED5D06"/>
    <w:rsid w:val="00ED6156"/>
    <w:rsid w:val="00ED660C"/>
    <w:rsid w:val="00ED718D"/>
    <w:rsid w:val="00ED7A88"/>
    <w:rsid w:val="00EE01F1"/>
    <w:rsid w:val="00EE0897"/>
    <w:rsid w:val="00EE09F3"/>
    <w:rsid w:val="00EE0D0C"/>
    <w:rsid w:val="00EE0D92"/>
    <w:rsid w:val="00EE132B"/>
    <w:rsid w:val="00EE15A1"/>
    <w:rsid w:val="00EE1B95"/>
    <w:rsid w:val="00EE1CB2"/>
    <w:rsid w:val="00EE1F8B"/>
    <w:rsid w:val="00EE2700"/>
    <w:rsid w:val="00EE2713"/>
    <w:rsid w:val="00EE281B"/>
    <w:rsid w:val="00EE2B4B"/>
    <w:rsid w:val="00EE3E9C"/>
    <w:rsid w:val="00EE476F"/>
    <w:rsid w:val="00EE4E76"/>
    <w:rsid w:val="00EE4FED"/>
    <w:rsid w:val="00EE5D05"/>
    <w:rsid w:val="00EE5DE1"/>
    <w:rsid w:val="00EE612E"/>
    <w:rsid w:val="00EE6421"/>
    <w:rsid w:val="00EE69BF"/>
    <w:rsid w:val="00EE6F3B"/>
    <w:rsid w:val="00EE7025"/>
    <w:rsid w:val="00EE7895"/>
    <w:rsid w:val="00EE7FCA"/>
    <w:rsid w:val="00EF042A"/>
    <w:rsid w:val="00EF070A"/>
    <w:rsid w:val="00EF0E19"/>
    <w:rsid w:val="00EF2A02"/>
    <w:rsid w:val="00EF2FBF"/>
    <w:rsid w:val="00EF2FDD"/>
    <w:rsid w:val="00EF31E2"/>
    <w:rsid w:val="00EF4633"/>
    <w:rsid w:val="00EF4710"/>
    <w:rsid w:val="00EF4E02"/>
    <w:rsid w:val="00EF5107"/>
    <w:rsid w:val="00EF5199"/>
    <w:rsid w:val="00EF546A"/>
    <w:rsid w:val="00EF5C1D"/>
    <w:rsid w:val="00EF649A"/>
    <w:rsid w:val="00EF684D"/>
    <w:rsid w:val="00EF735D"/>
    <w:rsid w:val="00EF7A58"/>
    <w:rsid w:val="00F000C3"/>
    <w:rsid w:val="00F0018C"/>
    <w:rsid w:val="00F011FC"/>
    <w:rsid w:val="00F0138C"/>
    <w:rsid w:val="00F018FA"/>
    <w:rsid w:val="00F01DFD"/>
    <w:rsid w:val="00F020DB"/>
    <w:rsid w:val="00F02257"/>
    <w:rsid w:val="00F02413"/>
    <w:rsid w:val="00F02940"/>
    <w:rsid w:val="00F02CC9"/>
    <w:rsid w:val="00F02E63"/>
    <w:rsid w:val="00F03016"/>
    <w:rsid w:val="00F035E0"/>
    <w:rsid w:val="00F052AB"/>
    <w:rsid w:val="00F05766"/>
    <w:rsid w:val="00F058FA"/>
    <w:rsid w:val="00F05E3F"/>
    <w:rsid w:val="00F0627E"/>
    <w:rsid w:val="00F06671"/>
    <w:rsid w:val="00F07142"/>
    <w:rsid w:val="00F077E0"/>
    <w:rsid w:val="00F10824"/>
    <w:rsid w:val="00F114C3"/>
    <w:rsid w:val="00F11E10"/>
    <w:rsid w:val="00F12FC9"/>
    <w:rsid w:val="00F1335E"/>
    <w:rsid w:val="00F13A5E"/>
    <w:rsid w:val="00F140C9"/>
    <w:rsid w:val="00F145B5"/>
    <w:rsid w:val="00F1483D"/>
    <w:rsid w:val="00F15B81"/>
    <w:rsid w:val="00F15E7A"/>
    <w:rsid w:val="00F165BA"/>
    <w:rsid w:val="00F16988"/>
    <w:rsid w:val="00F16B67"/>
    <w:rsid w:val="00F16FF1"/>
    <w:rsid w:val="00F21403"/>
    <w:rsid w:val="00F221E3"/>
    <w:rsid w:val="00F23BC3"/>
    <w:rsid w:val="00F24070"/>
    <w:rsid w:val="00F247CD"/>
    <w:rsid w:val="00F24DD1"/>
    <w:rsid w:val="00F2542A"/>
    <w:rsid w:val="00F26E6F"/>
    <w:rsid w:val="00F27D25"/>
    <w:rsid w:val="00F27E1E"/>
    <w:rsid w:val="00F30A24"/>
    <w:rsid w:val="00F30B1F"/>
    <w:rsid w:val="00F31AAF"/>
    <w:rsid w:val="00F32142"/>
    <w:rsid w:val="00F32C59"/>
    <w:rsid w:val="00F32D14"/>
    <w:rsid w:val="00F32D72"/>
    <w:rsid w:val="00F32EF3"/>
    <w:rsid w:val="00F3316F"/>
    <w:rsid w:val="00F339C6"/>
    <w:rsid w:val="00F34173"/>
    <w:rsid w:val="00F34494"/>
    <w:rsid w:val="00F365B8"/>
    <w:rsid w:val="00F36AD5"/>
    <w:rsid w:val="00F377F6"/>
    <w:rsid w:val="00F37837"/>
    <w:rsid w:val="00F41294"/>
    <w:rsid w:val="00F41550"/>
    <w:rsid w:val="00F420C3"/>
    <w:rsid w:val="00F42313"/>
    <w:rsid w:val="00F437D2"/>
    <w:rsid w:val="00F43C13"/>
    <w:rsid w:val="00F43C48"/>
    <w:rsid w:val="00F44459"/>
    <w:rsid w:val="00F44474"/>
    <w:rsid w:val="00F44A3F"/>
    <w:rsid w:val="00F450F7"/>
    <w:rsid w:val="00F453E8"/>
    <w:rsid w:val="00F45721"/>
    <w:rsid w:val="00F45A8C"/>
    <w:rsid w:val="00F45F09"/>
    <w:rsid w:val="00F462C1"/>
    <w:rsid w:val="00F463AC"/>
    <w:rsid w:val="00F466A6"/>
    <w:rsid w:val="00F46A28"/>
    <w:rsid w:val="00F46B7D"/>
    <w:rsid w:val="00F477FF"/>
    <w:rsid w:val="00F47B91"/>
    <w:rsid w:val="00F51125"/>
    <w:rsid w:val="00F51BD6"/>
    <w:rsid w:val="00F51C16"/>
    <w:rsid w:val="00F523F9"/>
    <w:rsid w:val="00F52D6A"/>
    <w:rsid w:val="00F52DE6"/>
    <w:rsid w:val="00F5382E"/>
    <w:rsid w:val="00F54374"/>
    <w:rsid w:val="00F548DF"/>
    <w:rsid w:val="00F55107"/>
    <w:rsid w:val="00F5544C"/>
    <w:rsid w:val="00F5559D"/>
    <w:rsid w:val="00F56773"/>
    <w:rsid w:val="00F56AC7"/>
    <w:rsid w:val="00F56BEE"/>
    <w:rsid w:val="00F56E3D"/>
    <w:rsid w:val="00F574B7"/>
    <w:rsid w:val="00F57517"/>
    <w:rsid w:val="00F60556"/>
    <w:rsid w:val="00F609B9"/>
    <w:rsid w:val="00F60C78"/>
    <w:rsid w:val="00F61442"/>
    <w:rsid w:val="00F61CA2"/>
    <w:rsid w:val="00F61F6A"/>
    <w:rsid w:val="00F6214C"/>
    <w:rsid w:val="00F6240A"/>
    <w:rsid w:val="00F62E12"/>
    <w:rsid w:val="00F631D8"/>
    <w:rsid w:val="00F63A7D"/>
    <w:rsid w:val="00F63DE9"/>
    <w:rsid w:val="00F641D2"/>
    <w:rsid w:val="00F6432C"/>
    <w:rsid w:val="00F64876"/>
    <w:rsid w:val="00F64C39"/>
    <w:rsid w:val="00F6570F"/>
    <w:rsid w:val="00F65785"/>
    <w:rsid w:val="00F659A2"/>
    <w:rsid w:val="00F66FFC"/>
    <w:rsid w:val="00F67E02"/>
    <w:rsid w:val="00F70418"/>
    <w:rsid w:val="00F7043E"/>
    <w:rsid w:val="00F704C9"/>
    <w:rsid w:val="00F70E5D"/>
    <w:rsid w:val="00F70F39"/>
    <w:rsid w:val="00F70F60"/>
    <w:rsid w:val="00F71366"/>
    <w:rsid w:val="00F72935"/>
    <w:rsid w:val="00F72AE7"/>
    <w:rsid w:val="00F72BA7"/>
    <w:rsid w:val="00F72FC3"/>
    <w:rsid w:val="00F73468"/>
    <w:rsid w:val="00F73987"/>
    <w:rsid w:val="00F73DB9"/>
    <w:rsid w:val="00F74227"/>
    <w:rsid w:val="00F74F0C"/>
    <w:rsid w:val="00F76AC4"/>
    <w:rsid w:val="00F76E08"/>
    <w:rsid w:val="00F76F40"/>
    <w:rsid w:val="00F76FE5"/>
    <w:rsid w:val="00F77480"/>
    <w:rsid w:val="00F7751D"/>
    <w:rsid w:val="00F7779D"/>
    <w:rsid w:val="00F778E9"/>
    <w:rsid w:val="00F77AFF"/>
    <w:rsid w:val="00F77C36"/>
    <w:rsid w:val="00F8036D"/>
    <w:rsid w:val="00F807D1"/>
    <w:rsid w:val="00F8091E"/>
    <w:rsid w:val="00F80DD8"/>
    <w:rsid w:val="00F8184D"/>
    <w:rsid w:val="00F82031"/>
    <w:rsid w:val="00F83A7E"/>
    <w:rsid w:val="00F83BB1"/>
    <w:rsid w:val="00F83E5E"/>
    <w:rsid w:val="00F8555D"/>
    <w:rsid w:val="00F85D5E"/>
    <w:rsid w:val="00F8663F"/>
    <w:rsid w:val="00F86B74"/>
    <w:rsid w:val="00F86C78"/>
    <w:rsid w:val="00F8763C"/>
    <w:rsid w:val="00F87B88"/>
    <w:rsid w:val="00F87BDB"/>
    <w:rsid w:val="00F908EE"/>
    <w:rsid w:val="00F90AC6"/>
    <w:rsid w:val="00F918C4"/>
    <w:rsid w:val="00F91C98"/>
    <w:rsid w:val="00F92A5C"/>
    <w:rsid w:val="00F92FEB"/>
    <w:rsid w:val="00F930F4"/>
    <w:rsid w:val="00F93BD7"/>
    <w:rsid w:val="00F94186"/>
    <w:rsid w:val="00F948FF"/>
    <w:rsid w:val="00F94DC6"/>
    <w:rsid w:val="00F94DEA"/>
    <w:rsid w:val="00F95B40"/>
    <w:rsid w:val="00F9601F"/>
    <w:rsid w:val="00F96046"/>
    <w:rsid w:val="00F96459"/>
    <w:rsid w:val="00F96D32"/>
    <w:rsid w:val="00F9743B"/>
    <w:rsid w:val="00F9793F"/>
    <w:rsid w:val="00F97A99"/>
    <w:rsid w:val="00F97CA1"/>
    <w:rsid w:val="00F97CBC"/>
    <w:rsid w:val="00FA06B0"/>
    <w:rsid w:val="00FA0A37"/>
    <w:rsid w:val="00FA0E82"/>
    <w:rsid w:val="00FA149D"/>
    <w:rsid w:val="00FA154E"/>
    <w:rsid w:val="00FA233E"/>
    <w:rsid w:val="00FA26E3"/>
    <w:rsid w:val="00FA313E"/>
    <w:rsid w:val="00FA336D"/>
    <w:rsid w:val="00FA3621"/>
    <w:rsid w:val="00FA53FE"/>
    <w:rsid w:val="00FA5519"/>
    <w:rsid w:val="00FA57CB"/>
    <w:rsid w:val="00FA60E5"/>
    <w:rsid w:val="00FA62E6"/>
    <w:rsid w:val="00FA632B"/>
    <w:rsid w:val="00FA6BE0"/>
    <w:rsid w:val="00FA6FF9"/>
    <w:rsid w:val="00FA7115"/>
    <w:rsid w:val="00FA72B8"/>
    <w:rsid w:val="00FA75BC"/>
    <w:rsid w:val="00FA788B"/>
    <w:rsid w:val="00FA7890"/>
    <w:rsid w:val="00FA7A69"/>
    <w:rsid w:val="00FB00C0"/>
    <w:rsid w:val="00FB01B9"/>
    <w:rsid w:val="00FB01E1"/>
    <w:rsid w:val="00FB0328"/>
    <w:rsid w:val="00FB048F"/>
    <w:rsid w:val="00FB0674"/>
    <w:rsid w:val="00FB0B84"/>
    <w:rsid w:val="00FB1CCC"/>
    <w:rsid w:val="00FB2A63"/>
    <w:rsid w:val="00FB2D27"/>
    <w:rsid w:val="00FB3BAB"/>
    <w:rsid w:val="00FB3BEA"/>
    <w:rsid w:val="00FB403D"/>
    <w:rsid w:val="00FB4111"/>
    <w:rsid w:val="00FB4B46"/>
    <w:rsid w:val="00FB53DF"/>
    <w:rsid w:val="00FB5F97"/>
    <w:rsid w:val="00FB63F7"/>
    <w:rsid w:val="00FB66A8"/>
    <w:rsid w:val="00FB6CC6"/>
    <w:rsid w:val="00FB701A"/>
    <w:rsid w:val="00FB70E6"/>
    <w:rsid w:val="00FB73F3"/>
    <w:rsid w:val="00FB78A9"/>
    <w:rsid w:val="00FB7B8F"/>
    <w:rsid w:val="00FC030D"/>
    <w:rsid w:val="00FC03BE"/>
    <w:rsid w:val="00FC051E"/>
    <w:rsid w:val="00FC0786"/>
    <w:rsid w:val="00FC2395"/>
    <w:rsid w:val="00FC2479"/>
    <w:rsid w:val="00FC4450"/>
    <w:rsid w:val="00FC48D6"/>
    <w:rsid w:val="00FC498C"/>
    <w:rsid w:val="00FC51DF"/>
    <w:rsid w:val="00FC522F"/>
    <w:rsid w:val="00FC567F"/>
    <w:rsid w:val="00FC58D4"/>
    <w:rsid w:val="00FC693E"/>
    <w:rsid w:val="00FC6ED6"/>
    <w:rsid w:val="00FC7158"/>
    <w:rsid w:val="00FC7EB1"/>
    <w:rsid w:val="00FD02B3"/>
    <w:rsid w:val="00FD0440"/>
    <w:rsid w:val="00FD06C1"/>
    <w:rsid w:val="00FD077F"/>
    <w:rsid w:val="00FD13D8"/>
    <w:rsid w:val="00FD1629"/>
    <w:rsid w:val="00FD1A41"/>
    <w:rsid w:val="00FD1AAC"/>
    <w:rsid w:val="00FD2364"/>
    <w:rsid w:val="00FD34C0"/>
    <w:rsid w:val="00FD351D"/>
    <w:rsid w:val="00FD3F68"/>
    <w:rsid w:val="00FD445F"/>
    <w:rsid w:val="00FD4E29"/>
    <w:rsid w:val="00FD4E90"/>
    <w:rsid w:val="00FD6A30"/>
    <w:rsid w:val="00FD6F17"/>
    <w:rsid w:val="00FD73A8"/>
    <w:rsid w:val="00FD75F4"/>
    <w:rsid w:val="00FD7C01"/>
    <w:rsid w:val="00FE1270"/>
    <w:rsid w:val="00FE1ED7"/>
    <w:rsid w:val="00FE2295"/>
    <w:rsid w:val="00FE248B"/>
    <w:rsid w:val="00FE2599"/>
    <w:rsid w:val="00FE27EA"/>
    <w:rsid w:val="00FE3320"/>
    <w:rsid w:val="00FE3379"/>
    <w:rsid w:val="00FE3881"/>
    <w:rsid w:val="00FE3ADD"/>
    <w:rsid w:val="00FE42B2"/>
    <w:rsid w:val="00FE4688"/>
    <w:rsid w:val="00FE4D96"/>
    <w:rsid w:val="00FE4E57"/>
    <w:rsid w:val="00FE4EDC"/>
    <w:rsid w:val="00FE5F83"/>
    <w:rsid w:val="00FE649C"/>
    <w:rsid w:val="00FE66F7"/>
    <w:rsid w:val="00FE68DA"/>
    <w:rsid w:val="00FE6C64"/>
    <w:rsid w:val="00FE7593"/>
    <w:rsid w:val="00FE75D0"/>
    <w:rsid w:val="00FE761C"/>
    <w:rsid w:val="00FE793E"/>
    <w:rsid w:val="00FE794B"/>
    <w:rsid w:val="00FE7D0C"/>
    <w:rsid w:val="00FF049E"/>
    <w:rsid w:val="00FF07CF"/>
    <w:rsid w:val="00FF117E"/>
    <w:rsid w:val="00FF12EB"/>
    <w:rsid w:val="00FF13A6"/>
    <w:rsid w:val="00FF15FC"/>
    <w:rsid w:val="00FF2801"/>
    <w:rsid w:val="00FF3B12"/>
    <w:rsid w:val="00FF3FCA"/>
    <w:rsid w:val="00FF4186"/>
    <w:rsid w:val="00FF515D"/>
    <w:rsid w:val="00FF5E3A"/>
    <w:rsid w:val="019570C7"/>
    <w:rsid w:val="01A434FD"/>
    <w:rsid w:val="01E941D5"/>
    <w:rsid w:val="01FCD949"/>
    <w:rsid w:val="06E9C888"/>
    <w:rsid w:val="077FB88E"/>
    <w:rsid w:val="080129DA"/>
    <w:rsid w:val="08DEE035"/>
    <w:rsid w:val="09BC1477"/>
    <w:rsid w:val="0A031CE6"/>
    <w:rsid w:val="0B65429A"/>
    <w:rsid w:val="0B7B53A4"/>
    <w:rsid w:val="0D46A6FC"/>
    <w:rsid w:val="0DDAC6A6"/>
    <w:rsid w:val="0E693357"/>
    <w:rsid w:val="0EBB8050"/>
    <w:rsid w:val="0F40461A"/>
    <w:rsid w:val="0FF89125"/>
    <w:rsid w:val="11390E7D"/>
    <w:rsid w:val="1220743A"/>
    <w:rsid w:val="1285CF5A"/>
    <w:rsid w:val="134B2FA8"/>
    <w:rsid w:val="136FCA5B"/>
    <w:rsid w:val="14CE88A3"/>
    <w:rsid w:val="152EAF4F"/>
    <w:rsid w:val="158F6C99"/>
    <w:rsid w:val="15E98931"/>
    <w:rsid w:val="16155F22"/>
    <w:rsid w:val="19DC1963"/>
    <w:rsid w:val="1A100235"/>
    <w:rsid w:val="1B2A95D9"/>
    <w:rsid w:val="1BC7EFDA"/>
    <w:rsid w:val="1BFE0231"/>
    <w:rsid w:val="1CDC151C"/>
    <w:rsid w:val="1CF49C1F"/>
    <w:rsid w:val="1E8DCCF0"/>
    <w:rsid w:val="1E95B3DF"/>
    <w:rsid w:val="1EAFC419"/>
    <w:rsid w:val="1EE2E44E"/>
    <w:rsid w:val="1F28974F"/>
    <w:rsid w:val="1F8D9768"/>
    <w:rsid w:val="205F14A6"/>
    <w:rsid w:val="2210F277"/>
    <w:rsid w:val="22990CF7"/>
    <w:rsid w:val="23C60A3B"/>
    <w:rsid w:val="23CACA29"/>
    <w:rsid w:val="23FB1822"/>
    <w:rsid w:val="2413299F"/>
    <w:rsid w:val="246BDA62"/>
    <w:rsid w:val="248F7B74"/>
    <w:rsid w:val="249A9A27"/>
    <w:rsid w:val="24A1CB6B"/>
    <w:rsid w:val="252A87D1"/>
    <w:rsid w:val="2634CB21"/>
    <w:rsid w:val="2795D0E4"/>
    <w:rsid w:val="27A49483"/>
    <w:rsid w:val="28BB84C5"/>
    <w:rsid w:val="29A368B5"/>
    <w:rsid w:val="2A04E269"/>
    <w:rsid w:val="2A5654C4"/>
    <w:rsid w:val="2A68B76D"/>
    <w:rsid w:val="2A7C7338"/>
    <w:rsid w:val="2AE3CE4C"/>
    <w:rsid w:val="2AFA9D37"/>
    <w:rsid w:val="2BACD60F"/>
    <w:rsid w:val="2C545078"/>
    <w:rsid w:val="2D21F282"/>
    <w:rsid w:val="2D7E3FF7"/>
    <w:rsid w:val="2E18207B"/>
    <w:rsid w:val="2E3CB705"/>
    <w:rsid w:val="2ECC02A6"/>
    <w:rsid w:val="2ED196B9"/>
    <w:rsid w:val="2F6E1F09"/>
    <w:rsid w:val="3039AF09"/>
    <w:rsid w:val="3071668D"/>
    <w:rsid w:val="30A806E0"/>
    <w:rsid w:val="30E2D29D"/>
    <w:rsid w:val="3147C3FC"/>
    <w:rsid w:val="315B817E"/>
    <w:rsid w:val="31E88097"/>
    <w:rsid w:val="345239C5"/>
    <w:rsid w:val="34A16DA1"/>
    <w:rsid w:val="3580EFCF"/>
    <w:rsid w:val="35997470"/>
    <w:rsid w:val="3609835B"/>
    <w:rsid w:val="366901E7"/>
    <w:rsid w:val="368875E7"/>
    <w:rsid w:val="390E5A1A"/>
    <w:rsid w:val="3A71C723"/>
    <w:rsid w:val="3BDE84A6"/>
    <w:rsid w:val="3BF36F3F"/>
    <w:rsid w:val="3C278A19"/>
    <w:rsid w:val="3CC7DC8F"/>
    <w:rsid w:val="3D51D73E"/>
    <w:rsid w:val="3DA10F5C"/>
    <w:rsid w:val="3FA1ABE6"/>
    <w:rsid w:val="402E2B23"/>
    <w:rsid w:val="4180FE17"/>
    <w:rsid w:val="41F37858"/>
    <w:rsid w:val="424C85BD"/>
    <w:rsid w:val="45596E8A"/>
    <w:rsid w:val="45A5396A"/>
    <w:rsid w:val="46134311"/>
    <w:rsid w:val="469DAE79"/>
    <w:rsid w:val="47C2D3D7"/>
    <w:rsid w:val="47D3F781"/>
    <w:rsid w:val="4830FF11"/>
    <w:rsid w:val="489F1FD0"/>
    <w:rsid w:val="49515487"/>
    <w:rsid w:val="4A47E60B"/>
    <w:rsid w:val="4A4A81FA"/>
    <w:rsid w:val="4A8470E5"/>
    <w:rsid w:val="4BD07586"/>
    <w:rsid w:val="4BE44D12"/>
    <w:rsid w:val="4D2A983F"/>
    <w:rsid w:val="4D3FFBBA"/>
    <w:rsid w:val="4D4F3ED0"/>
    <w:rsid w:val="4E2A6384"/>
    <w:rsid w:val="4F7CA754"/>
    <w:rsid w:val="4F9D5693"/>
    <w:rsid w:val="5086EC6A"/>
    <w:rsid w:val="508EE81D"/>
    <w:rsid w:val="51F33B4F"/>
    <w:rsid w:val="527E432E"/>
    <w:rsid w:val="534CE63C"/>
    <w:rsid w:val="540C7DA1"/>
    <w:rsid w:val="5509141A"/>
    <w:rsid w:val="5625529F"/>
    <w:rsid w:val="56408FF7"/>
    <w:rsid w:val="566F8459"/>
    <w:rsid w:val="56CE9139"/>
    <w:rsid w:val="571733A7"/>
    <w:rsid w:val="57676ABB"/>
    <w:rsid w:val="589D6D8D"/>
    <w:rsid w:val="58B0F23A"/>
    <w:rsid w:val="58D006E1"/>
    <w:rsid w:val="593EBB8E"/>
    <w:rsid w:val="595C91E2"/>
    <w:rsid w:val="597E4F57"/>
    <w:rsid w:val="59954308"/>
    <w:rsid w:val="59F7B7B4"/>
    <w:rsid w:val="5A21DFA9"/>
    <w:rsid w:val="5A952C6F"/>
    <w:rsid w:val="5B18CF54"/>
    <w:rsid w:val="5B2F3026"/>
    <w:rsid w:val="5B69FD9D"/>
    <w:rsid w:val="5C2E20F0"/>
    <w:rsid w:val="5D4D8FEE"/>
    <w:rsid w:val="5D9ED311"/>
    <w:rsid w:val="5DED3AFE"/>
    <w:rsid w:val="5E932EDA"/>
    <w:rsid w:val="5EDB4CD7"/>
    <w:rsid w:val="600F7C32"/>
    <w:rsid w:val="608BE775"/>
    <w:rsid w:val="609CE122"/>
    <w:rsid w:val="61BB8B11"/>
    <w:rsid w:val="6301355E"/>
    <w:rsid w:val="64AD2588"/>
    <w:rsid w:val="64C7697A"/>
    <w:rsid w:val="6518A312"/>
    <w:rsid w:val="659DCC6E"/>
    <w:rsid w:val="669E2841"/>
    <w:rsid w:val="6794CA87"/>
    <w:rsid w:val="68FE588E"/>
    <w:rsid w:val="6968FC4E"/>
    <w:rsid w:val="6B195FF9"/>
    <w:rsid w:val="6B483B4B"/>
    <w:rsid w:val="6CC62ED1"/>
    <w:rsid w:val="6CE77413"/>
    <w:rsid w:val="6D2585F7"/>
    <w:rsid w:val="6D959251"/>
    <w:rsid w:val="6D9CD73D"/>
    <w:rsid w:val="6DF6D7E1"/>
    <w:rsid w:val="6E12A8A5"/>
    <w:rsid w:val="6E9898B1"/>
    <w:rsid w:val="700CB465"/>
    <w:rsid w:val="70FDD67B"/>
    <w:rsid w:val="7324869B"/>
    <w:rsid w:val="73FDEA4F"/>
    <w:rsid w:val="759AF9D1"/>
    <w:rsid w:val="75B1342E"/>
    <w:rsid w:val="75EFCEBC"/>
    <w:rsid w:val="761B3F54"/>
    <w:rsid w:val="77A56F3C"/>
    <w:rsid w:val="7815C2AB"/>
    <w:rsid w:val="78C721FC"/>
    <w:rsid w:val="79CB3406"/>
    <w:rsid w:val="79DCA009"/>
    <w:rsid w:val="7A121738"/>
    <w:rsid w:val="7AF5BCAB"/>
    <w:rsid w:val="7B5D2F80"/>
    <w:rsid w:val="7BA8CCE7"/>
    <w:rsid w:val="7D4DA54D"/>
    <w:rsid w:val="7D5ADF51"/>
    <w:rsid w:val="7DDFD16A"/>
    <w:rsid w:val="7E142EAA"/>
    <w:rsid w:val="7EC0E487"/>
    <w:rsid w:val="7EF6AA5C"/>
    <w:rsid w:val="7F3FF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98507"/>
  <w15:chartTrackingRefBased/>
  <w15:docId w15:val="{576FA3D7-B120-4F86-898E-04C64E2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16"/>
    <w:pPr>
      <w:spacing w:line="256" w:lineRule="auto"/>
    </w:pPr>
    <w:rPr>
      <w:rFonts w:asciiTheme="minorHAnsi" w:hAnsiTheme="minorHAnsi"/>
      <w:sz w:val="22"/>
      <w:szCs w:val="22"/>
    </w:rPr>
  </w:style>
  <w:style w:type="paragraph" w:styleId="Heading1">
    <w:name w:val="heading 1"/>
    <w:basedOn w:val="Normal"/>
    <w:next w:val="Normal"/>
    <w:link w:val="Heading1Char"/>
    <w:uiPriority w:val="9"/>
    <w:rsid w:val="002456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456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56A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7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12CE4"/>
    <w:pPr>
      <w:spacing w:after="360" w:line="240" w:lineRule="auto"/>
      <w:contextualSpacing/>
    </w:pPr>
    <w:rPr>
      <w:rFonts w:ascii="Adobe Caslon Pro" w:eastAsiaTheme="majorEastAsia" w:hAnsi="Adobe Caslon Pro" w:cstheme="majorBidi"/>
      <w:color w:val="13406A"/>
      <w:spacing w:val="-10"/>
      <w:kern w:val="28"/>
      <w:sz w:val="44"/>
      <w:szCs w:val="56"/>
    </w:rPr>
  </w:style>
  <w:style w:type="character" w:customStyle="1" w:styleId="TitleChar">
    <w:name w:val="Title Char"/>
    <w:basedOn w:val="DefaultParagraphFont"/>
    <w:link w:val="Title"/>
    <w:uiPriority w:val="10"/>
    <w:rsid w:val="00E12CE4"/>
    <w:rPr>
      <w:rFonts w:ascii="Adobe Caslon Pro" w:eastAsiaTheme="majorEastAsia" w:hAnsi="Adobe Caslon Pro" w:cstheme="majorBidi"/>
      <w:color w:val="13406A"/>
      <w:spacing w:val="-10"/>
      <w:kern w:val="28"/>
      <w:sz w:val="44"/>
      <w:szCs w:val="56"/>
    </w:rPr>
  </w:style>
  <w:style w:type="paragraph" w:styleId="Subtitle">
    <w:name w:val="Subtitle"/>
    <w:basedOn w:val="Normal"/>
    <w:next w:val="Normal"/>
    <w:link w:val="SubtitleChar"/>
    <w:uiPriority w:val="11"/>
    <w:rsid w:val="00BB66C0"/>
    <w:pPr>
      <w:numPr>
        <w:ilvl w:val="1"/>
      </w:numPr>
      <w:spacing w:line="240" w:lineRule="auto"/>
    </w:pPr>
    <w:rPr>
      <w:rFonts w:ascii="Adobe Caslon Pro" w:eastAsiaTheme="minorEastAsia" w:hAnsi="Adobe Caslon Pro"/>
      <w:color w:val="13406A"/>
      <w:spacing w:val="15"/>
      <w:sz w:val="32"/>
      <w:szCs w:val="24"/>
    </w:rPr>
  </w:style>
  <w:style w:type="character" w:customStyle="1" w:styleId="SubtitleChar">
    <w:name w:val="Subtitle Char"/>
    <w:basedOn w:val="DefaultParagraphFont"/>
    <w:link w:val="Subtitle"/>
    <w:uiPriority w:val="11"/>
    <w:rsid w:val="00BB66C0"/>
    <w:rPr>
      <w:rFonts w:ascii="Adobe Caslon Pro" w:eastAsiaTheme="minorEastAsia" w:hAnsi="Adobe Caslon Pro"/>
      <w:color w:val="13406A"/>
      <w:spacing w:val="15"/>
      <w:sz w:val="32"/>
    </w:rPr>
  </w:style>
  <w:style w:type="paragraph" w:styleId="Header">
    <w:name w:val="header"/>
    <w:basedOn w:val="Normal"/>
    <w:link w:val="Head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12CE4"/>
    <w:rPr>
      <w:rFonts w:asciiTheme="minorHAnsi" w:hAnsiTheme="minorHAnsi"/>
    </w:rPr>
  </w:style>
  <w:style w:type="paragraph" w:styleId="Footer">
    <w:name w:val="footer"/>
    <w:basedOn w:val="Normal"/>
    <w:link w:val="Foot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12CE4"/>
    <w:rPr>
      <w:rFonts w:asciiTheme="minorHAnsi" w:hAnsiTheme="minorHAnsi"/>
    </w:rPr>
  </w:style>
  <w:style w:type="paragraph" w:customStyle="1" w:styleId="Bodysansserif">
    <w:name w:val="Body sans serif"/>
    <w:qFormat/>
    <w:rsid w:val="004E2570"/>
    <w:pPr>
      <w:spacing w:after="100" w:afterAutospacing="1" w:line="276" w:lineRule="auto"/>
    </w:pPr>
    <w:rPr>
      <w:rFonts w:ascii="Adobe Caslon Pro" w:eastAsiaTheme="minorEastAsia" w:hAnsi="Adobe Caslon Pro"/>
      <w:sz w:val="22"/>
    </w:rPr>
  </w:style>
  <w:style w:type="paragraph" w:customStyle="1" w:styleId="Heading1ALT">
    <w:name w:val="Heading 1 ALT"/>
    <w:basedOn w:val="Heading1"/>
    <w:next w:val="Bodysansserif"/>
    <w:link w:val="Heading1ALTChar"/>
    <w:qFormat/>
    <w:rsid w:val="00B96746"/>
    <w:pPr>
      <w:keepNext w:val="0"/>
      <w:keepLines w:val="0"/>
      <w:spacing w:before="480" w:after="240"/>
      <w:contextualSpacing/>
    </w:pPr>
    <w:rPr>
      <w:rFonts w:ascii="Adobe Caslon Pro" w:hAnsi="Adobe Caslon Pro"/>
      <w:b/>
      <w:bCs/>
      <w:caps/>
      <w:color w:val="13406A"/>
      <w:sz w:val="28"/>
      <w:szCs w:val="28"/>
    </w:rPr>
  </w:style>
  <w:style w:type="paragraph" w:customStyle="1" w:styleId="Heading2ALT">
    <w:name w:val="Heading 2 ALT"/>
    <w:basedOn w:val="Heading2"/>
    <w:next w:val="Bodysansserif"/>
    <w:qFormat/>
    <w:rsid w:val="00BE3301"/>
    <w:pPr>
      <w:keepNext w:val="0"/>
      <w:keepLines w:val="0"/>
      <w:spacing w:before="480" w:after="120"/>
    </w:pPr>
    <w:rPr>
      <w:rFonts w:ascii="Adobe Caslon Pro" w:hAnsi="Adobe Caslon Pro"/>
      <w:b/>
      <w:bCs/>
      <w:caps/>
      <w:color w:val="13406A"/>
      <w:sz w:val="24"/>
    </w:rPr>
  </w:style>
  <w:style w:type="paragraph" w:customStyle="1" w:styleId="Heading3ALT">
    <w:name w:val="Heading 3 ALT"/>
    <w:basedOn w:val="Heading3"/>
    <w:next w:val="Bodysansserif"/>
    <w:qFormat/>
    <w:rsid w:val="00BE3301"/>
    <w:pPr>
      <w:keepNext w:val="0"/>
      <w:keepLines w:val="0"/>
      <w:spacing w:before="360"/>
    </w:pPr>
    <w:rPr>
      <w:rFonts w:ascii="Adobe Caslon Pro" w:hAnsi="Adobe Caslon Pro"/>
      <w:b/>
      <w:bCs/>
      <w:color w:val="13406A"/>
      <w:szCs w:val="22"/>
    </w:rPr>
  </w:style>
  <w:style w:type="character" w:customStyle="1" w:styleId="Heading1Char">
    <w:name w:val="Heading 1 Char"/>
    <w:basedOn w:val="DefaultParagraphFont"/>
    <w:link w:val="Heading1"/>
    <w:uiPriority w:val="9"/>
    <w:rsid w:val="00245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6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56AF"/>
    <w:rPr>
      <w:rFonts w:asciiTheme="majorHAnsi" w:eastAsiaTheme="majorEastAsia" w:hAnsiTheme="majorHAnsi" w:cstheme="majorBidi"/>
      <w:color w:val="1F3763" w:themeColor="accent1" w:themeShade="7F"/>
      <w:szCs w:val="24"/>
    </w:rPr>
  </w:style>
  <w:style w:type="character" w:styleId="SubtleReference">
    <w:name w:val="Subtle Reference"/>
    <w:basedOn w:val="DefaultParagraphFont"/>
    <w:uiPriority w:val="31"/>
    <w:rsid w:val="0034184C"/>
    <w:rPr>
      <w:smallCaps/>
      <w:color w:val="5A5A5A" w:themeColor="text1" w:themeTint="A5"/>
    </w:rPr>
  </w:style>
  <w:style w:type="table" w:styleId="TableGrid">
    <w:name w:val="Table Grid"/>
    <w:basedOn w:val="TableNormal"/>
    <w:uiPriority w:val="39"/>
    <w:rsid w:val="00AA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7169C1"/>
    <w:pPr>
      <w:spacing w:after="0" w:line="240" w:lineRule="auto"/>
    </w:pPr>
    <w:rPr>
      <w:rFonts w:ascii="Adobe Caslon Pro" w:hAnsi="Adobe Caslon Pro"/>
      <w:sz w:val="20"/>
    </w:rPr>
    <w:tblPr/>
  </w:style>
  <w:style w:type="paragraph" w:styleId="Caption">
    <w:name w:val="caption"/>
    <w:basedOn w:val="Normal"/>
    <w:next w:val="Normal"/>
    <w:uiPriority w:val="35"/>
    <w:unhideWhenUsed/>
    <w:qFormat/>
    <w:rsid w:val="007169C1"/>
    <w:pPr>
      <w:spacing w:after="200" w:line="240" w:lineRule="auto"/>
    </w:pPr>
    <w:rPr>
      <w:rFonts w:ascii="Adobe Caslon Pro" w:hAnsi="Adobe Caslon Pro"/>
      <w:iCs/>
      <w:color w:val="44546A" w:themeColor="text2"/>
      <w:sz w:val="20"/>
      <w:szCs w:val="18"/>
    </w:rPr>
  </w:style>
  <w:style w:type="paragraph" w:styleId="NormalWeb">
    <w:name w:val="Normal (Web)"/>
    <w:basedOn w:val="Normal"/>
    <w:uiPriority w:val="99"/>
    <w:semiHidden/>
    <w:unhideWhenUsed/>
    <w:rsid w:val="005034CD"/>
    <w:pPr>
      <w:spacing w:before="100" w:beforeAutospacing="1" w:after="100" w:afterAutospacing="1" w:line="240" w:lineRule="auto"/>
    </w:pPr>
    <w:rPr>
      <w:rFonts w:ascii="Adobe Caslon Pro" w:hAnsi="Adobe Caslon Pro" w:cs="Adobe Caslon Pro"/>
    </w:rPr>
  </w:style>
  <w:style w:type="character" w:styleId="CommentReference">
    <w:name w:val="annotation reference"/>
    <w:basedOn w:val="DefaultParagraphFont"/>
    <w:uiPriority w:val="99"/>
    <w:semiHidden/>
    <w:unhideWhenUsed/>
    <w:rsid w:val="00962272"/>
    <w:rPr>
      <w:sz w:val="16"/>
      <w:szCs w:val="16"/>
    </w:rPr>
  </w:style>
  <w:style w:type="paragraph" w:styleId="CommentText">
    <w:name w:val="annotation text"/>
    <w:basedOn w:val="Normal"/>
    <w:link w:val="CommentTextChar"/>
    <w:uiPriority w:val="99"/>
    <w:unhideWhenUsed/>
    <w:rsid w:val="00962272"/>
    <w:pPr>
      <w:spacing w:line="240" w:lineRule="auto"/>
    </w:pPr>
    <w:rPr>
      <w:sz w:val="20"/>
      <w:szCs w:val="20"/>
    </w:rPr>
  </w:style>
  <w:style w:type="character" w:customStyle="1" w:styleId="CommentTextChar">
    <w:name w:val="Comment Text Char"/>
    <w:basedOn w:val="DefaultParagraphFont"/>
    <w:link w:val="CommentText"/>
    <w:uiPriority w:val="99"/>
    <w:rsid w:val="0096227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62272"/>
    <w:rPr>
      <w:b/>
      <w:bCs/>
    </w:rPr>
  </w:style>
  <w:style w:type="character" w:customStyle="1" w:styleId="CommentSubjectChar">
    <w:name w:val="Comment Subject Char"/>
    <w:basedOn w:val="CommentTextChar"/>
    <w:link w:val="CommentSubject"/>
    <w:uiPriority w:val="99"/>
    <w:semiHidden/>
    <w:rsid w:val="00962272"/>
    <w:rPr>
      <w:rFonts w:asciiTheme="minorHAnsi" w:hAnsiTheme="minorHAnsi"/>
      <w:b/>
      <w:bCs/>
      <w:sz w:val="20"/>
      <w:szCs w:val="20"/>
    </w:rPr>
  </w:style>
  <w:style w:type="table" w:styleId="ListTable7Colorful">
    <w:name w:val="List Table 7 Colorful"/>
    <w:basedOn w:val="TableNormal"/>
    <w:uiPriority w:val="52"/>
    <w:rsid w:val="007D60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A739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FA7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115"/>
    <w:rPr>
      <w:rFonts w:asciiTheme="minorHAnsi" w:hAnsiTheme="minorHAnsi"/>
      <w:sz w:val="20"/>
      <w:szCs w:val="20"/>
    </w:rPr>
  </w:style>
  <w:style w:type="character" w:styleId="FootnoteReference">
    <w:name w:val="footnote reference"/>
    <w:basedOn w:val="DefaultParagraphFont"/>
    <w:uiPriority w:val="99"/>
    <w:semiHidden/>
    <w:unhideWhenUsed/>
    <w:rsid w:val="00FA7115"/>
    <w:rPr>
      <w:vertAlign w:val="superscript"/>
    </w:rPr>
  </w:style>
  <w:style w:type="paragraph" w:styleId="BalloonText">
    <w:name w:val="Balloon Text"/>
    <w:basedOn w:val="Normal"/>
    <w:link w:val="BalloonTextChar"/>
    <w:uiPriority w:val="99"/>
    <w:semiHidden/>
    <w:unhideWhenUsed/>
    <w:rsid w:val="003F42C1"/>
    <w:pPr>
      <w:spacing w:after="0" w:line="240" w:lineRule="auto"/>
    </w:pPr>
    <w:rPr>
      <w:rFonts w:ascii="Adobe Caslon Pro" w:hAnsi="Adobe Caslon Pro" w:cs="Adobe Caslon Pro"/>
      <w:sz w:val="18"/>
      <w:szCs w:val="18"/>
    </w:rPr>
  </w:style>
  <w:style w:type="character" w:customStyle="1" w:styleId="BalloonTextChar">
    <w:name w:val="Balloon Text Char"/>
    <w:basedOn w:val="DefaultParagraphFont"/>
    <w:link w:val="BalloonText"/>
    <w:uiPriority w:val="99"/>
    <w:semiHidden/>
    <w:rsid w:val="003F42C1"/>
    <w:rPr>
      <w:rFonts w:ascii="Adobe Caslon Pro" w:hAnsi="Adobe Caslon Pro" w:cs="Adobe Caslon Pro"/>
      <w:sz w:val="18"/>
      <w:szCs w:val="18"/>
    </w:rPr>
  </w:style>
  <w:style w:type="table" w:styleId="ListTable4">
    <w:name w:val="List Table 4"/>
    <w:basedOn w:val="TableNormal"/>
    <w:uiPriority w:val="49"/>
    <w:rsid w:val="00B16F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051E"/>
    <w:pPr>
      <w:spacing w:after="0" w:line="240" w:lineRule="auto"/>
    </w:pPr>
    <w:rPr>
      <w:rFonts w:asciiTheme="minorHAnsi" w:hAnsiTheme="minorHAnsi"/>
      <w:sz w:val="22"/>
      <w:szCs w:val="22"/>
    </w:rPr>
  </w:style>
  <w:style w:type="table" w:styleId="GridTable3-Accent6">
    <w:name w:val="Grid Table 3 Accent 6"/>
    <w:basedOn w:val="TableNormal"/>
    <w:uiPriority w:val="48"/>
    <w:rsid w:val="00956B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56B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B7FEB"/>
    <w:pPr>
      <w:spacing w:line="259" w:lineRule="auto"/>
      <w:outlineLvl w:val="9"/>
    </w:pPr>
  </w:style>
  <w:style w:type="paragraph" w:styleId="TOC1">
    <w:name w:val="toc 1"/>
    <w:basedOn w:val="Normal"/>
    <w:next w:val="Normal"/>
    <w:autoRedefine/>
    <w:uiPriority w:val="39"/>
    <w:unhideWhenUsed/>
    <w:rsid w:val="00140032"/>
    <w:pPr>
      <w:tabs>
        <w:tab w:val="right" w:leader="dot" w:pos="9350"/>
      </w:tabs>
      <w:spacing w:after="100"/>
    </w:pPr>
  </w:style>
  <w:style w:type="paragraph" w:styleId="TOC2">
    <w:name w:val="toc 2"/>
    <w:basedOn w:val="Normal"/>
    <w:next w:val="Normal"/>
    <w:autoRedefine/>
    <w:uiPriority w:val="39"/>
    <w:unhideWhenUsed/>
    <w:rsid w:val="00D83BD7"/>
    <w:pPr>
      <w:tabs>
        <w:tab w:val="right" w:leader="dot" w:pos="9350"/>
      </w:tabs>
      <w:spacing w:after="100"/>
      <w:ind w:left="220"/>
    </w:pPr>
  </w:style>
  <w:style w:type="paragraph" w:styleId="TOC3">
    <w:name w:val="toc 3"/>
    <w:basedOn w:val="Normal"/>
    <w:next w:val="Normal"/>
    <w:autoRedefine/>
    <w:uiPriority w:val="39"/>
    <w:unhideWhenUsed/>
    <w:rsid w:val="00D83BD7"/>
    <w:pPr>
      <w:tabs>
        <w:tab w:val="right" w:leader="dot" w:pos="9350"/>
      </w:tabs>
      <w:spacing w:after="100"/>
      <w:ind w:left="440"/>
    </w:pPr>
  </w:style>
  <w:style w:type="character" w:styleId="Hyperlink">
    <w:name w:val="Hyperlink"/>
    <w:basedOn w:val="DefaultParagraphFont"/>
    <w:uiPriority w:val="99"/>
    <w:unhideWhenUsed/>
    <w:rsid w:val="006B7FEB"/>
    <w:rPr>
      <w:color w:val="0563C1" w:themeColor="hyperlink"/>
      <w:u w:val="single"/>
    </w:rPr>
  </w:style>
  <w:style w:type="paragraph" w:customStyle="1" w:styleId="Style1">
    <w:name w:val="Style1"/>
    <w:basedOn w:val="Heading4"/>
    <w:link w:val="Style1Char"/>
    <w:qFormat/>
    <w:rsid w:val="0016784D"/>
    <w:rPr>
      <w:iCs w:val="0"/>
    </w:rPr>
  </w:style>
  <w:style w:type="character" w:customStyle="1" w:styleId="Heading4Char">
    <w:name w:val="Heading 4 Char"/>
    <w:basedOn w:val="DefaultParagraphFont"/>
    <w:link w:val="Heading4"/>
    <w:uiPriority w:val="9"/>
    <w:semiHidden/>
    <w:rsid w:val="0016784D"/>
    <w:rPr>
      <w:rFonts w:asciiTheme="majorHAnsi" w:eastAsiaTheme="majorEastAsia" w:hAnsiTheme="majorHAnsi" w:cstheme="majorBidi"/>
      <w:i/>
      <w:iCs/>
      <w:color w:val="2F5496" w:themeColor="accent1" w:themeShade="BF"/>
      <w:sz w:val="22"/>
      <w:szCs w:val="22"/>
    </w:rPr>
  </w:style>
  <w:style w:type="character" w:customStyle="1" w:styleId="Style1Char">
    <w:name w:val="Style1 Char"/>
    <w:basedOn w:val="Heading4Char"/>
    <w:link w:val="Style1"/>
    <w:rsid w:val="0016784D"/>
    <w:rPr>
      <w:rFonts w:asciiTheme="majorHAnsi" w:eastAsiaTheme="majorEastAsia" w:hAnsiTheme="majorHAnsi" w:cstheme="majorBidi"/>
      <w:i/>
      <w:iCs w:val="0"/>
      <w:color w:val="2F5496" w:themeColor="accent1" w:themeShade="BF"/>
      <w:sz w:val="22"/>
      <w:szCs w:val="22"/>
    </w:rPr>
  </w:style>
  <w:style w:type="character" w:styleId="UnresolvedMention">
    <w:name w:val="Unresolved Mention"/>
    <w:basedOn w:val="DefaultParagraphFont"/>
    <w:uiPriority w:val="99"/>
    <w:unhideWhenUsed/>
    <w:rsid w:val="00994C75"/>
    <w:rPr>
      <w:color w:val="605E5C"/>
      <w:shd w:val="clear" w:color="auto" w:fill="E1DFDD"/>
    </w:rPr>
  </w:style>
  <w:style w:type="character" w:styleId="Mention">
    <w:name w:val="Mention"/>
    <w:basedOn w:val="DefaultParagraphFont"/>
    <w:uiPriority w:val="99"/>
    <w:unhideWhenUsed/>
    <w:rsid w:val="00994C75"/>
    <w:rPr>
      <w:color w:val="2B579A"/>
      <w:shd w:val="clear" w:color="auto" w:fill="E1DFDD"/>
    </w:rPr>
  </w:style>
  <w:style w:type="paragraph" w:customStyle="1" w:styleId="MainTitle">
    <w:name w:val="Main Title"/>
    <w:basedOn w:val="Heading1ALT"/>
    <w:link w:val="MainTitleChar"/>
    <w:qFormat/>
    <w:rsid w:val="00CF127F"/>
    <w:rPr>
      <w:color w:val="538135" w:themeColor="accent6" w:themeShade="BF"/>
      <w:sz w:val="32"/>
    </w:rPr>
  </w:style>
  <w:style w:type="character" w:customStyle="1" w:styleId="Heading1ALTChar">
    <w:name w:val="Heading 1 ALT Char"/>
    <w:basedOn w:val="Heading1Char"/>
    <w:link w:val="Heading1ALT"/>
    <w:rsid w:val="00CF127F"/>
    <w:rPr>
      <w:rFonts w:ascii="Adobe Caslon Pro" w:eastAsiaTheme="majorEastAsia" w:hAnsi="Adobe Caslon Pro" w:cstheme="majorBidi"/>
      <w:b/>
      <w:bCs/>
      <w:caps/>
      <w:color w:val="13406A"/>
      <w:sz w:val="28"/>
      <w:szCs w:val="28"/>
    </w:rPr>
  </w:style>
  <w:style w:type="character" w:customStyle="1" w:styleId="MainTitleChar">
    <w:name w:val="Main Title Char"/>
    <w:basedOn w:val="Heading1ALTChar"/>
    <w:link w:val="MainTitle"/>
    <w:rsid w:val="00CF127F"/>
    <w:rPr>
      <w:rFonts w:ascii="Adobe Caslon Pro" w:eastAsiaTheme="majorEastAsia" w:hAnsi="Adobe Caslon Pro" w:cstheme="majorBidi"/>
      <w:b/>
      <w:bCs/>
      <w:caps/>
      <w:color w:val="538135" w:themeColor="accent6" w:themeShade="BF"/>
      <w:sz w:val="32"/>
      <w:szCs w:val="28"/>
    </w:rPr>
  </w:style>
  <w:style w:type="character" w:styleId="FollowedHyperlink">
    <w:name w:val="FollowedHyperlink"/>
    <w:basedOn w:val="DefaultParagraphFont"/>
    <w:uiPriority w:val="99"/>
    <w:semiHidden/>
    <w:unhideWhenUsed/>
    <w:rsid w:val="00533B8D"/>
    <w:rPr>
      <w:color w:val="954F72" w:themeColor="followedHyperlink"/>
      <w:u w:val="single"/>
    </w:rPr>
  </w:style>
  <w:style w:type="paragraph" w:styleId="ListParagraph">
    <w:name w:val="List Paragraph"/>
    <w:basedOn w:val="Normal"/>
    <w:uiPriority w:val="34"/>
    <w:qFormat/>
    <w:rsid w:val="00533B8D"/>
    <w:pPr>
      <w:spacing w:after="0" w:line="240" w:lineRule="auto"/>
      <w:ind w:left="720"/>
      <w:contextualSpacing/>
    </w:pPr>
    <w:rPr>
      <w:rFonts w:ascii="Times New Roman" w:eastAsia="Times New Roman" w:hAnsi="Times New Roman" w:cs="Times New Roman"/>
      <w:sz w:val="24"/>
      <w:szCs w:val="24"/>
    </w:rPr>
  </w:style>
  <w:style w:type="table" w:styleId="ListTable1Light">
    <w:name w:val="List Table 1 Light"/>
    <w:basedOn w:val="TableNormal"/>
    <w:uiPriority w:val="46"/>
    <w:rsid w:val="00592E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92E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60">
      <w:bodyDiv w:val="1"/>
      <w:marLeft w:val="0"/>
      <w:marRight w:val="0"/>
      <w:marTop w:val="0"/>
      <w:marBottom w:val="0"/>
      <w:divBdr>
        <w:top w:val="none" w:sz="0" w:space="0" w:color="auto"/>
        <w:left w:val="none" w:sz="0" w:space="0" w:color="auto"/>
        <w:bottom w:val="none" w:sz="0" w:space="0" w:color="auto"/>
        <w:right w:val="none" w:sz="0" w:space="0" w:color="auto"/>
      </w:divBdr>
    </w:div>
    <w:div w:id="121845536">
      <w:bodyDiv w:val="1"/>
      <w:marLeft w:val="0"/>
      <w:marRight w:val="0"/>
      <w:marTop w:val="0"/>
      <w:marBottom w:val="0"/>
      <w:divBdr>
        <w:top w:val="none" w:sz="0" w:space="0" w:color="auto"/>
        <w:left w:val="none" w:sz="0" w:space="0" w:color="auto"/>
        <w:bottom w:val="none" w:sz="0" w:space="0" w:color="auto"/>
        <w:right w:val="none" w:sz="0" w:space="0" w:color="auto"/>
      </w:divBdr>
      <w:divsChild>
        <w:div w:id="756828752">
          <w:marLeft w:val="720"/>
          <w:marRight w:val="0"/>
          <w:marTop w:val="134"/>
          <w:marBottom w:val="0"/>
          <w:divBdr>
            <w:top w:val="none" w:sz="0" w:space="0" w:color="auto"/>
            <w:left w:val="none" w:sz="0" w:space="0" w:color="auto"/>
            <w:bottom w:val="none" w:sz="0" w:space="0" w:color="auto"/>
            <w:right w:val="none" w:sz="0" w:space="0" w:color="auto"/>
          </w:divBdr>
        </w:div>
      </w:divsChild>
    </w:div>
    <w:div w:id="170604415">
      <w:bodyDiv w:val="1"/>
      <w:marLeft w:val="0"/>
      <w:marRight w:val="0"/>
      <w:marTop w:val="0"/>
      <w:marBottom w:val="0"/>
      <w:divBdr>
        <w:top w:val="none" w:sz="0" w:space="0" w:color="auto"/>
        <w:left w:val="none" w:sz="0" w:space="0" w:color="auto"/>
        <w:bottom w:val="none" w:sz="0" w:space="0" w:color="auto"/>
        <w:right w:val="none" w:sz="0" w:space="0" w:color="auto"/>
      </w:divBdr>
    </w:div>
    <w:div w:id="223177443">
      <w:bodyDiv w:val="1"/>
      <w:marLeft w:val="0"/>
      <w:marRight w:val="0"/>
      <w:marTop w:val="0"/>
      <w:marBottom w:val="0"/>
      <w:divBdr>
        <w:top w:val="none" w:sz="0" w:space="0" w:color="auto"/>
        <w:left w:val="none" w:sz="0" w:space="0" w:color="auto"/>
        <w:bottom w:val="none" w:sz="0" w:space="0" w:color="auto"/>
        <w:right w:val="none" w:sz="0" w:space="0" w:color="auto"/>
      </w:divBdr>
      <w:divsChild>
        <w:div w:id="1071587618">
          <w:marLeft w:val="576"/>
          <w:marRight w:val="0"/>
          <w:marTop w:val="80"/>
          <w:marBottom w:val="0"/>
          <w:divBdr>
            <w:top w:val="none" w:sz="0" w:space="0" w:color="auto"/>
            <w:left w:val="none" w:sz="0" w:space="0" w:color="auto"/>
            <w:bottom w:val="none" w:sz="0" w:space="0" w:color="auto"/>
            <w:right w:val="none" w:sz="0" w:space="0" w:color="auto"/>
          </w:divBdr>
        </w:div>
        <w:div w:id="2034259704">
          <w:marLeft w:val="576"/>
          <w:marRight w:val="0"/>
          <w:marTop w:val="80"/>
          <w:marBottom w:val="0"/>
          <w:divBdr>
            <w:top w:val="none" w:sz="0" w:space="0" w:color="auto"/>
            <w:left w:val="none" w:sz="0" w:space="0" w:color="auto"/>
            <w:bottom w:val="none" w:sz="0" w:space="0" w:color="auto"/>
            <w:right w:val="none" w:sz="0" w:space="0" w:color="auto"/>
          </w:divBdr>
        </w:div>
      </w:divsChild>
    </w:div>
    <w:div w:id="231165969">
      <w:bodyDiv w:val="1"/>
      <w:marLeft w:val="0"/>
      <w:marRight w:val="0"/>
      <w:marTop w:val="0"/>
      <w:marBottom w:val="0"/>
      <w:divBdr>
        <w:top w:val="none" w:sz="0" w:space="0" w:color="auto"/>
        <w:left w:val="none" w:sz="0" w:space="0" w:color="auto"/>
        <w:bottom w:val="none" w:sz="0" w:space="0" w:color="auto"/>
        <w:right w:val="none" w:sz="0" w:space="0" w:color="auto"/>
      </w:divBdr>
      <w:divsChild>
        <w:div w:id="143161280">
          <w:marLeft w:val="288"/>
          <w:marRight w:val="0"/>
          <w:marTop w:val="240"/>
          <w:marBottom w:val="0"/>
          <w:divBdr>
            <w:top w:val="none" w:sz="0" w:space="0" w:color="auto"/>
            <w:left w:val="none" w:sz="0" w:space="0" w:color="auto"/>
            <w:bottom w:val="none" w:sz="0" w:space="0" w:color="auto"/>
            <w:right w:val="none" w:sz="0" w:space="0" w:color="auto"/>
          </w:divBdr>
        </w:div>
        <w:div w:id="757822289">
          <w:marLeft w:val="288"/>
          <w:marRight w:val="0"/>
          <w:marTop w:val="240"/>
          <w:marBottom w:val="0"/>
          <w:divBdr>
            <w:top w:val="none" w:sz="0" w:space="0" w:color="auto"/>
            <w:left w:val="none" w:sz="0" w:space="0" w:color="auto"/>
            <w:bottom w:val="none" w:sz="0" w:space="0" w:color="auto"/>
            <w:right w:val="none" w:sz="0" w:space="0" w:color="auto"/>
          </w:divBdr>
        </w:div>
        <w:div w:id="1251701397">
          <w:marLeft w:val="288"/>
          <w:marRight w:val="0"/>
          <w:marTop w:val="240"/>
          <w:marBottom w:val="0"/>
          <w:divBdr>
            <w:top w:val="none" w:sz="0" w:space="0" w:color="auto"/>
            <w:left w:val="none" w:sz="0" w:space="0" w:color="auto"/>
            <w:bottom w:val="none" w:sz="0" w:space="0" w:color="auto"/>
            <w:right w:val="none" w:sz="0" w:space="0" w:color="auto"/>
          </w:divBdr>
        </w:div>
      </w:divsChild>
    </w:div>
    <w:div w:id="242839209">
      <w:bodyDiv w:val="1"/>
      <w:marLeft w:val="0"/>
      <w:marRight w:val="0"/>
      <w:marTop w:val="0"/>
      <w:marBottom w:val="0"/>
      <w:divBdr>
        <w:top w:val="none" w:sz="0" w:space="0" w:color="auto"/>
        <w:left w:val="none" w:sz="0" w:space="0" w:color="auto"/>
        <w:bottom w:val="none" w:sz="0" w:space="0" w:color="auto"/>
        <w:right w:val="none" w:sz="0" w:space="0" w:color="auto"/>
      </w:divBdr>
    </w:div>
    <w:div w:id="275992689">
      <w:bodyDiv w:val="1"/>
      <w:marLeft w:val="0"/>
      <w:marRight w:val="0"/>
      <w:marTop w:val="0"/>
      <w:marBottom w:val="0"/>
      <w:divBdr>
        <w:top w:val="none" w:sz="0" w:space="0" w:color="auto"/>
        <w:left w:val="none" w:sz="0" w:space="0" w:color="auto"/>
        <w:bottom w:val="none" w:sz="0" w:space="0" w:color="auto"/>
        <w:right w:val="none" w:sz="0" w:space="0" w:color="auto"/>
      </w:divBdr>
    </w:div>
    <w:div w:id="438069333">
      <w:bodyDiv w:val="1"/>
      <w:marLeft w:val="0"/>
      <w:marRight w:val="0"/>
      <w:marTop w:val="0"/>
      <w:marBottom w:val="0"/>
      <w:divBdr>
        <w:top w:val="none" w:sz="0" w:space="0" w:color="auto"/>
        <w:left w:val="none" w:sz="0" w:space="0" w:color="auto"/>
        <w:bottom w:val="none" w:sz="0" w:space="0" w:color="auto"/>
        <w:right w:val="none" w:sz="0" w:space="0" w:color="auto"/>
      </w:divBdr>
    </w:div>
    <w:div w:id="491800232">
      <w:bodyDiv w:val="1"/>
      <w:marLeft w:val="0"/>
      <w:marRight w:val="0"/>
      <w:marTop w:val="0"/>
      <w:marBottom w:val="0"/>
      <w:divBdr>
        <w:top w:val="none" w:sz="0" w:space="0" w:color="auto"/>
        <w:left w:val="none" w:sz="0" w:space="0" w:color="auto"/>
        <w:bottom w:val="none" w:sz="0" w:space="0" w:color="auto"/>
        <w:right w:val="none" w:sz="0" w:space="0" w:color="auto"/>
      </w:divBdr>
    </w:div>
    <w:div w:id="582841934">
      <w:bodyDiv w:val="1"/>
      <w:marLeft w:val="0"/>
      <w:marRight w:val="0"/>
      <w:marTop w:val="0"/>
      <w:marBottom w:val="0"/>
      <w:divBdr>
        <w:top w:val="none" w:sz="0" w:space="0" w:color="auto"/>
        <w:left w:val="none" w:sz="0" w:space="0" w:color="auto"/>
        <w:bottom w:val="none" w:sz="0" w:space="0" w:color="auto"/>
        <w:right w:val="none" w:sz="0" w:space="0" w:color="auto"/>
      </w:divBdr>
    </w:div>
    <w:div w:id="583995577">
      <w:bodyDiv w:val="1"/>
      <w:marLeft w:val="0"/>
      <w:marRight w:val="0"/>
      <w:marTop w:val="0"/>
      <w:marBottom w:val="0"/>
      <w:divBdr>
        <w:top w:val="none" w:sz="0" w:space="0" w:color="auto"/>
        <w:left w:val="none" w:sz="0" w:space="0" w:color="auto"/>
        <w:bottom w:val="none" w:sz="0" w:space="0" w:color="auto"/>
        <w:right w:val="none" w:sz="0" w:space="0" w:color="auto"/>
      </w:divBdr>
      <w:divsChild>
        <w:div w:id="95829750">
          <w:marLeft w:val="288"/>
          <w:marRight w:val="0"/>
          <w:marTop w:val="240"/>
          <w:marBottom w:val="0"/>
          <w:divBdr>
            <w:top w:val="none" w:sz="0" w:space="0" w:color="auto"/>
            <w:left w:val="none" w:sz="0" w:space="0" w:color="auto"/>
            <w:bottom w:val="none" w:sz="0" w:space="0" w:color="auto"/>
            <w:right w:val="none" w:sz="0" w:space="0" w:color="auto"/>
          </w:divBdr>
        </w:div>
        <w:div w:id="1447189552">
          <w:marLeft w:val="288"/>
          <w:marRight w:val="0"/>
          <w:marTop w:val="240"/>
          <w:marBottom w:val="0"/>
          <w:divBdr>
            <w:top w:val="none" w:sz="0" w:space="0" w:color="auto"/>
            <w:left w:val="none" w:sz="0" w:space="0" w:color="auto"/>
            <w:bottom w:val="none" w:sz="0" w:space="0" w:color="auto"/>
            <w:right w:val="none" w:sz="0" w:space="0" w:color="auto"/>
          </w:divBdr>
        </w:div>
        <w:div w:id="1452162613">
          <w:marLeft w:val="288"/>
          <w:marRight w:val="0"/>
          <w:marTop w:val="240"/>
          <w:marBottom w:val="0"/>
          <w:divBdr>
            <w:top w:val="none" w:sz="0" w:space="0" w:color="auto"/>
            <w:left w:val="none" w:sz="0" w:space="0" w:color="auto"/>
            <w:bottom w:val="none" w:sz="0" w:space="0" w:color="auto"/>
            <w:right w:val="none" w:sz="0" w:space="0" w:color="auto"/>
          </w:divBdr>
        </w:div>
        <w:div w:id="2023438170">
          <w:marLeft w:val="288"/>
          <w:marRight w:val="0"/>
          <w:marTop w:val="240"/>
          <w:marBottom w:val="0"/>
          <w:divBdr>
            <w:top w:val="none" w:sz="0" w:space="0" w:color="auto"/>
            <w:left w:val="none" w:sz="0" w:space="0" w:color="auto"/>
            <w:bottom w:val="none" w:sz="0" w:space="0" w:color="auto"/>
            <w:right w:val="none" w:sz="0" w:space="0" w:color="auto"/>
          </w:divBdr>
        </w:div>
      </w:divsChild>
    </w:div>
    <w:div w:id="596907922">
      <w:bodyDiv w:val="1"/>
      <w:marLeft w:val="0"/>
      <w:marRight w:val="0"/>
      <w:marTop w:val="0"/>
      <w:marBottom w:val="0"/>
      <w:divBdr>
        <w:top w:val="none" w:sz="0" w:space="0" w:color="auto"/>
        <w:left w:val="none" w:sz="0" w:space="0" w:color="auto"/>
        <w:bottom w:val="none" w:sz="0" w:space="0" w:color="auto"/>
        <w:right w:val="none" w:sz="0" w:space="0" w:color="auto"/>
      </w:divBdr>
      <w:divsChild>
        <w:div w:id="868642371">
          <w:marLeft w:val="821"/>
          <w:marRight w:val="0"/>
          <w:marTop w:val="80"/>
          <w:marBottom w:val="0"/>
          <w:divBdr>
            <w:top w:val="none" w:sz="0" w:space="0" w:color="auto"/>
            <w:left w:val="none" w:sz="0" w:space="0" w:color="auto"/>
            <w:bottom w:val="none" w:sz="0" w:space="0" w:color="auto"/>
            <w:right w:val="none" w:sz="0" w:space="0" w:color="auto"/>
          </w:divBdr>
        </w:div>
        <w:div w:id="1997950645">
          <w:marLeft w:val="821"/>
          <w:marRight w:val="0"/>
          <w:marTop w:val="80"/>
          <w:marBottom w:val="0"/>
          <w:divBdr>
            <w:top w:val="none" w:sz="0" w:space="0" w:color="auto"/>
            <w:left w:val="none" w:sz="0" w:space="0" w:color="auto"/>
            <w:bottom w:val="none" w:sz="0" w:space="0" w:color="auto"/>
            <w:right w:val="none" w:sz="0" w:space="0" w:color="auto"/>
          </w:divBdr>
        </w:div>
      </w:divsChild>
    </w:div>
    <w:div w:id="729617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5879">
          <w:marLeft w:val="576"/>
          <w:marRight w:val="0"/>
          <w:marTop w:val="80"/>
          <w:marBottom w:val="0"/>
          <w:divBdr>
            <w:top w:val="none" w:sz="0" w:space="0" w:color="auto"/>
            <w:left w:val="none" w:sz="0" w:space="0" w:color="auto"/>
            <w:bottom w:val="none" w:sz="0" w:space="0" w:color="auto"/>
            <w:right w:val="none" w:sz="0" w:space="0" w:color="auto"/>
          </w:divBdr>
        </w:div>
        <w:div w:id="1964849437">
          <w:marLeft w:val="576"/>
          <w:marRight w:val="0"/>
          <w:marTop w:val="80"/>
          <w:marBottom w:val="0"/>
          <w:divBdr>
            <w:top w:val="none" w:sz="0" w:space="0" w:color="auto"/>
            <w:left w:val="none" w:sz="0" w:space="0" w:color="auto"/>
            <w:bottom w:val="none" w:sz="0" w:space="0" w:color="auto"/>
            <w:right w:val="none" w:sz="0" w:space="0" w:color="auto"/>
          </w:divBdr>
        </w:div>
      </w:divsChild>
    </w:div>
    <w:div w:id="771047689">
      <w:bodyDiv w:val="1"/>
      <w:marLeft w:val="0"/>
      <w:marRight w:val="0"/>
      <w:marTop w:val="0"/>
      <w:marBottom w:val="0"/>
      <w:divBdr>
        <w:top w:val="none" w:sz="0" w:space="0" w:color="auto"/>
        <w:left w:val="none" w:sz="0" w:space="0" w:color="auto"/>
        <w:bottom w:val="none" w:sz="0" w:space="0" w:color="auto"/>
        <w:right w:val="none" w:sz="0" w:space="0" w:color="auto"/>
      </w:divBdr>
    </w:div>
    <w:div w:id="841435121">
      <w:bodyDiv w:val="1"/>
      <w:marLeft w:val="0"/>
      <w:marRight w:val="0"/>
      <w:marTop w:val="0"/>
      <w:marBottom w:val="0"/>
      <w:divBdr>
        <w:top w:val="none" w:sz="0" w:space="0" w:color="auto"/>
        <w:left w:val="none" w:sz="0" w:space="0" w:color="auto"/>
        <w:bottom w:val="none" w:sz="0" w:space="0" w:color="auto"/>
        <w:right w:val="none" w:sz="0" w:space="0" w:color="auto"/>
      </w:divBdr>
      <w:divsChild>
        <w:div w:id="180902252">
          <w:marLeft w:val="288"/>
          <w:marRight w:val="0"/>
          <w:marTop w:val="240"/>
          <w:marBottom w:val="0"/>
          <w:divBdr>
            <w:top w:val="none" w:sz="0" w:space="0" w:color="auto"/>
            <w:left w:val="none" w:sz="0" w:space="0" w:color="auto"/>
            <w:bottom w:val="none" w:sz="0" w:space="0" w:color="auto"/>
            <w:right w:val="none" w:sz="0" w:space="0" w:color="auto"/>
          </w:divBdr>
        </w:div>
        <w:div w:id="720831144">
          <w:marLeft w:val="288"/>
          <w:marRight w:val="0"/>
          <w:marTop w:val="240"/>
          <w:marBottom w:val="0"/>
          <w:divBdr>
            <w:top w:val="none" w:sz="0" w:space="0" w:color="auto"/>
            <w:left w:val="none" w:sz="0" w:space="0" w:color="auto"/>
            <w:bottom w:val="none" w:sz="0" w:space="0" w:color="auto"/>
            <w:right w:val="none" w:sz="0" w:space="0" w:color="auto"/>
          </w:divBdr>
        </w:div>
        <w:div w:id="935360491">
          <w:marLeft w:val="288"/>
          <w:marRight w:val="0"/>
          <w:marTop w:val="240"/>
          <w:marBottom w:val="0"/>
          <w:divBdr>
            <w:top w:val="none" w:sz="0" w:space="0" w:color="auto"/>
            <w:left w:val="none" w:sz="0" w:space="0" w:color="auto"/>
            <w:bottom w:val="none" w:sz="0" w:space="0" w:color="auto"/>
            <w:right w:val="none" w:sz="0" w:space="0" w:color="auto"/>
          </w:divBdr>
        </w:div>
        <w:div w:id="1273824406">
          <w:marLeft w:val="288"/>
          <w:marRight w:val="0"/>
          <w:marTop w:val="240"/>
          <w:marBottom w:val="0"/>
          <w:divBdr>
            <w:top w:val="none" w:sz="0" w:space="0" w:color="auto"/>
            <w:left w:val="none" w:sz="0" w:space="0" w:color="auto"/>
            <w:bottom w:val="none" w:sz="0" w:space="0" w:color="auto"/>
            <w:right w:val="none" w:sz="0" w:space="0" w:color="auto"/>
          </w:divBdr>
        </w:div>
        <w:div w:id="1410806401">
          <w:marLeft w:val="288"/>
          <w:marRight w:val="0"/>
          <w:marTop w:val="240"/>
          <w:marBottom w:val="0"/>
          <w:divBdr>
            <w:top w:val="none" w:sz="0" w:space="0" w:color="auto"/>
            <w:left w:val="none" w:sz="0" w:space="0" w:color="auto"/>
            <w:bottom w:val="none" w:sz="0" w:space="0" w:color="auto"/>
            <w:right w:val="none" w:sz="0" w:space="0" w:color="auto"/>
          </w:divBdr>
        </w:div>
        <w:div w:id="1546139610">
          <w:marLeft w:val="288"/>
          <w:marRight w:val="0"/>
          <w:marTop w:val="240"/>
          <w:marBottom w:val="0"/>
          <w:divBdr>
            <w:top w:val="none" w:sz="0" w:space="0" w:color="auto"/>
            <w:left w:val="none" w:sz="0" w:space="0" w:color="auto"/>
            <w:bottom w:val="none" w:sz="0" w:space="0" w:color="auto"/>
            <w:right w:val="none" w:sz="0" w:space="0" w:color="auto"/>
          </w:divBdr>
        </w:div>
        <w:div w:id="1893885761">
          <w:marLeft w:val="288"/>
          <w:marRight w:val="0"/>
          <w:marTop w:val="240"/>
          <w:marBottom w:val="0"/>
          <w:divBdr>
            <w:top w:val="none" w:sz="0" w:space="0" w:color="auto"/>
            <w:left w:val="none" w:sz="0" w:space="0" w:color="auto"/>
            <w:bottom w:val="none" w:sz="0" w:space="0" w:color="auto"/>
            <w:right w:val="none" w:sz="0" w:space="0" w:color="auto"/>
          </w:divBdr>
        </w:div>
      </w:divsChild>
    </w:div>
    <w:div w:id="870915203">
      <w:bodyDiv w:val="1"/>
      <w:marLeft w:val="0"/>
      <w:marRight w:val="0"/>
      <w:marTop w:val="0"/>
      <w:marBottom w:val="0"/>
      <w:divBdr>
        <w:top w:val="none" w:sz="0" w:space="0" w:color="auto"/>
        <w:left w:val="none" w:sz="0" w:space="0" w:color="auto"/>
        <w:bottom w:val="none" w:sz="0" w:space="0" w:color="auto"/>
        <w:right w:val="none" w:sz="0" w:space="0" w:color="auto"/>
      </w:divBdr>
      <w:divsChild>
        <w:div w:id="450517927">
          <w:marLeft w:val="288"/>
          <w:marRight w:val="0"/>
          <w:marTop w:val="240"/>
          <w:marBottom w:val="0"/>
          <w:divBdr>
            <w:top w:val="none" w:sz="0" w:space="0" w:color="auto"/>
            <w:left w:val="none" w:sz="0" w:space="0" w:color="auto"/>
            <w:bottom w:val="none" w:sz="0" w:space="0" w:color="auto"/>
            <w:right w:val="none" w:sz="0" w:space="0" w:color="auto"/>
          </w:divBdr>
        </w:div>
        <w:div w:id="883248515">
          <w:marLeft w:val="288"/>
          <w:marRight w:val="0"/>
          <w:marTop w:val="240"/>
          <w:marBottom w:val="0"/>
          <w:divBdr>
            <w:top w:val="none" w:sz="0" w:space="0" w:color="auto"/>
            <w:left w:val="none" w:sz="0" w:space="0" w:color="auto"/>
            <w:bottom w:val="none" w:sz="0" w:space="0" w:color="auto"/>
            <w:right w:val="none" w:sz="0" w:space="0" w:color="auto"/>
          </w:divBdr>
        </w:div>
        <w:div w:id="1942298193">
          <w:marLeft w:val="288"/>
          <w:marRight w:val="0"/>
          <w:marTop w:val="240"/>
          <w:marBottom w:val="0"/>
          <w:divBdr>
            <w:top w:val="none" w:sz="0" w:space="0" w:color="auto"/>
            <w:left w:val="none" w:sz="0" w:space="0" w:color="auto"/>
            <w:bottom w:val="none" w:sz="0" w:space="0" w:color="auto"/>
            <w:right w:val="none" w:sz="0" w:space="0" w:color="auto"/>
          </w:divBdr>
        </w:div>
      </w:divsChild>
    </w:div>
    <w:div w:id="1099523015">
      <w:bodyDiv w:val="1"/>
      <w:marLeft w:val="0"/>
      <w:marRight w:val="0"/>
      <w:marTop w:val="0"/>
      <w:marBottom w:val="0"/>
      <w:divBdr>
        <w:top w:val="none" w:sz="0" w:space="0" w:color="auto"/>
        <w:left w:val="none" w:sz="0" w:space="0" w:color="auto"/>
        <w:bottom w:val="none" w:sz="0" w:space="0" w:color="auto"/>
        <w:right w:val="none" w:sz="0" w:space="0" w:color="auto"/>
      </w:divBdr>
    </w:div>
    <w:div w:id="1176190084">
      <w:bodyDiv w:val="1"/>
      <w:marLeft w:val="0"/>
      <w:marRight w:val="0"/>
      <w:marTop w:val="0"/>
      <w:marBottom w:val="0"/>
      <w:divBdr>
        <w:top w:val="none" w:sz="0" w:space="0" w:color="auto"/>
        <w:left w:val="none" w:sz="0" w:space="0" w:color="auto"/>
        <w:bottom w:val="none" w:sz="0" w:space="0" w:color="auto"/>
        <w:right w:val="none" w:sz="0" w:space="0" w:color="auto"/>
      </w:divBdr>
      <w:divsChild>
        <w:div w:id="1502157901">
          <w:marLeft w:val="288"/>
          <w:marRight w:val="0"/>
          <w:marTop w:val="240"/>
          <w:marBottom w:val="0"/>
          <w:divBdr>
            <w:top w:val="none" w:sz="0" w:space="0" w:color="auto"/>
            <w:left w:val="none" w:sz="0" w:space="0" w:color="auto"/>
            <w:bottom w:val="none" w:sz="0" w:space="0" w:color="auto"/>
            <w:right w:val="none" w:sz="0" w:space="0" w:color="auto"/>
          </w:divBdr>
        </w:div>
      </w:divsChild>
    </w:div>
    <w:div w:id="1277329235">
      <w:bodyDiv w:val="1"/>
      <w:marLeft w:val="0"/>
      <w:marRight w:val="0"/>
      <w:marTop w:val="0"/>
      <w:marBottom w:val="0"/>
      <w:divBdr>
        <w:top w:val="none" w:sz="0" w:space="0" w:color="auto"/>
        <w:left w:val="none" w:sz="0" w:space="0" w:color="auto"/>
        <w:bottom w:val="none" w:sz="0" w:space="0" w:color="auto"/>
        <w:right w:val="none" w:sz="0" w:space="0" w:color="auto"/>
      </w:divBdr>
    </w:div>
    <w:div w:id="1277366901">
      <w:bodyDiv w:val="1"/>
      <w:marLeft w:val="0"/>
      <w:marRight w:val="0"/>
      <w:marTop w:val="0"/>
      <w:marBottom w:val="0"/>
      <w:divBdr>
        <w:top w:val="none" w:sz="0" w:space="0" w:color="auto"/>
        <w:left w:val="none" w:sz="0" w:space="0" w:color="auto"/>
        <w:bottom w:val="none" w:sz="0" w:space="0" w:color="auto"/>
        <w:right w:val="none" w:sz="0" w:space="0" w:color="auto"/>
      </w:divBdr>
    </w:div>
    <w:div w:id="1428114631">
      <w:bodyDiv w:val="1"/>
      <w:marLeft w:val="0"/>
      <w:marRight w:val="0"/>
      <w:marTop w:val="0"/>
      <w:marBottom w:val="0"/>
      <w:divBdr>
        <w:top w:val="none" w:sz="0" w:space="0" w:color="auto"/>
        <w:left w:val="none" w:sz="0" w:space="0" w:color="auto"/>
        <w:bottom w:val="none" w:sz="0" w:space="0" w:color="auto"/>
        <w:right w:val="none" w:sz="0" w:space="0" w:color="auto"/>
      </w:divBdr>
      <w:divsChild>
        <w:div w:id="205528785">
          <w:marLeft w:val="576"/>
          <w:marRight w:val="0"/>
          <w:marTop w:val="80"/>
          <w:marBottom w:val="0"/>
          <w:divBdr>
            <w:top w:val="none" w:sz="0" w:space="0" w:color="auto"/>
            <w:left w:val="none" w:sz="0" w:space="0" w:color="auto"/>
            <w:bottom w:val="none" w:sz="0" w:space="0" w:color="auto"/>
            <w:right w:val="none" w:sz="0" w:space="0" w:color="auto"/>
          </w:divBdr>
        </w:div>
        <w:div w:id="669715143">
          <w:marLeft w:val="576"/>
          <w:marRight w:val="0"/>
          <w:marTop w:val="80"/>
          <w:marBottom w:val="0"/>
          <w:divBdr>
            <w:top w:val="none" w:sz="0" w:space="0" w:color="auto"/>
            <w:left w:val="none" w:sz="0" w:space="0" w:color="auto"/>
            <w:bottom w:val="none" w:sz="0" w:space="0" w:color="auto"/>
            <w:right w:val="none" w:sz="0" w:space="0" w:color="auto"/>
          </w:divBdr>
        </w:div>
        <w:div w:id="1845322725">
          <w:marLeft w:val="576"/>
          <w:marRight w:val="0"/>
          <w:marTop w:val="80"/>
          <w:marBottom w:val="0"/>
          <w:divBdr>
            <w:top w:val="none" w:sz="0" w:space="0" w:color="auto"/>
            <w:left w:val="none" w:sz="0" w:space="0" w:color="auto"/>
            <w:bottom w:val="none" w:sz="0" w:space="0" w:color="auto"/>
            <w:right w:val="none" w:sz="0" w:space="0" w:color="auto"/>
          </w:divBdr>
        </w:div>
        <w:div w:id="1943955501">
          <w:marLeft w:val="576"/>
          <w:marRight w:val="0"/>
          <w:marTop w:val="80"/>
          <w:marBottom w:val="0"/>
          <w:divBdr>
            <w:top w:val="none" w:sz="0" w:space="0" w:color="auto"/>
            <w:left w:val="none" w:sz="0" w:space="0" w:color="auto"/>
            <w:bottom w:val="none" w:sz="0" w:space="0" w:color="auto"/>
            <w:right w:val="none" w:sz="0" w:space="0" w:color="auto"/>
          </w:divBdr>
        </w:div>
      </w:divsChild>
    </w:div>
    <w:div w:id="1572689912">
      <w:bodyDiv w:val="1"/>
      <w:marLeft w:val="0"/>
      <w:marRight w:val="0"/>
      <w:marTop w:val="0"/>
      <w:marBottom w:val="0"/>
      <w:divBdr>
        <w:top w:val="none" w:sz="0" w:space="0" w:color="auto"/>
        <w:left w:val="none" w:sz="0" w:space="0" w:color="auto"/>
        <w:bottom w:val="none" w:sz="0" w:space="0" w:color="auto"/>
        <w:right w:val="none" w:sz="0" w:space="0" w:color="auto"/>
      </w:divBdr>
    </w:div>
    <w:div w:id="1600411174">
      <w:bodyDiv w:val="1"/>
      <w:marLeft w:val="0"/>
      <w:marRight w:val="0"/>
      <w:marTop w:val="0"/>
      <w:marBottom w:val="0"/>
      <w:divBdr>
        <w:top w:val="none" w:sz="0" w:space="0" w:color="auto"/>
        <w:left w:val="none" w:sz="0" w:space="0" w:color="auto"/>
        <w:bottom w:val="none" w:sz="0" w:space="0" w:color="auto"/>
        <w:right w:val="none" w:sz="0" w:space="0" w:color="auto"/>
      </w:divBdr>
      <w:divsChild>
        <w:div w:id="651258857">
          <w:marLeft w:val="288"/>
          <w:marRight w:val="0"/>
          <w:marTop w:val="240"/>
          <w:marBottom w:val="0"/>
          <w:divBdr>
            <w:top w:val="none" w:sz="0" w:space="0" w:color="auto"/>
            <w:left w:val="none" w:sz="0" w:space="0" w:color="auto"/>
            <w:bottom w:val="none" w:sz="0" w:space="0" w:color="auto"/>
            <w:right w:val="none" w:sz="0" w:space="0" w:color="auto"/>
          </w:divBdr>
        </w:div>
      </w:divsChild>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sChild>
        <w:div w:id="1162623632">
          <w:marLeft w:val="288"/>
          <w:marRight w:val="0"/>
          <w:marTop w:val="240"/>
          <w:marBottom w:val="0"/>
          <w:divBdr>
            <w:top w:val="none" w:sz="0" w:space="0" w:color="auto"/>
            <w:left w:val="none" w:sz="0" w:space="0" w:color="auto"/>
            <w:bottom w:val="none" w:sz="0" w:space="0" w:color="auto"/>
            <w:right w:val="none" w:sz="0" w:space="0" w:color="auto"/>
          </w:divBdr>
        </w:div>
        <w:div w:id="1856845573">
          <w:marLeft w:val="576"/>
          <w:marRight w:val="0"/>
          <w:marTop w:val="80"/>
          <w:marBottom w:val="0"/>
          <w:divBdr>
            <w:top w:val="none" w:sz="0" w:space="0" w:color="auto"/>
            <w:left w:val="none" w:sz="0" w:space="0" w:color="auto"/>
            <w:bottom w:val="none" w:sz="0" w:space="0" w:color="auto"/>
            <w:right w:val="none" w:sz="0" w:space="0" w:color="auto"/>
          </w:divBdr>
        </w:div>
      </w:divsChild>
    </w:div>
    <w:div w:id="1666930574">
      <w:bodyDiv w:val="1"/>
      <w:marLeft w:val="0"/>
      <w:marRight w:val="0"/>
      <w:marTop w:val="0"/>
      <w:marBottom w:val="0"/>
      <w:divBdr>
        <w:top w:val="none" w:sz="0" w:space="0" w:color="auto"/>
        <w:left w:val="none" w:sz="0" w:space="0" w:color="auto"/>
        <w:bottom w:val="none" w:sz="0" w:space="0" w:color="auto"/>
        <w:right w:val="none" w:sz="0" w:space="0" w:color="auto"/>
      </w:divBdr>
      <w:divsChild>
        <w:div w:id="390271207">
          <w:marLeft w:val="288"/>
          <w:marRight w:val="0"/>
          <w:marTop w:val="240"/>
          <w:marBottom w:val="0"/>
          <w:divBdr>
            <w:top w:val="none" w:sz="0" w:space="0" w:color="auto"/>
            <w:left w:val="none" w:sz="0" w:space="0" w:color="auto"/>
            <w:bottom w:val="none" w:sz="0" w:space="0" w:color="auto"/>
            <w:right w:val="none" w:sz="0" w:space="0" w:color="auto"/>
          </w:divBdr>
        </w:div>
        <w:div w:id="1123383711">
          <w:marLeft w:val="576"/>
          <w:marRight w:val="0"/>
          <w:marTop w:val="80"/>
          <w:marBottom w:val="0"/>
          <w:divBdr>
            <w:top w:val="none" w:sz="0" w:space="0" w:color="auto"/>
            <w:left w:val="none" w:sz="0" w:space="0" w:color="auto"/>
            <w:bottom w:val="none" w:sz="0" w:space="0" w:color="auto"/>
            <w:right w:val="none" w:sz="0" w:space="0" w:color="auto"/>
          </w:divBdr>
        </w:div>
      </w:divsChild>
    </w:div>
    <w:div w:id="1739858008">
      <w:bodyDiv w:val="1"/>
      <w:marLeft w:val="0"/>
      <w:marRight w:val="0"/>
      <w:marTop w:val="0"/>
      <w:marBottom w:val="0"/>
      <w:divBdr>
        <w:top w:val="none" w:sz="0" w:space="0" w:color="auto"/>
        <w:left w:val="none" w:sz="0" w:space="0" w:color="auto"/>
        <w:bottom w:val="none" w:sz="0" w:space="0" w:color="auto"/>
        <w:right w:val="none" w:sz="0" w:space="0" w:color="auto"/>
      </w:divBdr>
      <w:divsChild>
        <w:div w:id="591477925">
          <w:marLeft w:val="288"/>
          <w:marRight w:val="0"/>
          <w:marTop w:val="240"/>
          <w:marBottom w:val="0"/>
          <w:divBdr>
            <w:top w:val="none" w:sz="0" w:space="0" w:color="auto"/>
            <w:left w:val="none" w:sz="0" w:space="0" w:color="auto"/>
            <w:bottom w:val="none" w:sz="0" w:space="0" w:color="auto"/>
            <w:right w:val="none" w:sz="0" w:space="0" w:color="auto"/>
          </w:divBdr>
        </w:div>
        <w:div w:id="847065364">
          <w:marLeft w:val="288"/>
          <w:marRight w:val="0"/>
          <w:marTop w:val="240"/>
          <w:marBottom w:val="0"/>
          <w:divBdr>
            <w:top w:val="none" w:sz="0" w:space="0" w:color="auto"/>
            <w:left w:val="none" w:sz="0" w:space="0" w:color="auto"/>
            <w:bottom w:val="none" w:sz="0" w:space="0" w:color="auto"/>
            <w:right w:val="none" w:sz="0" w:space="0" w:color="auto"/>
          </w:divBdr>
        </w:div>
        <w:div w:id="1685981844">
          <w:marLeft w:val="288"/>
          <w:marRight w:val="0"/>
          <w:marTop w:val="240"/>
          <w:marBottom w:val="0"/>
          <w:divBdr>
            <w:top w:val="none" w:sz="0" w:space="0" w:color="auto"/>
            <w:left w:val="none" w:sz="0" w:space="0" w:color="auto"/>
            <w:bottom w:val="none" w:sz="0" w:space="0" w:color="auto"/>
            <w:right w:val="none" w:sz="0" w:space="0" w:color="auto"/>
          </w:divBdr>
        </w:div>
      </w:divsChild>
    </w:div>
    <w:div w:id="1775519311">
      <w:bodyDiv w:val="1"/>
      <w:marLeft w:val="0"/>
      <w:marRight w:val="0"/>
      <w:marTop w:val="0"/>
      <w:marBottom w:val="0"/>
      <w:divBdr>
        <w:top w:val="none" w:sz="0" w:space="0" w:color="auto"/>
        <w:left w:val="none" w:sz="0" w:space="0" w:color="auto"/>
        <w:bottom w:val="none" w:sz="0" w:space="0" w:color="auto"/>
        <w:right w:val="none" w:sz="0" w:space="0" w:color="auto"/>
      </w:divBdr>
    </w:div>
    <w:div w:id="1918444486">
      <w:bodyDiv w:val="1"/>
      <w:marLeft w:val="0"/>
      <w:marRight w:val="0"/>
      <w:marTop w:val="0"/>
      <w:marBottom w:val="0"/>
      <w:divBdr>
        <w:top w:val="none" w:sz="0" w:space="0" w:color="auto"/>
        <w:left w:val="none" w:sz="0" w:space="0" w:color="auto"/>
        <w:bottom w:val="none" w:sz="0" w:space="0" w:color="auto"/>
        <w:right w:val="none" w:sz="0" w:space="0" w:color="auto"/>
      </w:divBdr>
    </w:div>
    <w:div w:id="1964265424">
      <w:bodyDiv w:val="1"/>
      <w:marLeft w:val="0"/>
      <w:marRight w:val="0"/>
      <w:marTop w:val="0"/>
      <w:marBottom w:val="0"/>
      <w:divBdr>
        <w:top w:val="none" w:sz="0" w:space="0" w:color="auto"/>
        <w:left w:val="none" w:sz="0" w:space="0" w:color="auto"/>
        <w:bottom w:val="none" w:sz="0" w:space="0" w:color="auto"/>
        <w:right w:val="none" w:sz="0" w:space="0" w:color="auto"/>
      </w:divBdr>
      <w:divsChild>
        <w:div w:id="508953320">
          <w:marLeft w:val="576"/>
          <w:marRight w:val="0"/>
          <w:marTop w:val="80"/>
          <w:marBottom w:val="0"/>
          <w:divBdr>
            <w:top w:val="none" w:sz="0" w:space="0" w:color="auto"/>
            <w:left w:val="none" w:sz="0" w:space="0" w:color="auto"/>
            <w:bottom w:val="none" w:sz="0" w:space="0" w:color="auto"/>
            <w:right w:val="none" w:sz="0" w:space="0" w:color="auto"/>
          </w:divBdr>
        </w:div>
        <w:div w:id="1875455777">
          <w:marLeft w:val="576"/>
          <w:marRight w:val="0"/>
          <w:marTop w:val="80"/>
          <w:marBottom w:val="0"/>
          <w:divBdr>
            <w:top w:val="none" w:sz="0" w:space="0" w:color="auto"/>
            <w:left w:val="none" w:sz="0" w:space="0" w:color="auto"/>
            <w:bottom w:val="none" w:sz="0" w:space="0" w:color="auto"/>
            <w:right w:val="none" w:sz="0" w:space="0" w:color="auto"/>
          </w:divBdr>
        </w:div>
      </w:divsChild>
    </w:div>
    <w:div w:id="206794907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3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zaks\Downloads\Slipstream%20Report%20Template%20sans%20seri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93E78B2F71CD46B69241FF64C1FB19" ma:contentTypeVersion="11" ma:contentTypeDescription="Create a new document." ma:contentTypeScope="" ma:versionID="ecd689aebbbed39d10da0c36f465e3b3">
  <xsd:schema xmlns:xsd="http://www.w3.org/2001/XMLSchema" xmlns:xs="http://www.w3.org/2001/XMLSchema" xmlns:p="http://schemas.microsoft.com/office/2006/metadata/properties" xmlns:ns2="7647826f-7279-4b82-a912-0b6dbb803e70" xmlns:ns3="5af32336-147d-4ef9-a042-c04575c21ba0" targetNamespace="http://schemas.microsoft.com/office/2006/metadata/properties" ma:root="true" ma:fieldsID="3efa781117e76e17e1a70b306c5e6b2d" ns2:_="" ns3:_="">
    <xsd:import namespace="7647826f-7279-4b82-a912-0b6dbb803e70"/>
    <xsd:import namespace="5af32336-147d-4ef9-a042-c04575c2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826f-7279-4b82-a912-0b6dbb803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2336-147d-4ef9-a042-c04575c21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af32336-147d-4ef9-a042-c04575c21ba0">
      <UserInfo>
        <DisplayName>Jeannette LeZaks</DisplayName>
        <AccountId>15</AccountId>
        <AccountType/>
      </UserInfo>
      <UserInfo>
        <DisplayName>Scott Hackel</DisplayName>
        <AccountId>49</AccountId>
        <AccountType/>
      </UserInfo>
      <UserInfo>
        <DisplayName>Saranya Gunasingh</DisplayName>
        <AccountId>16</AccountId>
        <AccountType/>
      </UserInfo>
    </SharedWithUsers>
  </documentManagement>
</p:properties>
</file>

<file path=customXml/itemProps1.xml><?xml version="1.0" encoding="utf-8"?>
<ds:datastoreItem xmlns:ds="http://schemas.openxmlformats.org/officeDocument/2006/customXml" ds:itemID="{9EA652C5-1F3D-423C-8D05-FF7D5F7A00F6}">
  <ds:schemaRefs>
    <ds:schemaRef ds:uri="http://schemas.microsoft.com/sharepoint/v3/contenttype/forms"/>
  </ds:schemaRefs>
</ds:datastoreItem>
</file>

<file path=customXml/itemProps2.xml><?xml version="1.0" encoding="utf-8"?>
<ds:datastoreItem xmlns:ds="http://schemas.openxmlformats.org/officeDocument/2006/customXml" ds:itemID="{2D01BFC0-710D-4797-A178-48A0501F7EDF}">
  <ds:schemaRefs>
    <ds:schemaRef ds:uri="http://schemas.openxmlformats.org/officeDocument/2006/bibliography"/>
  </ds:schemaRefs>
</ds:datastoreItem>
</file>

<file path=customXml/itemProps3.xml><?xml version="1.0" encoding="utf-8"?>
<ds:datastoreItem xmlns:ds="http://schemas.openxmlformats.org/officeDocument/2006/customXml" ds:itemID="{6044B596-79E2-4674-A908-39CC1FD6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826f-7279-4b82-a912-0b6dbb803e70"/>
    <ds:schemaRef ds:uri="5af32336-147d-4ef9-a042-c04575c2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CC500-A7D4-4D48-9EAC-52378F620E7A}">
  <ds:schemaRefs>
    <ds:schemaRef ds:uri="http://schemas.microsoft.com/office/2006/metadata/properties"/>
    <ds:schemaRef ds:uri="http://schemas.microsoft.com/office/infopath/2007/PartnerControls"/>
    <ds:schemaRef ds:uri="5af32336-147d-4ef9-a042-c04575c21ba0"/>
  </ds:schemaRefs>
</ds:datastoreItem>
</file>

<file path=docProps/app.xml><?xml version="1.0" encoding="utf-8"?>
<Properties xmlns="http://schemas.openxmlformats.org/officeDocument/2006/extended-properties" xmlns:vt="http://schemas.openxmlformats.org/officeDocument/2006/docPropsVTypes">
  <Template>Slipstream Report Template sans serif (1)</Template>
  <TotalTime>0</TotalTime>
  <Pages>6</Pages>
  <Words>12066</Words>
  <Characters>68781</Characters>
  <Application>Microsoft Office Word</Application>
  <DocSecurity>4</DocSecurity>
  <Lines>573</Lines>
  <Paragraphs>161</Paragraphs>
  <ScaleCrop>false</ScaleCrop>
  <Company/>
  <LinksUpToDate>false</LinksUpToDate>
  <CharactersWithSpaces>80686</CharactersWithSpaces>
  <SharedDoc>false</SharedDoc>
  <HLinks>
    <vt:vector size="252" baseType="variant">
      <vt:variant>
        <vt:i4>1114170</vt:i4>
      </vt:variant>
      <vt:variant>
        <vt:i4>248</vt:i4>
      </vt:variant>
      <vt:variant>
        <vt:i4>0</vt:i4>
      </vt:variant>
      <vt:variant>
        <vt:i4>5</vt:i4>
      </vt:variant>
      <vt:variant>
        <vt:lpwstr/>
      </vt:variant>
      <vt:variant>
        <vt:lpwstr>_Toc83913480</vt:lpwstr>
      </vt:variant>
      <vt:variant>
        <vt:i4>1572917</vt:i4>
      </vt:variant>
      <vt:variant>
        <vt:i4>242</vt:i4>
      </vt:variant>
      <vt:variant>
        <vt:i4>0</vt:i4>
      </vt:variant>
      <vt:variant>
        <vt:i4>5</vt:i4>
      </vt:variant>
      <vt:variant>
        <vt:lpwstr/>
      </vt:variant>
      <vt:variant>
        <vt:lpwstr>_Toc83913479</vt:lpwstr>
      </vt:variant>
      <vt:variant>
        <vt:i4>1638453</vt:i4>
      </vt:variant>
      <vt:variant>
        <vt:i4>236</vt:i4>
      </vt:variant>
      <vt:variant>
        <vt:i4>0</vt:i4>
      </vt:variant>
      <vt:variant>
        <vt:i4>5</vt:i4>
      </vt:variant>
      <vt:variant>
        <vt:lpwstr/>
      </vt:variant>
      <vt:variant>
        <vt:lpwstr>_Toc83913478</vt:lpwstr>
      </vt:variant>
      <vt:variant>
        <vt:i4>1441845</vt:i4>
      </vt:variant>
      <vt:variant>
        <vt:i4>230</vt:i4>
      </vt:variant>
      <vt:variant>
        <vt:i4>0</vt:i4>
      </vt:variant>
      <vt:variant>
        <vt:i4>5</vt:i4>
      </vt:variant>
      <vt:variant>
        <vt:lpwstr/>
      </vt:variant>
      <vt:variant>
        <vt:lpwstr>_Toc83913477</vt:lpwstr>
      </vt:variant>
      <vt:variant>
        <vt:i4>1507381</vt:i4>
      </vt:variant>
      <vt:variant>
        <vt:i4>224</vt:i4>
      </vt:variant>
      <vt:variant>
        <vt:i4>0</vt:i4>
      </vt:variant>
      <vt:variant>
        <vt:i4>5</vt:i4>
      </vt:variant>
      <vt:variant>
        <vt:lpwstr/>
      </vt:variant>
      <vt:variant>
        <vt:lpwstr>_Toc83913476</vt:lpwstr>
      </vt:variant>
      <vt:variant>
        <vt:i4>1310773</vt:i4>
      </vt:variant>
      <vt:variant>
        <vt:i4>218</vt:i4>
      </vt:variant>
      <vt:variant>
        <vt:i4>0</vt:i4>
      </vt:variant>
      <vt:variant>
        <vt:i4>5</vt:i4>
      </vt:variant>
      <vt:variant>
        <vt:lpwstr/>
      </vt:variant>
      <vt:variant>
        <vt:lpwstr>_Toc83913475</vt:lpwstr>
      </vt:variant>
      <vt:variant>
        <vt:i4>1376309</vt:i4>
      </vt:variant>
      <vt:variant>
        <vt:i4>212</vt:i4>
      </vt:variant>
      <vt:variant>
        <vt:i4>0</vt:i4>
      </vt:variant>
      <vt:variant>
        <vt:i4>5</vt:i4>
      </vt:variant>
      <vt:variant>
        <vt:lpwstr/>
      </vt:variant>
      <vt:variant>
        <vt:lpwstr>_Toc83913474</vt:lpwstr>
      </vt:variant>
      <vt:variant>
        <vt:i4>1179701</vt:i4>
      </vt:variant>
      <vt:variant>
        <vt:i4>206</vt:i4>
      </vt:variant>
      <vt:variant>
        <vt:i4>0</vt:i4>
      </vt:variant>
      <vt:variant>
        <vt:i4>5</vt:i4>
      </vt:variant>
      <vt:variant>
        <vt:lpwstr/>
      </vt:variant>
      <vt:variant>
        <vt:lpwstr>_Toc83913473</vt:lpwstr>
      </vt:variant>
      <vt:variant>
        <vt:i4>1245237</vt:i4>
      </vt:variant>
      <vt:variant>
        <vt:i4>200</vt:i4>
      </vt:variant>
      <vt:variant>
        <vt:i4>0</vt:i4>
      </vt:variant>
      <vt:variant>
        <vt:i4>5</vt:i4>
      </vt:variant>
      <vt:variant>
        <vt:lpwstr/>
      </vt:variant>
      <vt:variant>
        <vt:lpwstr>_Toc83913472</vt:lpwstr>
      </vt:variant>
      <vt:variant>
        <vt:i4>1048629</vt:i4>
      </vt:variant>
      <vt:variant>
        <vt:i4>194</vt:i4>
      </vt:variant>
      <vt:variant>
        <vt:i4>0</vt:i4>
      </vt:variant>
      <vt:variant>
        <vt:i4>5</vt:i4>
      </vt:variant>
      <vt:variant>
        <vt:lpwstr/>
      </vt:variant>
      <vt:variant>
        <vt:lpwstr>_Toc83913471</vt:lpwstr>
      </vt:variant>
      <vt:variant>
        <vt:i4>1114165</vt:i4>
      </vt:variant>
      <vt:variant>
        <vt:i4>188</vt:i4>
      </vt:variant>
      <vt:variant>
        <vt:i4>0</vt:i4>
      </vt:variant>
      <vt:variant>
        <vt:i4>5</vt:i4>
      </vt:variant>
      <vt:variant>
        <vt:lpwstr/>
      </vt:variant>
      <vt:variant>
        <vt:lpwstr>_Toc83913470</vt:lpwstr>
      </vt:variant>
      <vt:variant>
        <vt:i4>1572916</vt:i4>
      </vt:variant>
      <vt:variant>
        <vt:i4>182</vt:i4>
      </vt:variant>
      <vt:variant>
        <vt:i4>0</vt:i4>
      </vt:variant>
      <vt:variant>
        <vt:i4>5</vt:i4>
      </vt:variant>
      <vt:variant>
        <vt:lpwstr/>
      </vt:variant>
      <vt:variant>
        <vt:lpwstr>_Toc83913469</vt:lpwstr>
      </vt:variant>
      <vt:variant>
        <vt:i4>1638452</vt:i4>
      </vt:variant>
      <vt:variant>
        <vt:i4>176</vt:i4>
      </vt:variant>
      <vt:variant>
        <vt:i4>0</vt:i4>
      </vt:variant>
      <vt:variant>
        <vt:i4>5</vt:i4>
      </vt:variant>
      <vt:variant>
        <vt:lpwstr/>
      </vt:variant>
      <vt:variant>
        <vt:lpwstr>_Toc83913468</vt:lpwstr>
      </vt:variant>
      <vt:variant>
        <vt:i4>1441844</vt:i4>
      </vt:variant>
      <vt:variant>
        <vt:i4>170</vt:i4>
      </vt:variant>
      <vt:variant>
        <vt:i4>0</vt:i4>
      </vt:variant>
      <vt:variant>
        <vt:i4>5</vt:i4>
      </vt:variant>
      <vt:variant>
        <vt:lpwstr/>
      </vt:variant>
      <vt:variant>
        <vt:lpwstr>_Toc83913467</vt:lpwstr>
      </vt:variant>
      <vt:variant>
        <vt:i4>1507380</vt:i4>
      </vt:variant>
      <vt:variant>
        <vt:i4>164</vt:i4>
      </vt:variant>
      <vt:variant>
        <vt:i4>0</vt:i4>
      </vt:variant>
      <vt:variant>
        <vt:i4>5</vt:i4>
      </vt:variant>
      <vt:variant>
        <vt:lpwstr/>
      </vt:variant>
      <vt:variant>
        <vt:lpwstr>_Toc83913466</vt:lpwstr>
      </vt:variant>
      <vt:variant>
        <vt:i4>1310772</vt:i4>
      </vt:variant>
      <vt:variant>
        <vt:i4>158</vt:i4>
      </vt:variant>
      <vt:variant>
        <vt:i4>0</vt:i4>
      </vt:variant>
      <vt:variant>
        <vt:i4>5</vt:i4>
      </vt:variant>
      <vt:variant>
        <vt:lpwstr/>
      </vt:variant>
      <vt:variant>
        <vt:lpwstr>_Toc83913465</vt:lpwstr>
      </vt:variant>
      <vt:variant>
        <vt:i4>1376308</vt:i4>
      </vt:variant>
      <vt:variant>
        <vt:i4>152</vt:i4>
      </vt:variant>
      <vt:variant>
        <vt:i4>0</vt:i4>
      </vt:variant>
      <vt:variant>
        <vt:i4>5</vt:i4>
      </vt:variant>
      <vt:variant>
        <vt:lpwstr/>
      </vt:variant>
      <vt:variant>
        <vt:lpwstr>_Toc83913464</vt:lpwstr>
      </vt:variant>
      <vt:variant>
        <vt:i4>1179700</vt:i4>
      </vt:variant>
      <vt:variant>
        <vt:i4>146</vt:i4>
      </vt:variant>
      <vt:variant>
        <vt:i4>0</vt:i4>
      </vt:variant>
      <vt:variant>
        <vt:i4>5</vt:i4>
      </vt:variant>
      <vt:variant>
        <vt:lpwstr/>
      </vt:variant>
      <vt:variant>
        <vt:lpwstr>_Toc83913463</vt:lpwstr>
      </vt:variant>
      <vt:variant>
        <vt:i4>1245236</vt:i4>
      </vt:variant>
      <vt:variant>
        <vt:i4>140</vt:i4>
      </vt:variant>
      <vt:variant>
        <vt:i4>0</vt:i4>
      </vt:variant>
      <vt:variant>
        <vt:i4>5</vt:i4>
      </vt:variant>
      <vt:variant>
        <vt:lpwstr/>
      </vt:variant>
      <vt:variant>
        <vt:lpwstr>_Toc83913462</vt:lpwstr>
      </vt:variant>
      <vt:variant>
        <vt:i4>1048628</vt:i4>
      </vt:variant>
      <vt:variant>
        <vt:i4>134</vt:i4>
      </vt:variant>
      <vt:variant>
        <vt:i4>0</vt:i4>
      </vt:variant>
      <vt:variant>
        <vt:i4>5</vt:i4>
      </vt:variant>
      <vt:variant>
        <vt:lpwstr/>
      </vt:variant>
      <vt:variant>
        <vt:lpwstr>_Toc83913461</vt:lpwstr>
      </vt:variant>
      <vt:variant>
        <vt:i4>1114164</vt:i4>
      </vt:variant>
      <vt:variant>
        <vt:i4>128</vt:i4>
      </vt:variant>
      <vt:variant>
        <vt:i4>0</vt:i4>
      </vt:variant>
      <vt:variant>
        <vt:i4>5</vt:i4>
      </vt:variant>
      <vt:variant>
        <vt:lpwstr/>
      </vt:variant>
      <vt:variant>
        <vt:lpwstr>_Toc83913460</vt:lpwstr>
      </vt:variant>
      <vt:variant>
        <vt:i4>1572919</vt:i4>
      </vt:variant>
      <vt:variant>
        <vt:i4>122</vt:i4>
      </vt:variant>
      <vt:variant>
        <vt:i4>0</vt:i4>
      </vt:variant>
      <vt:variant>
        <vt:i4>5</vt:i4>
      </vt:variant>
      <vt:variant>
        <vt:lpwstr/>
      </vt:variant>
      <vt:variant>
        <vt:lpwstr>_Toc83913459</vt:lpwstr>
      </vt:variant>
      <vt:variant>
        <vt:i4>1638455</vt:i4>
      </vt:variant>
      <vt:variant>
        <vt:i4>116</vt:i4>
      </vt:variant>
      <vt:variant>
        <vt:i4>0</vt:i4>
      </vt:variant>
      <vt:variant>
        <vt:i4>5</vt:i4>
      </vt:variant>
      <vt:variant>
        <vt:lpwstr/>
      </vt:variant>
      <vt:variant>
        <vt:lpwstr>_Toc83913458</vt:lpwstr>
      </vt:variant>
      <vt:variant>
        <vt:i4>1441847</vt:i4>
      </vt:variant>
      <vt:variant>
        <vt:i4>110</vt:i4>
      </vt:variant>
      <vt:variant>
        <vt:i4>0</vt:i4>
      </vt:variant>
      <vt:variant>
        <vt:i4>5</vt:i4>
      </vt:variant>
      <vt:variant>
        <vt:lpwstr/>
      </vt:variant>
      <vt:variant>
        <vt:lpwstr>_Toc83913457</vt:lpwstr>
      </vt:variant>
      <vt:variant>
        <vt:i4>1507383</vt:i4>
      </vt:variant>
      <vt:variant>
        <vt:i4>104</vt:i4>
      </vt:variant>
      <vt:variant>
        <vt:i4>0</vt:i4>
      </vt:variant>
      <vt:variant>
        <vt:i4>5</vt:i4>
      </vt:variant>
      <vt:variant>
        <vt:lpwstr/>
      </vt:variant>
      <vt:variant>
        <vt:lpwstr>_Toc83913456</vt:lpwstr>
      </vt:variant>
      <vt:variant>
        <vt:i4>1310775</vt:i4>
      </vt:variant>
      <vt:variant>
        <vt:i4>98</vt:i4>
      </vt:variant>
      <vt:variant>
        <vt:i4>0</vt:i4>
      </vt:variant>
      <vt:variant>
        <vt:i4>5</vt:i4>
      </vt:variant>
      <vt:variant>
        <vt:lpwstr/>
      </vt:variant>
      <vt:variant>
        <vt:lpwstr>_Toc83913455</vt:lpwstr>
      </vt:variant>
      <vt:variant>
        <vt:i4>1376311</vt:i4>
      </vt:variant>
      <vt:variant>
        <vt:i4>92</vt:i4>
      </vt:variant>
      <vt:variant>
        <vt:i4>0</vt:i4>
      </vt:variant>
      <vt:variant>
        <vt:i4>5</vt:i4>
      </vt:variant>
      <vt:variant>
        <vt:lpwstr/>
      </vt:variant>
      <vt:variant>
        <vt:lpwstr>_Toc83913454</vt:lpwstr>
      </vt:variant>
      <vt:variant>
        <vt:i4>1179703</vt:i4>
      </vt:variant>
      <vt:variant>
        <vt:i4>86</vt:i4>
      </vt:variant>
      <vt:variant>
        <vt:i4>0</vt:i4>
      </vt:variant>
      <vt:variant>
        <vt:i4>5</vt:i4>
      </vt:variant>
      <vt:variant>
        <vt:lpwstr/>
      </vt:variant>
      <vt:variant>
        <vt:lpwstr>_Toc83913453</vt:lpwstr>
      </vt:variant>
      <vt:variant>
        <vt:i4>1114167</vt:i4>
      </vt:variant>
      <vt:variant>
        <vt:i4>80</vt:i4>
      </vt:variant>
      <vt:variant>
        <vt:i4>0</vt:i4>
      </vt:variant>
      <vt:variant>
        <vt:i4>5</vt:i4>
      </vt:variant>
      <vt:variant>
        <vt:lpwstr/>
      </vt:variant>
      <vt:variant>
        <vt:lpwstr>_Toc83913450</vt:lpwstr>
      </vt:variant>
      <vt:variant>
        <vt:i4>1572918</vt:i4>
      </vt:variant>
      <vt:variant>
        <vt:i4>74</vt:i4>
      </vt:variant>
      <vt:variant>
        <vt:i4>0</vt:i4>
      </vt:variant>
      <vt:variant>
        <vt:i4>5</vt:i4>
      </vt:variant>
      <vt:variant>
        <vt:lpwstr/>
      </vt:variant>
      <vt:variant>
        <vt:lpwstr>_Toc83913449</vt:lpwstr>
      </vt:variant>
      <vt:variant>
        <vt:i4>1638454</vt:i4>
      </vt:variant>
      <vt:variant>
        <vt:i4>68</vt:i4>
      </vt:variant>
      <vt:variant>
        <vt:i4>0</vt:i4>
      </vt:variant>
      <vt:variant>
        <vt:i4>5</vt:i4>
      </vt:variant>
      <vt:variant>
        <vt:lpwstr/>
      </vt:variant>
      <vt:variant>
        <vt:lpwstr>_Toc83913448</vt:lpwstr>
      </vt:variant>
      <vt:variant>
        <vt:i4>1441846</vt:i4>
      </vt:variant>
      <vt:variant>
        <vt:i4>62</vt:i4>
      </vt:variant>
      <vt:variant>
        <vt:i4>0</vt:i4>
      </vt:variant>
      <vt:variant>
        <vt:i4>5</vt:i4>
      </vt:variant>
      <vt:variant>
        <vt:lpwstr/>
      </vt:variant>
      <vt:variant>
        <vt:lpwstr>_Toc83913447</vt:lpwstr>
      </vt:variant>
      <vt:variant>
        <vt:i4>1507382</vt:i4>
      </vt:variant>
      <vt:variant>
        <vt:i4>56</vt:i4>
      </vt:variant>
      <vt:variant>
        <vt:i4>0</vt:i4>
      </vt:variant>
      <vt:variant>
        <vt:i4>5</vt:i4>
      </vt:variant>
      <vt:variant>
        <vt:lpwstr/>
      </vt:variant>
      <vt:variant>
        <vt:lpwstr>_Toc83913446</vt:lpwstr>
      </vt:variant>
      <vt:variant>
        <vt:i4>1310774</vt:i4>
      </vt:variant>
      <vt:variant>
        <vt:i4>50</vt:i4>
      </vt:variant>
      <vt:variant>
        <vt:i4>0</vt:i4>
      </vt:variant>
      <vt:variant>
        <vt:i4>5</vt:i4>
      </vt:variant>
      <vt:variant>
        <vt:lpwstr/>
      </vt:variant>
      <vt:variant>
        <vt:lpwstr>_Toc83913445</vt:lpwstr>
      </vt:variant>
      <vt:variant>
        <vt:i4>1376310</vt:i4>
      </vt:variant>
      <vt:variant>
        <vt:i4>44</vt:i4>
      </vt:variant>
      <vt:variant>
        <vt:i4>0</vt:i4>
      </vt:variant>
      <vt:variant>
        <vt:i4>5</vt:i4>
      </vt:variant>
      <vt:variant>
        <vt:lpwstr/>
      </vt:variant>
      <vt:variant>
        <vt:lpwstr>_Toc83913444</vt:lpwstr>
      </vt:variant>
      <vt:variant>
        <vt:i4>1179702</vt:i4>
      </vt:variant>
      <vt:variant>
        <vt:i4>38</vt:i4>
      </vt:variant>
      <vt:variant>
        <vt:i4>0</vt:i4>
      </vt:variant>
      <vt:variant>
        <vt:i4>5</vt:i4>
      </vt:variant>
      <vt:variant>
        <vt:lpwstr/>
      </vt:variant>
      <vt:variant>
        <vt:lpwstr>_Toc83913443</vt:lpwstr>
      </vt:variant>
      <vt:variant>
        <vt:i4>1245238</vt:i4>
      </vt:variant>
      <vt:variant>
        <vt:i4>32</vt:i4>
      </vt:variant>
      <vt:variant>
        <vt:i4>0</vt:i4>
      </vt:variant>
      <vt:variant>
        <vt:i4>5</vt:i4>
      </vt:variant>
      <vt:variant>
        <vt:lpwstr/>
      </vt:variant>
      <vt:variant>
        <vt:lpwstr>_Toc83913442</vt:lpwstr>
      </vt:variant>
      <vt:variant>
        <vt:i4>1048630</vt:i4>
      </vt:variant>
      <vt:variant>
        <vt:i4>26</vt:i4>
      </vt:variant>
      <vt:variant>
        <vt:i4>0</vt:i4>
      </vt:variant>
      <vt:variant>
        <vt:i4>5</vt:i4>
      </vt:variant>
      <vt:variant>
        <vt:lpwstr/>
      </vt:variant>
      <vt:variant>
        <vt:lpwstr>_Toc83913441</vt:lpwstr>
      </vt:variant>
      <vt:variant>
        <vt:i4>1114166</vt:i4>
      </vt:variant>
      <vt:variant>
        <vt:i4>20</vt:i4>
      </vt:variant>
      <vt:variant>
        <vt:i4>0</vt:i4>
      </vt:variant>
      <vt:variant>
        <vt:i4>5</vt:i4>
      </vt:variant>
      <vt:variant>
        <vt:lpwstr/>
      </vt:variant>
      <vt:variant>
        <vt:lpwstr>_Toc83913440</vt:lpwstr>
      </vt:variant>
      <vt:variant>
        <vt:i4>1572913</vt:i4>
      </vt:variant>
      <vt:variant>
        <vt:i4>14</vt:i4>
      </vt:variant>
      <vt:variant>
        <vt:i4>0</vt:i4>
      </vt:variant>
      <vt:variant>
        <vt:i4>5</vt:i4>
      </vt:variant>
      <vt:variant>
        <vt:lpwstr/>
      </vt:variant>
      <vt:variant>
        <vt:lpwstr>_Toc83913439</vt:lpwstr>
      </vt:variant>
      <vt:variant>
        <vt:i4>1638449</vt:i4>
      </vt:variant>
      <vt:variant>
        <vt:i4>8</vt:i4>
      </vt:variant>
      <vt:variant>
        <vt:i4>0</vt:i4>
      </vt:variant>
      <vt:variant>
        <vt:i4>5</vt:i4>
      </vt:variant>
      <vt:variant>
        <vt:lpwstr/>
      </vt:variant>
      <vt:variant>
        <vt:lpwstr>_Toc83913438</vt:lpwstr>
      </vt:variant>
      <vt:variant>
        <vt:i4>1441841</vt:i4>
      </vt:variant>
      <vt:variant>
        <vt:i4>2</vt:i4>
      </vt:variant>
      <vt:variant>
        <vt:i4>0</vt:i4>
      </vt:variant>
      <vt:variant>
        <vt:i4>5</vt:i4>
      </vt:variant>
      <vt:variant>
        <vt:lpwstr/>
      </vt:variant>
      <vt:variant>
        <vt:lpwstr>_Toc83913437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Slipstream Report Template sans serif</dc:title>
  <dc:subject/>
  <dc:creator>Jeannette LeZaks</dc:creator>
  <cp:keywords/>
  <dc:description/>
  <cp:lastModifiedBy>Celia Johnson</cp:lastModifiedBy>
  <cp:revision>2</cp:revision>
  <dcterms:created xsi:type="dcterms:W3CDTF">2021-10-04T10:59:00Z</dcterms:created>
  <dcterms:modified xsi:type="dcterms:W3CDTF">2021-10-04T10:59:00Z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onSparky">
    <vt:bool>true</vt:bool>
  </property>
  <property fmtid="{D5CDD505-2E9C-101B-9397-08002B2CF9AE}" pid="3" name="ContentTypeId">
    <vt:lpwstr>0x010100C393E78B2F71CD46B69241FF64C1FB19</vt:lpwstr>
  </property>
</Properties>
</file>